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C44234">
      <w:pPr>
        <w:jc w:val="center"/>
        <w:rPr>
          <w:rFonts w:ascii="Times New Roman" w:hAnsi="Times New Roman"/>
          <w:b/>
          <w:sz w:val="24"/>
          <w:lang w:val="en-US"/>
        </w:rPr>
      </w:pPr>
      <w:r w:rsidRPr="00C4423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1966F0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C44234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1966F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Малый зал</w:t>
                  </w:r>
                </w:p>
              </w:txbxContent>
            </v:textbox>
          </v:shape>
        </w:pict>
      </w:r>
      <w:r w:rsidR="00C44234" w:rsidRPr="00C44234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 июня 2015г.  </w:t>
                  </w:r>
                </w:p>
              </w:txbxContent>
            </v:textbox>
          </v:shape>
        </w:pict>
      </w:r>
      <w:r w:rsidR="00C44234" w:rsidRPr="00C44234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5A63E0" w:rsidRPr="005A63E0">
        <w:rPr>
          <w:rFonts w:ascii="Times New Roman" w:hAnsi="Times New Roman"/>
          <w:sz w:val="24"/>
          <w:szCs w:val="24"/>
          <w:u w:val="single"/>
        </w:rPr>
        <w:t>2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5A63E0" w:rsidRPr="005A63E0" w:rsidRDefault="005A63E0" w:rsidP="001966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1966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0DF6" w:rsidRPr="005A63E0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Вручение удостоверений член</w:t>
            </w:r>
            <w:r>
              <w:rPr>
                <w:rFonts w:ascii="Times New Roman" w:hAnsi="Times New Roman"/>
                <w:sz w:val="28"/>
                <w:szCs w:val="28"/>
              </w:rPr>
              <w:t>ам Горо</w:t>
            </w:r>
            <w:r w:rsidRPr="005A63E0">
              <w:rPr>
                <w:rFonts w:ascii="Times New Roman" w:hAnsi="Times New Roman"/>
                <w:sz w:val="28"/>
                <w:szCs w:val="28"/>
              </w:rPr>
              <w:t>дского общественного совета</w:t>
            </w:r>
          </w:p>
          <w:p w:rsidR="007C0DF6" w:rsidRPr="005A63E0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Шамин Григорий Андреевич, </w:t>
            </w:r>
            <w:proofErr w:type="gram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Мэр</w:t>
            </w:r>
            <w:proofErr w:type="gram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ЗАТО </w:t>
            </w:r>
            <w:proofErr w:type="spellStart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Северск</w:t>
            </w:r>
            <w:proofErr w:type="spellEnd"/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– Председатель Думы.</w:t>
            </w:r>
          </w:p>
          <w:p w:rsidR="005A63E0" w:rsidRPr="005A63E0" w:rsidRDefault="005A63E0" w:rsidP="001966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7C0DF6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 w:rsidRPr="005A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  Городского общественного совета</w:t>
            </w:r>
          </w:p>
          <w:p w:rsidR="005A63E0" w:rsidRPr="005A63E0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Петрович, Председатель</w:t>
            </w: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Общественного городского совет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5A63E0" w:rsidRPr="005A63E0" w:rsidRDefault="005A63E0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5A63E0" w:rsidRPr="005A63E0" w:rsidRDefault="005A63E0" w:rsidP="001966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C4423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C4423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Pr="00721CE2" w:rsidRDefault="009D6B79">
      <w:pPr>
        <w:spacing w:before="120"/>
      </w:pPr>
    </w:p>
    <w:sectPr w:rsidR="009D6B79" w:rsidRPr="00721CE2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3C" w:rsidRDefault="00C9213C" w:rsidP="00721CE2">
      <w:r>
        <w:separator/>
      </w:r>
    </w:p>
  </w:endnote>
  <w:endnote w:type="continuationSeparator" w:id="0">
    <w:p w:rsidR="00C9213C" w:rsidRDefault="00C9213C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3C" w:rsidRDefault="00C9213C" w:rsidP="00721CE2">
      <w:r>
        <w:separator/>
      </w:r>
    </w:p>
  </w:footnote>
  <w:footnote w:type="continuationSeparator" w:id="0">
    <w:p w:rsidR="00C9213C" w:rsidRDefault="00C9213C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87C53"/>
    <w:rsid w:val="000E7AE9"/>
    <w:rsid w:val="001137C7"/>
    <w:rsid w:val="00126273"/>
    <w:rsid w:val="001716E4"/>
    <w:rsid w:val="001966F0"/>
    <w:rsid w:val="00216BAA"/>
    <w:rsid w:val="002A233D"/>
    <w:rsid w:val="00363A10"/>
    <w:rsid w:val="00410277"/>
    <w:rsid w:val="004A15F4"/>
    <w:rsid w:val="004C1D1B"/>
    <w:rsid w:val="004D648E"/>
    <w:rsid w:val="005447F8"/>
    <w:rsid w:val="00576023"/>
    <w:rsid w:val="005A63E0"/>
    <w:rsid w:val="006178A2"/>
    <w:rsid w:val="00656165"/>
    <w:rsid w:val="006A43AB"/>
    <w:rsid w:val="006C1FD1"/>
    <w:rsid w:val="006F197F"/>
    <w:rsid w:val="00721CE2"/>
    <w:rsid w:val="007C0DF6"/>
    <w:rsid w:val="007D49A7"/>
    <w:rsid w:val="007E6A0C"/>
    <w:rsid w:val="008019B1"/>
    <w:rsid w:val="00827541"/>
    <w:rsid w:val="008D2162"/>
    <w:rsid w:val="0091429C"/>
    <w:rsid w:val="009D6B79"/>
    <w:rsid w:val="00A14FC6"/>
    <w:rsid w:val="00A37472"/>
    <w:rsid w:val="00AD1FD9"/>
    <w:rsid w:val="00B922B1"/>
    <w:rsid w:val="00C27398"/>
    <w:rsid w:val="00C44234"/>
    <w:rsid w:val="00C850F6"/>
    <w:rsid w:val="00C9213C"/>
    <w:rsid w:val="00CA6988"/>
    <w:rsid w:val="00D3612E"/>
    <w:rsid w:val="00E11E64"/>
    <w:rsid w:val="00E92237"/>
    <w:rsid w:val="00E93B52"/>
    <w:rsid w:val="00EF2876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2015-04-08T05:20:00Z</cp:lastPrinted>
  <dcterms:created xsi:type="dcterms:W3CDTF">2015-06-17T11:07:00Z</dcterms:created>
  <dcterms:modified xsi:type="dcterms:W3CDTF">2015-06-18T03:38:00Z</dcterms:modified>
</cp:coreProperties>
</file>