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546B58">
      <w:pPr>
        <w:jc w:val="center"/>
        <w:rPr>
          <w:rFonts w:ascii="Times New Roman" w:hAnsi="Times New Roman"/>
          <w:b/>
          <w:sz w:val="24"/>
          <w:lang w:val="en-US"/>
        </w:rPr>
      </w:pPr>
      <w:r w:rsidRPr="00546B58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r w:rsidRPr="00656165">
        <w:rPr>
          <w:sz w:val="22"/>
          <w:szCs w:val="22"/>
        </w:rPr>
        <w:t>Северск</w:t>
      </w:r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546B58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546B58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0D24D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Малый </w:t>
                  </w:r>
                  <w:r w:rsidR="001966F0">
                    <w:rPr>
                      <w:sz w:val="24"/>
                      <w:szCs w:val="24"/>
                    </w:rPr>
                    <w:t xml:space="preserve"> зал</w:t>
                  </w:r>
                </w:p>
              </w:txbxContent>
            </v:textbox>
          </v:shape>
        </w:pict>
      </w:r>
      <w:r w:rsidRPr="00546B58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85187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 апреля</w:t>
                  </w:r>
                  <w:r w:rsidR="00F73686">
                    <w:rPr>
                      <w:sz w:val="24"/>
                      <w:szCs w:val="24"/>
                    </w:rPr>
                    <w:t xml:space="preserve"> </w:t>
                  </w:r>
                  <w:r w:rsidR="00B34C52">
                    <w:rPr>
                      <w:sz w:val="24"/>
                      <w:szCs w:val="24"/>
                    </w:rPr>
                    <w:t>201</w:t>
                  </w:r>
                  <w:r w:rsidR="00F73686">
                    <w:rPr>
                      <w:sz w:val="24"/>
                      <w:szCs w:val="24"/>
                    </w:rPr>
                    <w:t>7</w:t>
                  </w:r>
                  <w:r w:rsidR="005A63E0">
                    <w:rPr>
                      <w:sz w:val="24"/>
                      <w:szCs w:val="24"/>
                    </w:rPr>
                    <w:t xml:space="preserve">г.  </w:t>
                  </w:r>
                </w:p>
              </w:txbxContent>
            </v:textbox>
          </v:shape>
        </w:pict>
      </w:r>
      <w:r w:rsidRPr="00546B58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E92237" w:rsidRPr="005A63E0">
        <w:rPr>
          <w:rFonts w:ascii="Times New Roman" w:hAnsi="Times New Roman"/>
          <w:sz w:val="24"/>
          <w:szCs w:val="24"/>
          <w:u w:val="single"/>
        </w:rPr>
        <w:t>№__</w:t>
      </w:r>
      <w:r w:rsidR="00851875">
        <w:rPr>
          <w:rFonts w:ascii="Times New Roman" w:hAnsi="Times New Roman"/>
          <w:sz w:val="24"/>
          <w:szCs w:val="24"/>
          <w:u w:val="single"/>
        </w:rPr>
        <w:t>17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5A63E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620" w:type="dxa"/>
        <w:tblInd w:w="-612" w:type="dxa"/>
        <w:tblLayout w:type="fixed"/>
        <w:tblLook w:val="01E0"/>
      </w:tblPr>
      <w:tblGrid>
        <w:gridCol w:w="900"/>
        <w:gridCol w:w="236"/>
        <w:gridCol w:w="9484"/>
      </w:tblGrid>
      <w:tr w:rsidR="005A63E0" w:rsidRPr="00823047" w:rsidTr="00F64821">
        <w:tc>
          <w:tcPr>
            <w:tcW w:w="900" w:type="dxa"/>
          </w:tcPr>
          <w:p w:rsidR="005A63E0" w:rsidRPr="00823047" w:rsidRDefault="005A63E0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A63E0" w:rsidRPr="00823047" w:rsidRDefault="005A63E0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DF59BF" w:rsidRPr="009F092B" w:rsidRDefault="006478E4" w:rsidP="00163D5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  <w:p w:rsidR="00163D5E" w:rsidRDefault="00163D5E" w:rsidP="00163D5E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3E0">
              <w:rPr>
                <w:rFonts w:ascii="Times New Roman" w:hAnsi="Times New Roman"/>
                <w:i/>
                <w:sz w:val="28"/>
                <w:szCs w:val="28"/>
              </w:rPr>
              <w:t>Шамин Григорий Андреевич, Мэр ЗАТО Северск – Председатель Думы.</w:t>
            </w:r>
          </w:p>
          <w:p w:rsidR="006D513F" w:rsidRPr="005A63E0" w:rsidRDefault="006D513F" w:rsidP="00163D5E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63E0" w:rsidRPr="00823047" w:rsidTr="00F64821">
        <w:tc>
          <w:tcPr>
            <w:tcW w:w="900" w:type="dxa"/>
          </w:tcPr>
          <w:p w:rsidR="005A63E0" w:rsidRPr="00823047" w:rsidRDefault="005A63E0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5A63E0" w:rsidRPr="00823047" w:rsidRDefault="005A63E0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851875" w:rsidRDefault="00EB548A" w:rsidP="006041AB">
            <w:pPr>
              <w:jc w:val="both"/>
              <w:rPr>
                <w:sz w:val="28"/>
                <w:szCs w:val="28"/>
              </w:rPr>
            </w:pPr>
            <w:r w:rsidRPr="00EB548A">
              <w:rPr>
                <w:i/>
                <w:sz w:val="28"/>
                <w:szCs w:val="28"/>
              </w:rPr>
              <w:t xml:space="preserve"> </w:t>
            </w:r>
            <w:r w:rsidR="00BF49EC">
              <w:rPr>
                <w:i/>
                <w:sz w:val="28"/>
                <w:szCs w:val="28"/>
              </w:rPr>
              <w:t>«</w:t>
            </w:r>
            <w:r w:rsidR="00851875">
              <w:rPr>
                <w:sz w:val="28"/>
                <w:szCs w:val="28"/>
              </w:rPr>
              <w:t xml:space="preserve">О </w:t>
            </w:r>
            <w:r w:rsidR="00BF49EC">
              <w:rPr>
                <w:sz w:val="28"/>
                <w:szCs w:val="28"/>
              </w:rPr>
              <w:t xml:space="preserve"> </w:t>
            </w:r>
            <w:proofErr w:type="gramStart"/>
            <w:r w:rsidR="00851875">
              <w:rPr>
                <w:sz w:val="28"/>
                <w:szCs w:val="28"/>
              </w:rPr>
              <w:t>результатах</w:t>
            </w:r>
            <w:proofErr w:type="gramEnd"/>
            <w:r w:rsidR="00851875">
              <w:rPr>
                <w:sz w:val="28"/>
                <w:szCs w:val="28"/>
              </w:rPr>
              <w:t xml:space="preserve">  и  перспективах   оптимизации  системы  здравоохранения  в ЗАТО Северск</w:t>
            </w:r>
            <w:r w:rsidR="00BF49EC">
              <w:rPr>
                <w:sz w:val="28"/>
                <w:szCs w:val="28"/>
              </w:rPr>
              <w:t>»</w:t>
            </w:r>
          </w:p>
          <w:p w:rsidR="006041AB" w:rsidRDefault="006041AB" w:rsidP="006041AB">
            <w:pPr>
              <w:jc w:val="both"/>
              <w:rPr>
                <w:i/>
                <w:sz w:val="28"/>
                <w:szCs w:val="28"/>
              </w:rPr>
            </w:pPr>
            <w:r w:rsidRPr="006041AB">
              <w:rPr>
                <w:i/>
                <w:sz w:val="28"/>
                <w:szCs w:val="28"/>
              </w:rPr>
              <w:t xml:space="preserve">Маевский Александр </w:t>
            </w:r>
            <w:proofErr w:type="spellStart"/>
            <w:r w:rsidRPr="006041AB">
              <w:rPr>
                <w:i/>
                <w:sz w:val="28"/>
                <w:szCs w:val="28"/>
              </w:rPr>
              <w:t>Изидорович</w:t>
            </w:r>
            <w:proofErr w:type="spellEnd"/>
            <w:r>
              <w:rPr>
                <w:i/>
                <w:sz w:val="28"/>
                <w:szCs w:val="28"/>
              </w:rPr>
              <w:t xml:space="preserve">, Заместитель </w:t>
            </w:r>
            <w:r w:rsidRPr="006041AB">
              <w:rPr>
                <w:i/>
                <w:sz w:val="28"/>
                <w:szCs w:val="28"/>
              </w:rPr>
              <w:t xml:space="preserve"> генерального директора по организационной работе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6041AB">
              <w:rPr>
                <w:i/>
                <w:sz w:val="28"/>
                <w:szCs w:val="28"/>
              </w:rPr>
              <w:t xml:space="preserve">ФГБУ </w:t>
            </w:r>
            <w:proofErr w:type="spellStart"/>
            <w:r w:rsidRPr="006041AB">
              <w:rPr>
                <w:i/>
                <w:sz w:val="28"/>
                <w:szCs w:val="28"/>
              </w:rPr>
              <w:t>СибФНКЦ</w:t>
            </w:r>
            <w:proofErr w:type="spellEnd"/>
            <w:r w:rsidRPr="006041AB">
              <w:rPr>
                <w:i/>
                <w:sz w:val="28"/>
                <w:szCs w:val="28"/>
              </w:rPr>
              <w:t xml:space="preserve"> ФМБА России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6041AB" w:rsidRPr="00EB548A" w:rsidRDefault="006041AB" w:rsidP="006041A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9F092B" w:rsidRPr="00823047" w:rsidTr="00F64821">
        <w:tc>
          <w:tcPr>
            <w:tcW w:w="900" w:type="dxa"/>
          </w:tcPr>
          <w:p w:rsidR="009F092B" w:rsidRPr="00823047" w:rsidRDefault="009F092B" w:rsidP="001966F0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9F092B" w:rsidRPr="00823047" w:rsidRDefault="009F092B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9F092B" w:rsidRPr="005A63E0" w:rsidRDefault="009F092B" w:rsidP="00645CC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3E0"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  <w:p w:rsidR="009F092B" w:rsidRPr="005A63E0" w:rsidRDefault="009F092B" w:rsidP="00645CC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92B" w:rsidRPr="00823047" w:rsidTr="00F64821">
        <w:tc>
          <w:tcPr>
            <w:tcW w:w="900" w:type="dxa"/>
          </w:tcPr>
          <w:p w:rsidR="009F092B" w:rsidRPr="00823047" w:rsidRDefault="009F092B" w:rsidP="009F092B">
            <w:pPr>
              <w:pStyle w:val="a9"/>
              <w:widowControl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:rsidR="009F092B" w:rsidRPr="00823047" w:rsidRDefault="009F092B" w:rsidP="001966F0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84" w:type="dxa"/>
          </w:tcPr>
          <w:p w:rsidR="009F092B" w:rsidRPr="005A63E0" w:rsidRDefault="009F092B" w:rsidP="001966F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5A63E0" w:rsidRDefault="005A63E0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5A63E0" w:rsidRDefault="005A63E0" w:rsidP="001966F0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546B58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546B58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</w:rPr>
      </w:pPr>
    </w:p>
    <w:sectPr w:rsidR="009D6B79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025" w:rsidRDefault="00375025" w:rsidP="00721CE2">
      <w:r>
        <w:separator/>
      </w:r>
    </w:p>
  </w:endnote>
  <w:endnote w:type="continuationSeparator" w:id="0">
    <w:p w:rsidR="00375025" w:rsidRDefault="00375025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025" w:rsidRDefault="00375025" w:rsidP="00721CE2">
      <w:r>
        <w:separator/>
      </w:r>
    </w:p>
  </w:footnote>
  <w:footnote w:type="continuationSeparator" w:id="0">
    <w:p w:rsidR="00375025" w:rsidRDefault="00375025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B434A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E0"/>
    <w:rsid w:val="00017366"/>
    <w:rsid w:val="0002194A"/>
    <w:rsid w:val="0002681E"/>
    <w:rsid w:val="000641F5"/>
    <w:rsid w:val="000777F1"/>
    <w:rsid w:val="00087C53"/>
    <w:rsid w:val="000D24D5"/>
    <w:rsid w:val="000E7AE9"/>
    <w:rsid w:val="001137C7"/>
    <w:rsid w:val="00126273"/>
    <w:rsid w:val="00130B8D"/>
    <w:rsid w:val="00157182"/>
    <w:rsid w:val="00163D5E"/>
    <w:rsid w:val="00166DA3"/>
    <w:rsid w:val="001716E4"/>
    <w:rsid w:val="00171E0C"/>
    <w:rsid w:val="00196413"/>
    <w:rsid w:val="001966F0"/>
    <w:rsid w:val="001C47AD"/>
    <w:rsid w:val="001E6724"/>
    <w:rsid w:val="002055E4"/>
    <w:rsid w:val="00216BAA"/>
    <w:rsid w:val="00255B42"/>
    <w:rsid w:val="00285B4F"/>
    <w:rsid w:val="002939C4"/>
    <w:rsid w:val="00296ECD"/>
    <w:rsid w:val="002A233D"/>
    <w:rsid w:val="002C35DD"/>
    <w:rsid w:val="00330B57"/>
    <w:rsid w:val="00344C03"/>
    <w:rsid w:val="00363A10"/>
    <w:rsid w:val="00375025"/>
    <w:rsid w:val="00395B6D"/>
    <w:rsid w:val="003B33E7"/>
    <w:rsid w:val="003E0F18"/>
    <w:rsid w:val="003F2B54"/>
    <w:rsid w:val="003F7646"/>
    <w:rsid w:val="004044E8"/>
    <w:rsid w:val="00407A3C"/>
    <w:rsid w:val="00410277"/>
    <w:rsid w:val="00411481"/>
    <w:rsid w:val="004258B6"/>
    <w:rsid w:val="004258D5"/>
    <w:rsid w:val="00440A40"/>
    <w:rsid w:val="00440E9C"/>
    <w:rsid w:val="00446AD2"/>
    <w:rsid w:val="004A15F4"/>
    <w:rsid w:val="004A3142"/>
    <w:rsid w:val="004C1355"/>
    <w:rsid w:val="004C1D1B"/>
    <w:rsid w:val="004D648E"/>
    <w:rsid w:val="004D753F"/>
    <w:rsid w:val="00544271"/>
    <w:rsid w:val="005447F8"/>
    <w:rsid w:val="00546B58"/>
    <w:rsid w:val="00553C33"/>
    <w:rsid w:val="00576023"/>
    <w:rsid w:val="005A63E0"/>
    <w:rsid w:val="006041AB"/>
    <w:rsid w:val="00604F1A"/>
    <w:rsid w:val="006178A2"/>
    <w:rsid w:val="0064638F"/>
    <w:rsid w:val="006478E4"/>
    <w:rsid w:val="00656165"/>
    <w:rsid w:val="00662746"/>
    <w:rsid w:val="006A43AB"/>
    <w:rsid w:val="006A51D1"/>
    <w:rsid w:val="006C1FD1"/>
    <w:rsid w:val="006D513F"/>
    <w:rsid w:val="006D6D4C"/>
    <w:rsid w:val="006F197F"/>
    <w:rsid w:val="006F61B7"/>
    <w:rsid w:val="00721CE2"/>
    <w:rsid w:val="0072579A"/>
    <w:rsid w:val="00757C4D"/>
    <w:rsid w:val="007A2867"/>
    <w:rsid w:val="007A36F7"/>
    <w:rsid w:val="007B5724"/>
    <w:rsid w:val="007C0DF6"/>
    <w:rsid w:val="007D4754"/>
    <w:rsid w:val="007D49A7"/>
    <w:rsid w:val="007E6A0C"/>
    <w:rsid w:val="007F1350"/>
    <w:rsid w:val="008019B1"/>
    <w:rsid w:val="008150EB"/>
    <w:rsid w:val="00826391"/>
    <w:rsid w:val="00827541"/>
    <w:rsid w:val="00836136"/>
    <w:rsid w:val="008406D4"/>
    <w:rsid w:val="00851875"/>
    <w:rsid w:val="008D2162"/>
    <w:rsid w:val="00901E95"/>
    <w:rsid w:val="0091429C"/>
    <w:rsid w:val="00951A07"/>
    <w:rsid w:val="0096602F"/>
    <w:rsid w:val="0099732C"/>
    <w:rsid w:val="009A69BC"/>
    <w:rsid w:val="009B29C9"/>
    <w:rsid w:val="009D6B79"/>
    <w:rsid w:val="009F092B"/>
    <w:rsid w:val="00A06526"/>
    <w:rsid w:val="00A14FC6"/>
    <w:rsid w:val="00A37472"/>
    <w:rsid w:val="00A428A0"/>
    <w:rsid w:val="00A66465"/>
    <w:rsid w:val="00A92B91"/>
    <w:rsid w:val="00AC5274"/>
    <w:rsid w:val="00AD1FD9"/>
    <w:rsid w:val="00AE486C"/>
    <w:rsid w:val="00AF6C27"/>
    <w:rsid w:val="00B3122E"/>
    <w:rsid w:val="00B34C52"/>
    <w:rsid w:val="00B379DB"/>
    <w:rsid w:val="00B6586F"/>
    <w:rsid w:val="00B922B1"/>
    <w:rsid w:val="00BA496B"/>
    <w:rsid w:val="00BC4637"/>
    <w:rsid w:val="00BD511C"/>
    <w:rsid w:val="00BD79A7"/>
    <w:rsid w:val="00BF0684"/>
    <w:rsid w:val="00BF29ED"/>
    <w:rsid w:val="00BF49EC"/>
    <w:rsid w:val="00C27398"/>
    <w:rsid w:val="00C44234"/>
    <w:rsid w:val="00C850F6"/>
    <w:rsid w:val="00C9166A"/>
    <w:rsid w:val="00C9213C"/>
    <w:rsid w:val="00CA6988"/>
    <w:rsid w:val="00CC0A9B"/>
    <w:rsid w:val="00D07E30"/>
    <w:rsid w:val="00D12BC0"/>
    <w:rsid w:val="00D3612E"/>
    <w:rsid w:val="00D96CA2"/>
    <w:rsid w:val="00DA65F8"/>
    <w:rsid w:val="00DC0E65"/>
    <w:rsid w:val="00DC1E97"/>
    <w:rsid w:val="00DE1C87"/>
    <w:rsid w:val="00DF59BF"/>
    <w:rsid w:val="00E11E64"/>
    <w:rsid w:val="00E262CB"/>
    <w:rsid w:val="00E92237"/>
    <w:rsid w:val="00E93B52"/>
    <w:rsid w:val="00EB548A"/>
    <w:rsid w:val="00ED6EFE"/>
    <w:rsid w:val="00EF2876"/>
    <w:rsid w:val="00F27F16"/>
    <w:rsid w:val="00F47C8A"/>
    <w:rsid w:val="00F62DD9"/>
    <w:rsid w:val="00F66CA0"/>
    <w:rsid w:val="00F73686"/>
    <w:rsid w:val="00FB2630"/>
    <w:rsid w:val="00FC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Nikitina</cp:lastModifiedBy>
  <cp:revision>4</cp:revision>
  <cp:lastPrinted>2016-08-17T08:24:00Z</cp:lastPrinted>
  <dcterms:created xsi:type="dcterms:W3CDTF">2017-04-13T04:21:00Z</dcterms:created>
  <dcterms:modified xsi:type="dcterms:W3CDTF">2017-04-13T06:58:00Z</dcterms:modified>
</cp:coreProperties>
</file>