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092488">
      <w:pPr>
        <w:jc w:val="center"/>
        <w:rPr>
          <w:rFonts w:ascii="Times New Roman" w:hAnsi="Times New Roman"/>
          <w:b/>
          <w:sz w:val="24"/>
          <w:lang w:val="en-US"/>
        </w:rPr>
      </w:pPr>
      <w:r w:rsidRPr="0009248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092488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092488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092488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865658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846B0D">
                    <w:rPr>
                      <w:sz w:val="24"/>
                      <w:szCs w:val="24"/>
                      <w:lang w:val="en-US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092488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865658">
        <w:rPr>
          <w:rFonts w:ascii="Times New Roman" w:hAnsi="Times New Roman"/>
          <w:sz w:val="24"/>
          <w:szCs w:val="24"/>
          <w:u w:val="single"/>
        </w:rPr>
        <w:t>21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1616B7" w:rsidRDefault="001616B7" w:rsidP="001616B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80506">
              <w:rPr>
                <w:sz w:val="28"/>
                <w:szCs w:val="28"/>
              </w:rPr>
              <w:t>Реализация в</w:t>
            </w:r>
            <w:r>
              <w:rPr>
                <w:sz w:val="28"/>
                <w:szCs w:val="28"/>
              </w:rPr>
              <w:t xml:space="preserve">  ЗАТО </w:t>
            </w:r>
            <w:proofErr w:type="spellStart"/>
            <w:r>
              <w:rPr>
                <w:sz w:val="28"/>
                <w:szCs w:val="28"/>
              </w:rPr>
              <w:t>Северск</w:t>
            </w:r>
            <w:proofErr w:type="spellEnd"/>
            <w:r>
              <w:rPr>
                <w:sz w:val="28"/>
                <w:szCs w:val="28"/>
              </w:rPr>
              <w:t xml:space="preserve"> федерального проекта «Безопасные и качественные дороги» в</w:t>
            </w:r>
            <w:r w:rsidRPr="001616B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2018 году»</w:t>
            </w:r>
          </w:p>
          <w:p w:rsidR="001616B7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spellStart"/>
            <w:r w:rsidRPr="00F73686">
              <w:rPr>
                <w:i/>
                <w:sz w:val="28"/>
                <w:szCs w:val="28"/>
              </w:rPr>
              <w:t>Бабенышев</w:t>
            </w:r>
            <w:proofErr w:type="spellEnd"/>
            <w:r w:rsidRPr="00F73686">
              <w:rPr>
                <w:i/>
                <w:sz w:val="28"/>
                <w:szCs w:val="28"/>
              </w:rPr>
              <w:t xml:space="preserve"> Владимир Владимирович</w:t>
            </w:r>
            <w:r>
              <w:rPr>
                <w:i/>
                <w:sz w:val="28"/>
                <w:szCs w:val="28"/>
              </w:rPr>
              <w:t xml:space="preserve">, Первый заместитель </w:t>
            </w:r>
          </w:p>
          <w:p w:rsidR="001616B7" w:rsidRPr="00F73686" w:rsidRDefault="001616B7" w:rsidP="001616B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Главы Администрации ЗАТО </w:t>
            </w:r>
            <w:proofErr w:type="spellStart"/>
            <w:r>
              <w:rPr>
                <w:i/>
                <w:sz w:val="28"/>
                <w:szCs w:val="28"/>
              </w:rPr>
              <w:t>Северск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1202E3" w:rsidRPr="00EB548A" w:rsidRDefault="00EB548A" w:rsidP="00865658">
            <w:pPr>
              <w:jc w:val="both"/>
              <w:rPr>
                <w:i/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09248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09248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8B" w:rsidRDefault="00C25E8B" w:rsidP="00721CE2">
      <w:r>
        <w:separator/>
      </w:r>
    </w:p>
  </w:endnote>
  <w:endnote w:type="continuationSeparator" w:id="0">
    <w:p w:rsidR="00C25E8B" w:rsidRDefault="00C25E8B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8B" w:rsidRDefault="00C25E8B" w:rsidP="00721CE2">
      <w:r>
        <w:separator/>
      </w:r>
    </w:p>
  </w:footnote>
  <w:footnote w:type="continuationSeparator" w:id="0">
    <w:p w:rsidR="00C25E8B" w:rsidRDefault="00C25E8B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92488"/>
    <w:rsid w:val="000D24D5"/>
    <w:rsid w:val="000E7AE9"/>
    <w:rsid w:val="001137C7"/>
    <w:rsid w:val="001202E3"/>
    <w:rsid w:val="00126273"/>
    <w:rsid w:val="00130B8D"/>
    <w:rsid w:val="00157182"/>
    <w:rsid w:val="001616B7"/>
    <w:rsid w:val="00163D5E"/>
    <w:rsid w:val="00166DA3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80506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1929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25E8B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3</TotalTime>
  <Pages>1</Pages>
  <Words>54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5</cp:revision>
  <cp:lastPrinted>2017-10-05T08:19:00Z</cp:lastPrinted>
  <dcterms:created xsi:type="dcterms:W3CDTF">2017-10-05T08:18:00Z</dcterms:created>
  <dcterms:modified xsi:type="dcterms:W3CDTF">2017-10-05T08:21:00Z</dcterms:modified>
</cp:coreProperties>
</file>