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B026CE">
      <w:pPr>
        <w:jc w:val="center"/>
        <w:rPr>
          <w:rFonts w:ascii="Times New Roman" w:hAnsi="Times New Roman"/>
          <w:b/>
          <w:sz w:val="24"/>
          <w:lang w:val="en-US"/>
        </w:rPr>
      </w:pPr>
      <w:r w:rsidRPr="00B026C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B026CE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B026CE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B026CE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5764AE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="00846B0D">
                    <w:rPr>
                      <w:sz w:val="24"/>
                      <w:szCs w:val="24"/>
                      <w:lang w:val="en-US"/>
                    </w:rPr>
                    <w:t>.</w:t>
                  </w:r>
                  <w:r w:rsidR="00865658">
                    <w:rPr>
                      <w:sz w:val="24"/>
                      <w:szCs w:val="24"/>
                    </w:rPr>
                    <w:t>10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B026CE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5764AE">
        <w:rPr>
          <w:rFonts w:ascii="Times New Roman" w:hAnsi="Times New Roman"/>
          <w:sz w:val="24"/>
          <w:szCs w:val="24"/>
          <w:u w:val="single"/>
        </w:rPr>
        <w:t>22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6D513F" w:rsidRDefault="005764AE" w:rsidP="005764A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Хандорин Геннадий Петрович</w:t>
            </w:r>
          </w:p>
          <w:p w:rsidR="005764AE" w:rsidRPr="005A63E0" w:rsidRDefault="005764AE" w:rsidP="005764A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735B2E" w:rsidRDefault="001616B7" w:rsidP="001616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64AE">
              <w:rPr>
                <w:sz w:val="28"/>
                <w:szCs w:val="28"/>
              </w:rPr>
              <w:t>Об организации теплоснабжения в ЗАТО Северск</w:t>
            </w:r>
            <w:r>
              <w:rPr>
                <w:sz w:val="28"/>
                <w:szCs w:val="28"/>
              </w:rPr>
              <w:t>»</w:t>
            </w:r>
            <w:r w:rsidR="005764AE">
              <w:rPr>
                <w:sz w:val="28"/>
                <w:szCs w:val="28"/>
              </w:rPr>
              <w:t>.</w:t>
            </w:r>
          </w:p>
          <w:p w:rsidR="001616B7" w:rsidRDefault="001616B7" w:rsidP="001616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73686">
              <w:rPr>
                <w:i/>
                <w:sz w:val="28"/>
                <w:szCs w:val="28"/>
              </w:rPr>
              <w:t>Бабенышев Владимир Владимирович</w:t>
            </w:r>
            <w:r>
              <w:rPr>
                <w:i/>
                <w:sz w:val="28"/>
                <w:szCs w:val="28"/>
              </w:rPr>
              <w:t xml:space="preserve">, Первый заместитель </w:t>
            </w:r>
          </w:p>
          <w:p w:rsidR="00735B2E" w:rsidRDefault="001616B7" w:rsidP="001616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Главы Администрации ЗАТО Северск.</w:t>
            </w:r>
          </w:p>
          <w:p w:rsidR="00735B2E" w:rsidRDefault="00735B2E" w:rsidP="00735B2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35B2E">
              <w:rPr>
                <w:i/>
                <w:sz w:val="28"/>
                <w:szCs w:val="28"/>
              </w:rPr>
              <w:t>Фокин Сергей Борисович.</w:t>
            </w:r>
          </w:p>
          <w:p w:rsidR="00735B2E" w:rsidRPr="00F73686" w:rsidRDefault="00735B2E" w:rsidP="00735B2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35B2E">
              <w:rPr>
                <w:i/>
                <w:sz w:val="28"/>
                <w:szCs w:val="28"/>
              </w:rPr>
              <w:t>Директо</w:t>
            </w:r>
            <w:r>
              <w:rPr>
                <w:i/>
                <w:sz w:val="28"/>
                <w:szCs w:val="28"/>
              </w:rPr>
              <w:t>р ф</w:t>
            </w:r>
            <w:r w:rsidRPr="00735B2E">
              <w:rPr>
                <w:i/>
                <w:sz w:val="28"/>
                <w:szCs w:val="28"/>
              </w:rPr>
              <w:t>илиал АО «ОТЭК» в г. Северске</w:t>
            </w:r>
          </w:p>
          <w:p w:rsidR="001202E3" w:rsidRPr="00EB548A" w:rsidRDefault="00EB548A" w:rsidP="00865658">
            <w:pPr>
              <w:jc w:val="both"/>
              <w:rPr>
                <w:i/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B026C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B026C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D9" w:rsidRDefault="00FE53D9" w:rsidP="00721CE2">
      <w:r>
        <w:separator/>
      </w:r>
    </w:p>
  </w:endnote>
  <w:endnote w:type="continuationSeparator" w:id="1">
    <w:p w:rsidR="00FE53D9" w:rsidRDefault="00FE53D9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D9" w:rsidRDefault="00FE53D9" w:rsidP="00721CE2">
      <w:r>
        <w:separator/>
      </w:r>
    </w:p>
  </w:footnote>
  <w:footnote w:type="continuationSeparator" w:id="1">
    <w:p w:rsidR="00FE53D9" w:rsidRDefault="00FE53D9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92488"/>
    <w:rsid w:val="000D24D5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63A10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A03EA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57C4D"/>
    <w:rsid w:val="00790522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A06526"/>
    <w:rsid w:val="00A11929"/>
    <w:rsid w:val="00A1279C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026CE"/>
    <w:rsid w:val="00B3122E"/>
    <w:rsid w:val="00B34C52"/>
    <w:rsid w:val="00B379DB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064CC"/>
    <w:rsid w:val="00C25E8B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3769D"/>
    <w:rsid w:val="00F47C8A"/>
    <w:rsid w:val="00F62DD9"/>
    <w:rsid w:val="00F66CA0"/>
    <w:rsid w:val="00F73686"/>
    <w:rsid w:val="00FB2630"/>
    <w:rsid w:val="00FC37EF"/>
    <w:rsid w:val="00FC5505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146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musohranov</cp:lastModifiedBy>
  <cp:revision>5</cp:revision>
  <cp:lastPrinted>2017-10-05T08:19:00Z</cp:lastPrinted>
  <dcterms:created xsi:type="dcterms:W3CDTF">2017-10-25T04:51:00Z</dcterms:created>
  <dcterms:modified xsi:type="dcterms:W3CDTF">2017-10-25T07:56:00Z</dcterms:modified>
</cp:coreProperties>
</file>