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B54C17">
      <w:pPr>
        <w:jc w:val="center"/>
        <w:rPr>
          <w:rFonts w:ascii="Times New Roman" w:hAnsi="Times New Roman"/>
          <w:b/>
          <w:sz w:val="24"/>
          <w:lang w:val="en-US"/>
        </w:rPr>
      </w:pPr>
      <w:r w:rsidRPr="00B54C1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proofErr w:type="spellStart"/>
      <w:r w:rsidRPr="00656165">
        <w:rPr>
          <w:sz w:val="22"/>
          <w:szCs w:val="22"/>
        </w:rPr>
        <w:t>Северск</w:t>
      </w:r>
      <w:proofErr w:type="spellEnd"/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B54C17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B54C17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B54C17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DF7382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26.12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F73686">
                    <w:rPr>
                      <w:sz w:val="24"/>
                      <w:szCs w:val="24"/>
                    </w:rPr>
                    <w:t>7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B54C17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DF7382">
        <w:rPr>
          <w:rFonts w:ascii="Times New Roman" w:hAnsi="Times New Roman"/>
          <w:sz w:val="24"/>
          <w:szCs w:val="24"/>
          <w:u w:val="single"/>
        </w:rPr>
        <w:t>24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8B3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8B38A1" w:rsidRPr="009F092B" w:rsidRDefault="008B38A1" w:rsidP="008B3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Шамин Григорий Андреевич, Мэр ЗАТО </w:t>
            </w:r>
            <w:proofErr w:type="spellStart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Северск</w:t>
            </w:r>
            <w:proofErr w:type="spellEnd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Думы</w:t>
            </w:r>
          </w:p>
          <w:p w:rsidR="005764AE" w:rsidRPr="005A63E0" w:rsidRDefault="005764AE" w:rsidP="005764A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A6C6B">
        <w:trPr>
          <w:trHeight w:val="2500"/>
        </w:trPr>
        <w:tc>
          <w:tcPr>
            <w:tcW w:w="889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735B2E" w:rsidRDefault="001616B7" w:rsidP="001616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38A1">
              <w:rPr>
                <w:sz w:val="28"/>
                <w:szCs w:val="28"/>
              </w:rPr>
              <w:t>О</w:t>
            </w:r>
            <w:r w:rsidR="00DF7382">
              <w:rPr>
                <w:sz w:val="28"/>
                <w:szCs w:val="28"/>
              </w:rPr>
              <w:t xml:space="preserve">  лекарственном  обеспечении граждан,  имеющих право  на бесплатно</w:t>
            </w:r>
            <w:r w:rsidR="00042F3D">
              <w:rPr>
                <w:sz w:val="28"/>
                <w:szCs w:val="28"/>
              </w:rPr>
              <w:t>е</w:t>
            </w:r>
            <w:r w:rsidR="00DF7382">
              <w:rPr>
                <w:sz w:val="28"/>
                <w:szCs w:val="28"/>
              </w:rPr>
              <w:t xml:space="preserve"> получение лекарственных средств</w:t>
            </w:r>
            <w:r w:rsidR="00042F3D">
              <w:rPr>
                <w:sz w:val="28"/>
                <w:szCs w:val="28"/>
              </w:rPr>
              <w:t xml:space="preserve">  и изделий медицинского назначения</w:t>
            </w:r>
            <w:r w:rsidR="00DF7382">
              <w:rPr>
                <w:sz w:val="28"/>
                <w:szCs w:val="28"/>
              </w:rPr>
              <w:t xml:space="preserve"> по рецептам врачей. ( 2012г - 2016г.)</w:t>
            </w:r>
            <w:r>
              <w:rPr>
                <w:sz w:val="28"/>
                <w:szCs w:val="28"/>
              </w:rPr>
              <w:t>»</w:t>
            </w:r>
            <w:r w:rsidR="005764AE">
              <w:rPr>
                <w:sz w:val="28"/>
                <w:szCs w:val="28"/>
              </w:rPr>
              <w:t>.</w:t>
            </w:r>
          </w:p>
          <w:p w:rsidR="00735B2E" w:rsidRDefault="00DF7382" w:rsidP="00735B2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Фомин Михаил Георгиевич</w:t>
            </w:r>
            <w:r w:rsidR="008B38A1">
              <w:rPr>
                <w:i/>
                <w:sz w:val="28"/>
                <w:szCs w:val="28"/>
              </w:rPr>
              <w:t>,</w:t>
            </w:r>
          </w:p>
          <w:p w:rsidR="00DF7382" w:rsidRDefault="00DF7382" w:rsidP="008656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Начальник отдела социальной поддержки населения Администрации </w:t>
            </w:r>
          </w:p>
          <w:p w:rsidR="001202E3" w:rsidRDefault="00DF7382" w:rsidP="008656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ЗАТО </w:t>
            </w:r>
            <w:proofErr w:type="spellStart"/>
            <w:r>
              <w:rPr>
                <w:i/>
                <w:sz w:val="28"/>
                <w:szCs w:val="28"/>
              </w:rPr>
              <w:t>Северск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DF7382" w:rsidRPr="00EB548A" w:rsidRDefault="00DF7382" w:rsidP="0086565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FA6C6B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FA6C6B" w:rsidRDefault="00FA6C6B" w:rsidP="00DF73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 системе лекарственного обеспечения в Томской области и  </w:t>
            </w:r>
          </w:p>
          <w:p w:rsidR="00DF7382" w:rsidRDefault="00FA6C6B" w:rsidP="00DF73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spellStart"/>
            <w:r>
              <w:rPr>
                <w:sz w:val="28"/>
                <w:szCs w:val="28"/>
              </w:rPr>
              <w:t>Северск</w:t>
            </w:r>
            <w:proofErr w:type="spellEnd"/>
            <w:r>
              <w:rPr>
                <w:sz w:val="28"/>
                <w:szCs w:val="28"/>
              </w:rPr>
              <w:t>"</w:t>
            </w:r>
            <w:r w:rsidR="00CF7100">
              <w:rPr>
                <w:sz w:val="28"/>
                <w:szCs w:val="28"/>
              </w:rPr>
              <w:t>.</w:t>
            </w:r>
          </w:p>
          <w:p w:rsidR="00FA6C6B" w:rsidRDefault="00FA6C6B" w:rsidP="00DF738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Потягайлова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Алексеевна</w:t>
            </w:r>
          </w:p>
          <w:p w:rsidR="00FA6C6B" w:rsidRPr="00FA6C6B" w:rsidRDefault="00FA6C6B" w:rsidP="00DF7382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Комитета организации лекарственного обеспечения Департамента здравоохранения Томской области</w:t>
            </w:r>
            <w:r w:rsidR="00CF7100">
              <w:rPr>
                <w:i/>
                <w:sz w:val="28"/>
                <w:szCs w:val="28"/>
              </w:rPr>
              <w:t>.</w:t>
            </w: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B54C17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B54C17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1B" w:rsidRDefault="0059291B" w:rsidP="00721CE2">
      <w:r>
        <w:separator/>
      </w:r>
    </w:p>
  </w:endnote>
  <w:endnote w:type="continuationSeparator" w:id="0">
    <w:p w:rsidR="0059291B" w:rsidRDefault="0059291B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1B" w:rsidRDefault="0059291B" w:rsidP="00721CE2">
      <w:r>
        <w:separator/>
      </w:r>
    </w:p>
  </w:footnote>
  <w:footnote w:type="continuationSeparator" w:id="0">
    <w:p w:rsidR="0059291B" w:rsidRDefault="0059291B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87C53"/>
    <w:rsid w:val="00092488"/>
    <w:rsid w:val="000D24D5"/>
    <w:rsid w:val="000E284E"/>
    <w:rsid w:val="000E7AE9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63A10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35B2E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B38A1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F092B"/>
    <w:rsid w:val="009F6623"/>
    <w:rsid w:val="00A06526"/>
    <w:rsid w:val="00A11929"/>
    <w:rsid w:val="00A1279C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54C17"/>
    <w:rsid w:val="00B6586F"/>
    <w:rsid w:val="00B922B1"/>
    <w:rsid w:val="00BA496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850F6"/>
    <w:rsid w:val="00C9166A"/>
    <w:rsid w:val="00C9213C"/>
    <w:rsid w:val="00CA6988"/>
    <w:rsid w:val="00CC0A9B"/>
    <w:rsid w:val="00CF7100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19</TotalTime>
  <Pages>1</Pages>
  <Words>86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5</cp:revision>
  <cp:lastPrinted>2017-10-25T07:15:00Z</cp:lastPrinted>
  <dcterms:created xsi:type="dcterms:W3CDTF">2017-12-26T03:51:00Z</dcterms:created>
  <dcterms:modified xsi:type="dcterms:W3CDTF">2017-12-26T04:11:00Z</dcterms:modified>
</cp:coreProperties>
</file>