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6B79" w:rsidRPr="00721CE2" w:rsidRDefault="00383CCC">
      <w:pPr>
        <w:jc w:val="center"/>
        <w:rPr>
          <w:rFonts w:ascii="Times New Roman" w:hAnsi="Times New Roman"/>
          <w:b/>
          <w:sz w:val="24"/>
          <w:lang w:val="en-US"/>
        </w:rPr>
      </w:pPr>
      <w:r w:rsidRPr="00383CCC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5.9pt;margin-top:4.3pt;width:95.25pt;height:26.65pt;z-index:251654656" stroked="f">
            <v:textbox style="mso-next-textbox:#_x0000_s1038">
              <w:txbxContent>
                <w:p w:rsidR="00721CE2" w:rsidRPr="00A8757B" w:rsidRDefault="00721CE2" w:rsidP="00721C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7E6A0C" w:rsidP="004D648E">
      <w:pPr>
        <w:tabs>
          <w:tab w:val="center" w:pos="4819"/>
          <w:tab w:val="left" w:pos="8295"/>
        </w:tabs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Томская область</w:t>
      </w:r>
    </w:p>
    <w:p w:rsidR="009D6B79" w:rsidRPr="00656165" w:rsidRDefault="007E6A0C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г</w:t>
      </w:r>
      <w:r w:rsidR="009D6B79" w:rsidRPr="00656165">
        <w:rPr>
          <w:sz w:val="22"/>
          <w:szCs w:val="22"/>
        </w:rPr>
        <w:t>ородской округ</w:t>
      </w:r>
    </w:p>
    <w:p w:rsidR="009D6B79" w:rsidRPr="00656165" w:rsidRDefault="009D6B79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закрытое административно-территориальное образование</w:t>
      </w:r>
      <w:r w:rsidR="007E6A0C" w:rsidRPr="00656165">
        <w:rPr>
          <w:sz w:val="22"/>
          <w:szCs w:val="22"/>
        </w:rPr>
        <w:t xml:space="preserve">  </w:t>
      </w:r>
      <w:r w:rsidRPr="00656165">
        <w:rPr>
          <w:sz w:val="22"/>
          <w:szCs w:val="22"/>
        </w:rPr>
        <w:t>Северск</w:t>
      </w:r>
    </w:p>
    <w:p w:rsidR="009D6B79" w:rsidRDefault="00B922B1" w:rsidP="00B922B1">
      <w:pPr>
        <w:tabs>
          <w:tab w:val="left" w:pos="4820"/>
        </w:tabs>
        <w:spacing w:before="120"/>
        <w:ind w:right="-113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="00E92237">
        <w:rPr>
          <w:b/>
          <w:sz w:val="26"/>
          <w:szCs w:val="26"/>
        </w:rPr>
        <w:t>ГОРОДСКОЙ ОБЩЕСТВЕННЫЙ СОВЕТ</w:t>
      </w:r>
    </w:p>
    <w:p w:rsidR="00E92237" w:rsidRPr="004D648E" w:rsidRDefault="00B922B1" w:rsidP="004D64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648E">
        <w:rPr>
          <w:b/>
          <w:sz w:val="24"/>
          <w:szCs w:val="24"/>
        </w:rPr>
        <w:t>ПОВЕСТКА</w:t>
      </w:r>
      <w:r w:rsidR="00087C53">
        <w:rPr>
          <w:b/>
          <w:sz w:val="24"/>
          <w:szCs w:val="24"/>
        </w:rPr>
        <w:t xml:space="preserve"> ДНЯ </w:t>
      </w:r>
      <w:r w:rsidR="004D648E">
        <w:rPr>
          <w:b/>
          <w:sz w:val="24"/>
          <w:szCs w:val="24"/>
        </w:rPr>
        <w:t>ЗАСЕДАНИЯ</w:t>
      </w:r>
    </w:p>
    <w:p w:rsidR="009D6B79" w:rsidRPr="005A63E0" w:rsidRDefault="00383CCC" w:rsidP="004D648E">
      <w:pPr>
        <w:spacing w:before="120"/>
        <w:jc w:val="center"/>
        <w:rPr>
          <w:rFonts w:ascii="Times New Roman" w:hAnsi="Times New Roman"/>
          <w:sz w:val="24"/>
          <w:szCs w:val="24"/>
          <w:u w:val="single"/>
        </w:rPr>
      </w:pPr>
      <w:r w:rsidRPr="00383CCC">
        <w:rPr>
          <w:rFonts w:ascii="Times New Roman" w:hAnsi="Times New Roman"/>
          <w:noProof/>
          <w:sz w:val="24"/>
          <w:szCs w:val="24"/>
        </w:rPr>
        <w:pict>
          <v:shape id="_x0000_s1043" type="#_x0000_t202" style="position:absolute;left:0;text-align:left;margin-left:224.7pt;margin-top:2.5pt;width:113.95pt;height:21.8pt;z-index:251658752" stroked="f">
            <v:textbox style="mso-next-textbox:#_x0000_s1043">
              <w:txbxContent>
                <w:p w:rsidR="00087C53" w:rsidRPr="00164066" w:rsidRDefault="000D24D5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Малый </w:t>
                  </w:r>
                  <w:r w:rsidR="001966F0">
                    <w:rPr>
                      <w:sz w:val="24"/>
                      <w:szCs w:val="24"/>
                    </w:rPr>
                    <w:t xml:space="preserve"> зал</w:t>
                  </w:r>
                </w:p>
              </w:txbxContent>
            </v:textbox>
          </v:shape>
        </w:pict>
      </w:r>
      <w:r w:rsidRPr="00383CCC">
        <w:rPr>
          <w:rFonts w:ascii="Times New Roman" w:hAnsi="Times New Roman"/>
          <w:noProof/>
          <w:sz w:val="24"/>
          <w:szCs w:val="24"/>
        </w:rPr>
        <w:pict>
          <v:shape id="_x0000_s1041" type="#_x0000_t202" style="position:absolute;left:0;text-align:left;margin-left:22.9pt;margin-top:2.5pt;width:132.8pt;height:40.15pt;z-index:251656704" stroked="f">
            <v:textbox>
              <w:txbxContent>
                <w:p w:rsidR="00087C53" w:rsidRPr="00164066" w:rsidRDefault="009E611B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  <w:r w:rsidR="00846B0D">
                    <w:rPr>
                      <w:sz w:val="24"/>
                      <w:szCs w:val="24"/>
                      <w:lang w:val="en-US"/>
                    </w:rPr>
                    <w:t>.</w:t>
                  </w:r>
                  <w:r w:rsidR="00865658">
                    <w:rPr>
                      <w:sz w:val="24"/>
                      <w:szCs w:val="24"/>
                    </w:rPr>
                    <w:t>10</w:t>
                  </w:r>
                  <w:r w:rsidR="001202E3">
                    <w:rPr>
                      <w:sz w:val="24"/>
                      <w:szCs w:val="24"/>
                    </w:rPr>
                    <w:t xml:space="preserve"> </w:t>
                  </w:r>
                  <w:r w:rsidR="00B34C52">
                    <w:rPr>
                      <w:sz w:val="24"/>
                      <w:szCs w:val="24"/>
                    </w:rPr>
                    <w:t>201</w:t>
                  </w:r>
                  <w:r w:rsidR="00271A29">
                    <w:rPr>
                      <w:sz w:val="24"/>
                      <w:szCs w:val="24"/>
                    </w:rPr>
                    <w:t>8</w:t>
                  </w:r>
                  <w:r w:rsidR="005A63E0">
                    <w:rPr>
                      <w:sz w:val="24"/>
                      <w:szCs w:val="24"/>
                    </w:rPr>
                    <w:t xml:space="preserve">г.  </w:t>
                  </w:r>
                </w:p>
              </w:txbxContent>
            </v:textbox>
          </v:shape>
        </w:pict>
      </w:r>
      <w:r w:rsidRPr="00383CCC">
        <w:rPr>
          <w:rFonts w:ascii="Times New Roman" w:hAnsi="Times New Roman"/>
          <w:noProof/>
          <w:sz w:val="24"/>
          <w:szCs w:val="24"/>
        </w:rPr>
        <w:pict>
          <v:shape id="_x0000_s1042" type="#_x0000_t202" style="position:absolute;left:0;text-align:left;margin-left:148.2pt;margin-top:2.5pt;width:84.7pt;height:21.8pt;z-index:251657728" stroked="f">
            <v:textbox>
              <w:txbxContent>
                <w:p w:rsidR="00087C53" w:rsidRPr="00164066" w:rsidRDefault="005A63E0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17.00</w:t>
                  </w:r>
                </w:p>
              </w:txbxContent>
            </v:textbox>
          </v:shape>
        </w:pict>
      </w:r>
      <w:r w:rsidR="00E92237">
        <w:rPr>
          <w:rFonts w:ascii="Times New Roman" w:hAnsi="Times New Roman"/>
          <w:sz w:val="24"/>
          <w:szCs w:val="24"/>
        </w:rPr>
        <w:t>___________</w:t>
      </w:r>
      <w:r w:rsidR="00CA698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447F8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>_____</w:t>
      </w:r>
      <w:r w:rsidR="005447F8">
        <w:rPr>
          <w:rFonts w:ascii="Times New Roman" w:hAnsi="Times New Roman"/>
          <w:sz w:val="24"/>
          <w:szCs w:val="24"/>
        </w:rPr>
        <w:t xml:space="preserve"> 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5447F8">
        <w:rPr>
          <w:rFonts w:ascii="Times New Roman" w:hAnsi="Times New Roman"/>
          <w:sz w:val="24"/>
          <w:szCs w:val="24"/>
        </w:rPr>
        <w:t xml:space="preserve"> </w:t>
      </w:r>
      <w:r w:rsidR="004D648E">
        <w:rPr>
          <w:rFonts w:ascii="Times New Roman" w:hAnsi="Times New Roman"/>
          <w:sz w:val="24"/>
          <w:szCs w:val="24"/>
        </w:rPr>
        <w:t>___________</w:t>
      </w:r>
      <w:r w:rsidR="005447F8">
        <w:rPr>
          <w:rFonts w:ascii="Times New Roman" w:hAnsi="Times New Roman"/>
          <w:sz w:val="24"/>
          <w:szCs w:val="24"/>
        </w:rPr>
        <w:t xml:space="preserve">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E92237" w:rsidRPr="005A63E0">
        <w:rPr>
          <w:rFonts w:ascii="Times New Roman" w:hAnsi="Times New Roman"/>
          <w:sz w:val="24"/>
          <w:szCs w:val="24"/>
          <w:u w:val="single"/>
        </w:rPr>
        <w:t>№__</w:t>
      </w:r>
      <w:r w:rsidR="009E611B">
        <w:rPr>
          <w:rFonts w:ascii="Times New Roman" w:hAnsi="Times New Roman"/>
          <w:sz w:val="24"/>
          <w:szCs w:val="24"/>
          <w:u w:val="single"/>
        </w:rPr>
        <w:t>34</w:t>
      </w: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5A63E0" w:rsidRPr="00CD46AD" w:rsidRDefault="005A63E0" w:rsidP="005A63E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10620" w:type="dxa"/>
        <w:tblInd w:w="-612" w:type="dxa"/>
        <w:tblLayout w:type="fixed"/>
        <w:tblLook w:val="01E0"/>
      </w:tblPr>
      <w:tblGrid>
        <w:gridCol w:w="900"/>
        <w:gridCol w:w="236"/>
        <w:gridCol w:w="9484"/>
      </w:tblGrid>
      <w:tr w:rsidR="005A63E0" w:rsidRPr="00823047" w:rsidTr="00F64821">
        <w:tc>
          <w:tcPr>
            <w:tcW w:w="900" w:type="dxa"/>
          </w:tcPr>
          <w:p w:rsidR="005A63E0" w:rsidRPr="00823047" w:rsidRDefault="005A63E0" w:rsidP="001966F0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5A63E0" w:rsidRPr="00823047" w:rsidRDefault="005A63E0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DF59BF" w:rsidRPr="009F092B" w:rsidRDefault="006478E4" w:rsidP="00163D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</w:p>
          <w:p w:rsidR="006D513F" w:rsidRDefault="003C1C77" w:rsidP="003C1C77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Шамин Григорий Андреевич, Мэр ЗАТО Северск</w:t>
            </w:r>
          </w:p>
          <w:p w:rsidR="003C1C77" w:rsidRPr="005A63E0" w:rsidRDefault="003C1C77" w:rsidP="003C1C77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A63E0" w:rsidRPr="00823047" w:rsidTr="00F64821">
        <w:tc>
          <w:tcPr>
            <w:tcW w:w="900" w:type="dxa"/>
          </w:tcPr>
          <w:p w:rsidR="005A63E0" w:rsidRPr="00823047" w:rsidRDefault="005A63E0" w:rsidP="001966F0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5A63E0" w:rsidRPr="00823047" w:rsidRDefault="005A63E0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1202E3" w:rsidRPr="009E611B" w:rsidRDefault="009E611B" w:rsidP="00865658">
            <w:pPr>
              <w:jc w:val="both"/>
              <w:rPr>
                <w:sz w:val="28"/>
                <w:szCs w:val="28"/>
              </w:rPr>
            </w:pPr>
            <w:r w:rsidRPr="009E611B">
              <w:rPr>
                <w:sz w:val="28"/>
                <w:szCs w:val="28"/>
              </w:rPr>
              <w:t>О репертуарных планах и проблемах северских театров.</w:t>
            </w:r>
          </w:p>
          <w:p w:rsidR="009E611B" w:rsidRDefault="009E611B" w:rsidP="009E611B">
            <w:pPr>
              <w:ind w:right="43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Руководители театров ЗАТО Северск</w:t>
            </w:r>
          </w:p>
          <w:p w:rsidR="009E611B" w:rsidRDefault="009E611B" w:rsidP="00865658">
            <w:pPr>
              <w:jc w:val="both"/>
              <w:rPr>
                <w:i/>
                <w:sz w:val="28"/>
                <w:szCs w:val="28"/>
              </w:rPr>
            </w:pPr>
          </w:p>
          <w:p w:rsidR="009E611B" w:rsidRPr="00EB548A" w:rsidRDefault="009E611B" w:rsidP="00865658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9F092B" w:rsidRPr="00823047" w:rsidTr="00F64821">
        <w:tc>
          <w:tcPr>
            <w:tcW w:w="900" w:type="dxa"/>
          </w:tcPr>
          <w:p w:rsidR="009F092B" w:rsidRPr="00823047" w:rsidRDefault="009F092B" w:rsidP="001966F0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9F092B" w:rsidRPr="00823047" w:rsidRDefault="009F092B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9F092B" w:rsidRPr="005A63E0" w:rsidRDefault="009F092B" w:rsidP="00645CC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3E0"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  <w:p w:rsidR="009F092B" w:rsidRPr="005A63E0" w:rsidRDefault="009F092B" w:rsidP="00645CC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92B" w:rsidRPr="00823047" w:rsidTr="00F64821">
        <w:tc>
          <w:tcPr>
            <w:tcW w:w="900" w:type="dxa"/>
          </w:tcPr>
          <w:p w:rsidR="009F092B" w:rsidRPr="00823047" w:rsidRDefault="009F092B" w:rsidP="009F092B">
            <w:pPr>
              <w:pStyle w:val="a9"/>
              <w:widowControl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9F092B" w:rsidRPr="00823047" w:rsidRDefault="009F092B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9F092B" w:rsidRPr="005A63E0" w:rsidRDefault="009F092B" w:rsidP="001966F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3E0" w:rsidRDefault="005A63E0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5A63E0" w:rsidRDefault="005A63E0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5A63E0" w:rsidRDefault="005A63E0" w:rsidP="001966F0">
      <w:pPr>
        <w:spacing w:line="276" w:lineRule="auto"/>
        <w:jc w:val="both"/>
        <w:rPr>
          <w:sz w:val="28"/>
          <w:szCs w:val="28"/>
        </w:rPr>
      </w:pPr>
    </w:p>
    <w:p w:rsidR="009D6B79" w:rsidRPr="00656165" w:rsidRDefault="009D6B79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9D6B79" w:rsidRPr="00656165" w:rsidRDefault="00383CCC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202" style="position:absolute;margin-left:404.65pt;margin-top:18.95pt;width:1in;height:20.45pt;z-index:251655680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383CCC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4" type="#_x0000_t202" style="position:absolute;margin-left:416.65pt;margin-top:10.8pt;width:54pt;height:20.45pt;z-index:251659776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</w:rPr>
      </w:pPr>
    </w:p>
    <w:sectPr w:rsidR="009D6B79" w:rsidSect="00FC37EF">
      <w:pgSz w:w="11907" w:h="16840" w:code="9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666" w:rsidRDefault="00DC5666" w:rsidP="00721CE2">
      <w:r>
        <w:separator/>
      </w:r>
    </w:p>
  </w:endnote>
  <w:endnote w:type="continuationSeparator" w:id="0">
    <w:p w:rsidR="00DC5666" w:rsidRDefault="00DC5666" w:rsidP="0072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666" w:rsidRDefault="00DC5666" w:rsidP="00721CE2">
      <w:r>
        <w:separator/>
      </w:r>
    </w:p>
  </w:footnote>
  <w:footnote w:type="continuationSeparator" w:id="0">
    <w:p w:rsidR="00DC5666" w:rsidRDefault="00DC5666" w:rsidP="00721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719"/>
    <w:multiLevelType w:val="hybridMultilevel"/>
    <w:tmpl w:val="B434A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3E0"/>
    <w:rsid w:val="00017366"/>
    <w:rsid w:val="0002194A"/>
    <w:rsid w:val="0002681E"/>
    <w:rsid w:val="000641F5"/>
    <w:rsid w:val="000777F1"/>
    <w:rsid w:val="00087C53"/>
    <w:rsid w:val="00092488"/>
    <w:rsid w:val="000D24D5"/>
    <w:rsid w:val="000E7AE9"/>
    <w:rsid w:val="001137C7"/>
    <w:rsid w:val="001202E3"/>
    <w:rsid w:val="00126273"/>
    <w:rsid w:val="00130B8D"/>
    <w:rsid w:val="00157182"/>
    <w:rsid w:val="001616B7"/>
    <w:rsid w:val="00163D5E"/>
    <w:rsid w:val="00166DA3"/>
    <w:rsid w:val="001716E4"/>
    <w:rsid w:val="00171E0C"/>
    <w:rsid w:val="00196413"/>
    <w:rsid w:val="001966F0"/>
    <w:rsid w:val="001B2E7D"/>
    <w:rsid w:val="001C47AD"/>
    <w:rsid w:val="001D1AD9"/>
    <w:rsid w:val="001E6724"/>
    <w:rsid w:val="002055E4"/>
    <w:rsid w:val="00216BAA"/>
    <w:rsid w:val="002403AF"/>
    <w:rsid w:val="00255B42"/>
    <w:rsid w:val="00271A29"/>
    <w:rsid w:val="00285B4F"/>
    <w:rsid w:val="00290DB0"/>
    <w:rsid w:val="002939C4"/>
    <w:rsid w:val="00296ECD"/>
    <w:rsid w:val="002A233D"/>
    <w:rsid w:val="002C35DD"/>
    <w:rsid w:val="00310660"/>
    <w:rsid w:val="00330B57"/>
    <w:rsid w:val="00344C03"/>
    <w:rsid w:val="00357AFC"/>
    <w:rsid w:val="00363A10"/>
    <w:rsid w:val="00367CA3"/>
    <w:rsid w:val="00375025"/>
    <w:rsid w:val="00383CCC"/>
    <w:rsid w:val="00395B6D"/>
    <w:rsid w:val="003B33E7"/>
    <w:rsid w:val="003C1C77"/>
    <w:rsid w:val="003E0F18"/>
    <w:rsid w:val="003F2B54"/>
    <w:rsid w:val="003F7646"/>
    <w:rsid w:val="004044E8"/>
    <w:rsid w:val="00407A3C"/>
    <w:rsid w:val="00410277"/>
    <w:rsid w:val="00411481"/>
    <w:rsid w:val="004258B6"/>
    <w:rsid w:val="004258D5"/>
    <w:rsid w:val="00440A40"/>
    <w:rsid w:val="00440E9C"/>
    <w:rsid w:val="00446AD2"/>
    <w:rsid w:val="004A15F4"/>
    <w:rsid w:val="004A3142"/>
    <w:rsid w:val="004B1C07"/>
    <w:rsid w:val="004C1355"/>
    <w:rsid w:val="004C1D1B"/>
    <w:rsid w:val="004D648E"/>
    <w:rsid w:val="004D753F"/>
    <w:rsid w:val="00544271"/>
    <w:rsid w:val="005447F8"/>
    <w:rsid w:val="00546B58"/>
    <w:rsid w:val="00553C33"/>
    <w:rsid w:val="00576023"/>
    <w:rsid w:val="00580506"/>
    <w:rsid w:val="005A63E0"/>
    <w:rsid w:val="006041AB"/>
    <w:rsid w:val="00604F1A"/>
    <w:rsid w:val="006178A2"/>
    <w:rsid w:val="0064638F"/>
    <w:rsid w:val="006478E4"/>
    <w:rsid w:val="00656165"/>
    <w:rsid w:val="00662746"/>
    <w:rsid w:val="006A43AB"/>
    <w:rsid w:val="006A51D1"/>
    <w:rsid w:val="006C1FD1"/>
    <w:rsid w:val="006D0798"/>
    <w:rsid w:val="006D513F"/>
    <w:rsid w:val="006D6D4C"/>
    <w:rsid w:val="006F197F"/>
    <w:rsid w:val="006F61B7"/>
    <w:rsid w:val="00721CE2"/>
    <w:rsid w:val="0072579A"/>
    <w:rsid w:val="00757C4D"/>
    <w:rsid w:val="007A2867"/>
    <w:rsid w:val="007A36F7"/>
    <w:rsid w:val="007B5724"/>
    <w:rsid w:val="007C0DF6"/>
    <w:rsid w:val="007D4754"/>
    <w:rsid w:val="007D49A7"/>
    <w:rsid w:val="007E6A0C"/>
    <w:rsid w:val="007F1350"/>
    <w:rsid w:val="008019B1"/>
    <w:rsid w:val="00806C8F"/>
    <w:rsid w:val="008150EB"/>
    <w:rsid w:val="00826391"/>
    <w:rsid w:val="00827541"/>
    <w:rsid w:val="00836136"/>
    <w:rsid w:val="008406D4"/>
    <w:rsid w:val="00846B0D"/>
    <w:rsid w:val="00851875"/>
    <w:rsid w:val="00865658"/>
    <w:rsid w:val="008D2162"/>
    <w:rsid w:val="008F32DD"/>
    <w:rsid w:val="00901E95"/>
    <w:rsid w:val="0091429C"/>
    <w:rsid w:val="00951A07"/>
    <w:rsid w:val="0096602F"/>
    <w:rsid w:val="0099732C"/>
    <w:rsid w:val="009A69BC"/>
    <w:rsid w:val="009B29C9"/>
    <w:rsid w:val="009D6B79"/>
    <w:rsid w:val="009E611B"/>
    <w:rsid w:val="009F092B"/>
    <w:rsid w:val="00A06526"/>
    <w:rsid w:val="00A11929"/>
    <w:rsid w:val="00A14FC6"/>
    <w:rsid w:val="00A37472"/>
    <w:rsid w:val="00A428A0"/>
    <w:rsid w:val="00A66465"/>
    <w:rsid w:val="00A92B91"/>
    <w:rsid w:val="00AC5274"/>
    <w:rsid w:val="00AD1FD9"/>
    <w:rsid w:val="00AE486C"/>
    <w:rsid w:val="00AF6C27"/>
    <w:rsid w:val="00B3122E"/>
    <w:rsid w:val="00B34C52"/>
    <w:rsid w:val="00B379DB"/>
    <w:rsid w:val="00B5067C"/>
    <w:rsid w:val="00B6586F"/>
    <w:rsid w:val="00B7000F"/>
    <w:rsid w:val="00B82464"/>
    <w:rsid w:val="00B922B1"/>
    <w:rsid w:val="00B9771F"/>
    <w:rsid w:val="00BA496B"/>
    <w:rsid w:val="00BC4637"/>
    <w:rsid w:val="00BD511C"/>
    <w:rsid w:val="00BD79A7"/>
    <w:rsid w:val="00BF0684"/>
    <w:rsid w:val="00BF29ED"/>
    <w:rsid w:val="00BF49EC"/>
    <w:rsid w:val="00C03643"/>
    <w:rsid w:val="00C25E8B"/>
    <w:rsid w:val="00C27398"/>
    <w:rsid w:val="00C44234"/>
    <w:rsid w:val="00C850F6"/>
    <w:rsid w:val="00C9166A"/>
    <w:rsid w:val="00C9213C"/>
    <w:rsid w:val="00CA6988"/>
    <w:rsid w:val="00CC0A9B"/>
    <w:rsid w:val="00D07E30"/>
    <w:rsid w:val="00D12BC0"/>
    <w:rsid w:val="00D3612E"/>
    <w:rsid w:val="00D73D8F"/>
    <w:rsid w:val="00D96CA2"/>
    <w:rsid w:val="00DA65F8"/>
    <w:rsid w:val="00DC0E65"/>
    <w:rsid w:val="00DC1E97"/>
    <w:rsid w:val="00DC5666"/>
    <w:rsid w:val="00DE1C87"/>
    <w:rsid w:val="00DF59BF"/>
    <w:rsid w:val="00E11E64"/>
    <w:rsid w:val="00E262CB"/>
    <w:rsid w:val="00E92237"/>
    <w:rsid w:val="00E93B52"/>
    <w:rsid w:val="00E97A13"/>
    <w:rsid w:val="00EB548A"/>
    <w:rsid w:val="00ED6EFE"/>
    <w:rsid w:val="00EF2876"/>
    <w:rsid w:val="00F27F16"/>
    <w:rsid w:val="00F47C8A"/>
    <w:rsid w:val="00F62DD9"/>
    <w:rsid w:val="00F66CA0"/>
    <w:rsid w:val="00F73686"/>
    <w:rsid w:val="00FB2630"/>
    <w:rsid w:val="00FC37EF"/>
    <w:rsid w:val="00FC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AE9"/>
  </w:style>
  <w:style w:type="paragraph" w:styleId="1">
    <w:name w:val="heading 1"/>
    <w:basedOn w:val="a"/>
    <w:next w:val="a"/>
    <w:qFormat/>
    <w:rsid w:val="000E7AE9"/>
    <w:pPr>
      <w:keepNext/>
      <w:spacing w:before="16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6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61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21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1CE2"/>
  </w:style>
  <w:style w:type="paragraph" w:styleId="a7">
    <w:name w:val="footer"/>
    <w:basedOn w:val="a"/>
    <w:link w:val="a8"/>
    <w:rsid w:val="00721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1CE2"/>
  </w:style>
  <w:style w:type="paragraph" w:styleId="a9">
    <w:name w:val="Body Text"/>
    <w:basedOn w:val="a"/>
    <w:link w:val="aa"/>
    <w:rsid w:val="00A37472"/>
    <w:pPr>
      <w:widowControl w:val="0"/>
      <w:jc w:val="both"/>
    </w:pPr>
    <w:rPr>
      <w:rFonts w:ascii="Times New Roman" w:hAnsi="Times New Roman"/>
      <w:snapToGrid w:val="0"/>
      <w:sz w:val="24"/>
    </w:rPr>
  </w:style>
  <w:style w:type="character" w:customStyle="1" w:styleId="aa">
    <w:name w:val="Основной текст Знак"/>
    <w:basedOn w:val="a0"/>
    <w:link w:val="a9"/>
    <w:rsid w:val="00A37472"/>
    <w:rPr>
      <w:rFonts w:ascii="Times New Roman" w:hAnsi="Times New Roman"/>
      <w:snapToGrid w:val="0"/>
      <w:sz w:val="24"/>
    </w:rPr>
  </w:style>
  <w:style w:type="character" w:customStyle="1" w:styleId="speaker-label">
    <w:name w:val="speaker-label"/>
    <w:basedOn w:val="a0"/>
    <w:rsid w:val="005A63E0"/>
  </w:style>
  <w:style w:type="paragraph" w:styleId="ab">
    <w:name w:val="Normal (Web)"/>
    <w:basedOn w:val="a"/>
    <w:rsid w:val="005A63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tina\Desktop\&#1054;&#1073;&#1097;&#1077;&#1089;&#1090;&#1074;&#1077;&#1085;&#1085;&#1099;&#1081;%20&#1089;&#1086;&#1074;&#1077;&#1090;\03%20&#1043;&#1054;&#1057;%20&#1055;&#1086;&#1074;&#1077;&#1089;&#1090;&#1082;&#1072;%20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 ГОС Повестка дня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Северска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nikitina</cp:lastModifiedBy>
  <cp:revision>4</cp:revision>
  <cp:lastPrinted>2017-10-05T08:19:00Z</cp:lastPrinted>
  <dcterms:created xsi:type="dcterms:W3CDTF">2018-10-24T07:16:00Z</dcterms:created>
  <dcterms:modified xsi:type="dcterms:W3CDTF">2018-10-24T07:25:00Z</dcterms:modified>
</cp:coreProperties>
</file>