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5011AD">
      <w:pPr>
        <w:jc w:val="center"/>
        <w:rPr>
          <w:rFonts w:ascii="Times New Roman" w:hAnsi="Times New Roman"/>
          <w:b/>
          <w:sz w:val="24"/>
          <w:lang w:val="en-US"/>
        </w:rPr>
      </w:pPr>
      <w:r w:rsidRPr="005011A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5011AD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5011AD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5011AD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BF28E4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28.11.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271A29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5011AD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BF28E4">
        <w:rPr>
          <w:rFonts w:ascii="Times New Roman" w:hAnsi="Times New Roman"/>
          <w:sz w:val="24"/>
          <w:szCs w:val="24"/>
          <w:u w:val="single"/>
        </w:rPr>
        <w:t>35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6D513F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</w:t>
            </w:r>
          </w:p>
          <w:p w:rsidR="003C1C77" w:rsidRPr="005A63E0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1202E3" w:rsidRPr="009E611B" w:rsidRDefault="00BF28E4" w:rsidP="00865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ЗАТО Северск  на 2019 год</w:t>
            </w:r>
            <w:r w:rsidR="0041139B">
              <w:rPr>
                <w:sz w:val="28"/>
                <w:szCs w:val="28"/>
              </w:rPr>
              <w:t>.</w:t>
            </w:r>
          </w:p>
          <w:p w:rsidR="009E611B" w:rsidRDefault="00BF28E4" w:rsidP="008656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 Администрации ЗАТО Северск</w:t>
            </w:r>
          </w:p>
          <w:p w:rsidR="009E611B" w:rsidRPr="00EB548A" w:rsidRDefault="009E611B" w:rsidP="0086565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5011A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5011A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E6" w:rsidRDefault="005F12E6" w:rsidP="00721CE2">
      <w:r>
        <w:separator/>
      </w:r>
    </w:p>
  </w:endnote>
  <w:endnote w:type="continuationSeparator" w:id="0">
    <w:p w:rsidR="005F12E6" w:rsidRDefault="005F12E6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E6" w:rsidRDefault="005F12E6" w:rsidP="00721CE2">
      <w:r>
        <w:separator/>
      </w:r>
    </w:p>
  </w:footnote>
  <w:footnote w:type="continuationSeparator" w:id="0">
    <w:p w:rsidR="005F12E6" w:rsidRDefault="005F12E6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D1AD9"/>
    <w:rsid w:val="001E6724"/>
    <w:rsid w:val="002055E4"/>
    <w:rsid w:val="00216BAA"/>
    <w:rsid w:val="002403AF"/>
    <w:rsid w:val="00255B42"/>
    <w:rsid w:val="00271A29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57AFC"/>
    <w:rsid w:val="00363A10"/>
    <w:rsid w:val="00367CA3"/>
    <w:rsid w:val="00375025"/>
    <w:rsid w:val="00383CCC"/>
    <w:rsid w:val="00395B6D"/>
    <w:rsid w:val="003B33E7"/>
    <w:rsid w:val="003C1C77"/>
    <w:rsid w:val="003E0F18"/>
    <w:rsid w:val="003F2B54"/>
    <w:rsid w:val="003F7646"/>
    <w:rsid w:val="004044E8"/>
    <w:rsid w:val="00407A3C"/>
    <w:rsid w:val="00410277"/>
    <w:rsid w:val="0041139B"/>
    <w:rsid w:val="00411481"/>
    <w:rsid w:val="004258B6"/>
    <w:rsid w:val="004258D5"/>
    <w:rsid w:val="00440A40"/>
    <w:rsid w:val="00440E9C"/>
    <w:rsid w:val="00446AD2"/>
    <w:rsid w:val="004A15F4"/>
    <w:rsid w:val="004A3142"/>
    <w:rsid w:val="004B1C07"/>
    <w:rsid w:val="004C1355"/>
    <w:rsid w:val="004C1D1B"/>
    <w:rsid w:val="004D648E"/>
    <w:rsid w:val="004D753F"/>
    <w:rsid w:val="005011AD"/>
    <w:rsid w:val="00544271"/>
    <w:rsid w:val="005447F8"/>
    <w:rsid w:val="00546B58"/>
    <w:rsid w:val="00553C33"/>
    <w:rsid w:val="00576023"/>
    <w:rsid w:val="00580506"/>
    <w:rsid w:val="005A167A"/>
    <w:rsid w:val="005A63E0"/>
    <w:rsid w:val="005F12E6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E611B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5067C"/>
    <w:rsid w:val="00B6586F"/>
    <w:rsid w:val="00B7000F"/>
    <w:rsid w:val="00B82464"/>
    <w:rsid w:val="00B922B1"/>
    <w:rsid w:val="00B9771F"/>
    <w:rsid w:val="00BA496B"/>
    <w:rsid w:val="00BC4637"/>
    <w:rsid w:val="00BD511C"/>
    <w:rsid w:val="00BD79A7"/>
    <w:rsid w:val="00BF0684"/>
    <w:rsid w:val="00BF28E4"/>
    <w:rsid w:val="00BF29ED"/>
    <w:rsid w:val="00BF49EC"/>
    <w:rsid w:val="00C03643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C5666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2017-10-05T08:19:00Z</cp:lastPrinted>
  <dcterms:created xsi:type="dcterms:W3CDTF">2018-11-27T05:22:00Z</dcterms:created>
  <dcterms:modified xsi:type="dcterms:W3CDTF">2018-11-27T05:26:00Z</dcterms:modified>
</cp:coreProperties>
</file>