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E23B5E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23B5E" w:rsidRDefault="00C10955" w:rsidP="00E23B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27.02.2018</w:t>
            </w:r>
          </w:p>
        </w:tc>
        <w:tc>
          <w:tcPr>
            <w:tcW w:w="360" w:type="dxa"/>
          </w:tcPr>
          <w:p w:rsidR="00C65DCE" w:rsidRPr="00104893" w:rsidRDefault="00C65DCE" w:rsidP="00E23B5E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10955" w:rsidP="00E23B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35/15</w:t>
            </w:r>
          </w:p>
        </w:tc>
      </w:tr>
    </w:tbl>
    <w:p w:rsidR="00E23B5E" w:rsidRDefault="00E23B5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E23B5E" w:rsidRDefault="00E23B5E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C65DCE" w:rsidRPr="00AF5704" w:rsidRDefault="004452C7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452C7">
        <w:rPr>
          <w:rFonts w:ascii="Times New Roman" w:hAnsi="Times New Roman"/>
          <w:noProof/>
          <w:sz w:val="24"/>
          <w:szCs w:val="24"/>
        </w:rPr>
        <w:pict>
          <v:group id="_x0000_s1029" style="position:absolute;left:0;text-align:left;margin-left:84.7pt;margin-top:221.25pt;width:214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E23B5E">
        <w:rPr>
          <w:rFonts w:ascii="Times New Roman" w:hAnsi="Times New Roman"/>
          <w:sz w:val="22"/>
          <w:szCs w:val="22"/>
        </w:rPr>
        <w:t>г.</w:t>
      </w:r>
      <w:r w:rsidR="00AF5704">
        <w:rPr>
          <w:rFonts w:ascii="Times New Roman" w:hAnsi="Times New Roman"/>
          <w:sz w:val="22"/>
          <w:szCs w:val="22"/>
        </w:rPr>
        <w:t>Северск</w:t>
      </w:r>
    </w:p>
    <w:p w:rsidR="00CA59B5" w:rsidRPr="00CA59B5" w:rsidRDefault="00B003D4" w:rsidP="00B003D4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 w:rsidR="006E768F">
        <w:rPr>
          <w:sz w:val="28"/>
          <w:szCs w:val="28"/>
        </w:rPr>
        <w:t>Иглакова В</w:t>
      </w:r>
      <w:r w:rsidR="00E01B60">
        <w:rPr>
          <w:sz w:val="28"/>
          <w:szCs w:val="28"/>
        </w:rPr>
        <w:t>.</w:t>
      </w:r>
      <w:r w:rsidR="006E768F">
        <w:rPr>
          <w:sz w:val="28"/>
          <w:szCs w:val="28"/>
        </w:rPr>
        <w:t>И.</w:t>
      </w:r>
      <w:r w:rsidR="00CA59B5" w:rsidRPr="00CA59B5">
        <w:rPr>
          <w:sz w:val="28"/>
          <w:szCs w:val="28"/>
        </w:rPr>
        <w:t xml:space="preserve"> </w:t>
      </w:r>
    </w:p>
    <w:p w:rsidR="00B003D4" w:rsidRPr="00CA59B5" w:rsidRDefault="00B003D4" w:rsidP="00B003D4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Почетной грамотой Думы ЗАТО Северск </w:t>
      </w:r>
      <w:r w:rsidR="00CA59B5" w:rsidRPr="00CA59B5">
        <w:rPr>
          <w:sz w:val="28"/>
          <w:szCs w:val="28"/>
        </w:rPr>
        <w:t xml:space="preserve"> </w:t>
      </w:r>
    </w:p>
    <w:p w:rsidR="00B003D4" w:rsidRPr="00F965B4" w:rsidRDefault="00B003D4" w:rsidP="00B003D4">
      <w:pPr>
        <w:ind w:right="5387"/>
        <w:jc w:val="both"/>
        <w:rPr>
          <w:sz w:val="28"/>
          <w:szCs w:val="28"/>
        </w:rPr>
      </w:pPr>
    </w:p>
    <w:p w:rsidR="00937F60" w:rsidRPr="00B003D4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003D4" w:rsidRDefault="00B003D4" w:rsidP="00B00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ЗАТО Северск от 28.12.2006 № 27/19 «Об учреждении Почетной грамоты Думы ЗАТО Северск» </w:t>
      </w:r>
    </w:p>
    <w:p w:rsidR="00B003D4" w:rsidRDefault="00B003D4" w:rsidP="00B003D4">
      <w:pPr>
        <w:ind w:firstLine="709"/>
        <w:jc w:val="both"/>
        <w:rPr>
          <w:sz w:val="28"/>
          <w:szCs w:val="28"/>
        </w:rPr>
      </w:pPr>
    </w:p>
    <w:p w:rsidR="00B003D4" w:rsidRDefault="00B003D4" w:rsidP="00B003D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ДУМА ЗАТО СЕВЕРСК РЕШИЛА:</w:t>
      </w:r>
    </w:p>
    <w:p w:rsidR="00B003D4" w:rsidRDefault="00B003D4" w:rsidP="00B003D4">
      <w:pPr>
        <w:pStyle w:val="2"/>
        <w:ind w:firstLine="720"/>
      </w:pPr>
    </w:p>
    <w:p w:rsidR="00E01B60" w:rsidRDefault="00E01B60" w:rsidP="00E01B60">
      <w:pPr>
        <w:pStyle w:val="2"/>
        <w:ind w:firstLine="720"/>
        <w:rPr>
          <w:szCs w:val="28"/>
        </w:rPr>
      </w:pPr>
      <w:r>
        <w:t xml:space="preserve">1. За </w:t>
      </w:r>
      <w:r w:rsidR="006E768F">
        <w:t xml:space="preserve">многолетний добросовестный труд, большой личный вклад в работу органов местного самоуправления, </w:t>
      </w:r>
      <w:r>
        <w:t>активную культурно-массовую и общественную работу</w:t>
      </w:r>
      <w:r w:rsidR="006E768F">
        <w:t xml:space="preserve"> и в связи с 70-летием со дня рождения</w:t>
      </w:r>
      <w:r>
        <w:rPr>
          <w:szCs w:val="28"/>
        </w:rPr>
        <w:t xml:space="preserve"> </w:t>
      </w:r>
      <w:r>
        <w:t>наградить Почетной грамотой Думы ЗАТО Северск</w:t>
      </w:r>
      <w:r>
        <w:rPr>
          <w:szCs w:val="28"/>
        </w:rPr>
        <w:t xml:space="preserve"> с выплатой денежной премии  </w:t>
      </w:r>
      <w:r w:rsidR="006E768F">
        <w:rPr>
          <w:szCs w:val="28"/>
        </w:rPr>
        <w:t>Иглакова Василия Ивановича, ветерана Думы ЗАТО Северск</w:t>
      </w:r>
      <w:r>
        <w:rPr>
          <w:szCs w:val="28"/>
        </w:rPr>
        <w:t>.</w:t>
      </w:r>
    </w:p>
    <w:p w:rsidR="00E01B60" w:rsidRDefault="00E01B60" w:rsidP="00E01B60">
      <w:pPr>
        <w:pStyle w:val="2"/>
        <w:ind w:firstLine="720"/>
        <w:rPr>
          <w:szCs w:val="28"/>
        </w:rPr>
      </w:pPr>
    </w:p>
    <w:p w:rsidR="00B003D4" w:rsidRPr="00922D87" w:rsidRDefault="003B6B58" w:rsidP="003B6B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03D4">
        <w:rPr>
          <w:sz w:val="28"/>
          <w:szCs w:val="28"/>
        </w:rPr>
        <w:t xml:space="preserve">Опубликовать Решение в </w:t>
      </w:r>
      <w:r w:rsidR="00922D87">
        <w:rPr>
          <w:sz w:val="28"/>
          <w:szCs w:val="28"/>
        </w:rPr>
        <w:t>средстве массовой информации «Официальные ведомости Думы ЗАТО Северск</w:t>
      </w:r>
      <w:r w:rsidR="00937B13">
        <w:rPr>
          <w:sz w:val="28"/>
          <w:szCs w:val="28"/>
        </w:rPr>
        <w:t>» и</w:t>
      </w:r>
      <w:r w:rsidR="00922D87">
        <w:rPr>
          <w:sz w:val="28"/>
          <w:szCs w:val="28"/>
        </w:rPr>
        <w:t xml:space="preserve"> разместить в информационно-телекоммуникационной сети «Интернет» на официальном сайте Думы ЗАТО Северск (http:</w:t>
      </w:r>
      <w:r w:rsidR="00922D87" w:rsidRPr="00922D87">
        <w:rPr>
          <w:sz w:val="28"/>
          <w:szCs w:val="28"/>
        </w:rPr>
        <w:t>//</w:t>
      </w:r>
      <w:r w:rsidR="00922D87">
        <w:rPr>
          <w:sz w:val="28"/>
          <w:szCs w:val="28"/>
          <w:lang w:val="en-US"/>
        </w:rPr>
        <w:t>duma</w:t>
      </w:r>
      <w:r w:rsidR="00922D87" w:rsidRPr="00922D87">
        <w:rPr>
          <w:sz w:val="28"/>
          <w:szCs w:val="28"/>
        </w:rPr>
        <w:t>-</w:t>
      </w:r>
      <w:r w:rsidR="00922D87">
        <w:rPr>
          <w:sz w:val="28"/>
          <w:szCs w:val="28"/>
          <w:lang w:val="en-US"/>
        </w:rPr>
        <w:t>seversk</w:t>
      </w:r>
      <w:r w:rsidR="00B003D4">
        <w:rPr>
          <w:sz w:val="28"/>
          <w:szCs w:val="28"/>
        </w:rPr>
        <w:t>.</w:t>
      </w:r>
      <w:r w:rsidR="00922D87">
        <w:rPr>
          <w:sz w:val="28"/>
          <w:szCs w:val="28"/>
          <w:lang w:val="en-US"/>
        </w:rPr>
        <w:t>ru</w:t>
      </w:r>
      <w:r w:rsidR="00922D87" w:rsidRPr="00922D87">
        <w:rPr>
          <w:sz w:val="28"/>
          <w:szCs w:val="28"/>
        </w:rPr>
        <w:t>).</w:t>
      </w:r>
    </w:p>
    <w:p w:rsidR="00B003D4" w:rsidRDefault="00B003D4" w:rsidP="00B003D4">
      <w:pPr>
        <w:ind w:firstLine="709"/>
        <w:jc w:val="both"/>
        <w:rPr>
          <w:sz w:val="28"/>
          <w:szCs w:val="28"/>
        </w:rPr>
      </w:pPr>
    </w:p>
    <w:p w:rsidR="00B003D4" w:rsidRDefault="00B003D4" w:rsidP="0050571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Мэр ЗАТО Северск –</w:t>
      </w:r>
    </w:p>
    <w:p w:rsidR="00B003D4" w:rsidRPr="00483B8D" w:rsidRDefault="00B003D4" w:rsidP="00505710">
      <w:pPr>
        <w:tabs>
          <w:tab w:val="left" w:pos="7513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r>
        <w:rPr>
          <w:sz w:val="28"/>
          <w:szCs w:val="28"/>
        </w:rPr>
        <w:tab/>
        <w:t xml:space="preserve">      Г.А.Шамин</w:t>
      </w:r>
    </w:p>
    <w:sectPr w:rsidR="00B003D4" w:rsidRPr="00483B8D" w:rsidSect="00A36DB5">
      <w:headerReference w:type="default" r:id="rId7"/>
      <w:headerReference w:type="first" r:id="rId8"/>
      <w:pgSz w:w="11906" w:h="16838"/>
      <w:pgMar w:top="1134" w:right="707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5DB" w:rsidRDefault="002B05DB" w:rsidP="0031792A">
      <w:pPr>
        <w:spacing w:before="0"/>
      </w:pPr>
      <w:r>
        <w:separator/>
      </w:r>
    </w:p>
  </w:endnote>
  <w:endnote w:type="continuationSeparator" w:id="1">
    <w:p w:rsidR="002B05DB" w:rsidRDefault="002B05D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5DB" w:rsidRDefault="002B05DB" w:rsidP="0031792A">
      <w:pPr>
        <w:spacing w:before="0"/>
      </w:pPr>
      <w:r>
        <w:separator/>
      </w:r>
    </w:p>
  </w:footnote>
  <w:footnote w:type="continuationSeparator" w:id="1">
    <w:p w:rsidR="002B05DB" w:rsidRDefault="002B05D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5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875"/>
    </w:tblGrid>
    <w:tr w:rsidR="00B003D4" w:rsidTr="00B003D4">
      <w:trPr>
        <w:trHeight w:val="765"/>
      </w:trPr>
      <w:tc>
        <w:tcPr>
          <w:tcW w:w="1875" w:type="dxa"/>
          <w:tcBorders>
            <w:top w:val="nil"/>
            <w:left w:val="nil"/>
            <w:bottom w:val="nil"/>
            <w:right w:val="nil"/>
          </w:tcBorders>
        </w:tcPr>
        <w:p w:rsidR="00B003D4" w:rsidRPr="00052231" w:rsidRDefault="00052231" w:rsidP="00937F60">
          <w:pPr>
            <w:tabs>
              <w:tab w:val="left" w:pos="4678"/>
            </w:tabs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</w:t>
          </w:r>
        </w:p>
      </w:tc>
    </w:tr>
  </w:tbl>
  <w:p w:rsidR="00937F60" w:rsidRDefault="00B003D4" w:rsidP="00937F60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7F60" w:rsidRDefault="00937F60" w:rsidP="00937F60">
    <w:pPr>
      <w:rPr>
        <w:rFonts w:ascii="Times New Roman" w:hAnsi="Times New Roman"/>
        <w:lang w:val="en-US"/>
      </w:rPr>
    </w:pP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937F60" w:rsidRPr="0031792A" w:rsidRDefault="00937F60" w:rsidP="00937F60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</w:t>
    </w:r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937F60" w:rsidRPr="00937F60" w:rsidRDefault="00937F60" w:rsidP="00937F60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5437CB"/>
    <w:rsid w:val="00052231"/>
    <w:rsid w:val="000574A4"/>
    <w:rsid w:val="00083751"/>
    <w:rsid w:val="000A3961"/>
    <w:rsid w:val="000D3A6B"/>
    <w:rsid w:val="00140409"/>
    <w:rsid w:val="002A5583"/>
    <w:rsid w:val="002B05DB"/>
    <w:rsid w:val="002E7611"/>
    <w:rsid w:val="00311612"/>
    <w:rsid w:val="0031792A"/>
    <w:rsid w:val="00356352"/>
    <w:rsid w:val="00360BCF"/>
    <w:rsid w:val="003B6B58"/>
    <w:rsid w:val="003F6CFE"/>
    <w:rsid w:val="00401344"/>
    <w:rsid w:val="00444E63"/>
    <w:rsid w:val="004452C7"/>
    <w:rsid w:val="004A10DF"/>
    <w:rsid w:val="004A6BCE"/>
    <w:rsid w:val="004E68FA"/>
    <w:rsid w:val="004F793C"/>
    <w:rsid w:val="00505710"/>
    <w:rsid w:val="005150F2"/>
    <w:rsid w:val="00522D7A"/>
    <w:rsid w:val="00524EA7"/>
    <w:rsid w:val="00530F8D"/>
    <w:rsid w:val="00532060"/>
    <w:rsid w:val="00540CCB"/>
    <w:rsid w:val="005437CB"/>
    <w:rsid w:val="005461FE"/>
    <w:rsid w:val="00561D8D"/>
    <w:rsid w:val="00597E97"/>
    <w:rsid w:val="005C63FE"/>
    <w:rsid w:val="005E04C2"/>
    <w:rsid w:val="00610708"/>
    <w:rsid w:val="00620129"/>
    <w:rsid w:val="006267AE"/>
    <w:rsid w:val="0063022A"/>
    <w:rsid w:val="00661595"/>
    <w:rsid w:val="006840D3"/>
    <w:rsid w:val="006C1AA2"/>
    <w:rsid w:val="006E06BC"/>
    <w:rsid w:val="006E768F"/>
    <w:rsid w:val="00722EB7"/>
    <w:rsid w:val="00723071"/>
    <w:rsid w:val="007467CD"/>
    <w:rsid w:val="00777099"/>
    <w:rsid w:val="00792300"/>
    <w:rsid w:val="007F1F2A"/>
    <w:rsid w:val="00802B88"/>
    <w:rsid w:val="00810176"/>
    <w:rsid w:val="00811013"/>
    <w:rsid w:val="0085483A"/>
    <w:rsid w:val="00876A14"/>
    <w:rsid w:val="00897865"/>
    <w:rsid w:val="008F7561"/>
    <w:rsid w:val="00907853"/>
    <w:rsid w:val="00922D87"/>
    <w:rsid w:val="00925D18"/>
    <w:rsid w:val="00931B36"/>
    <w:rsid w:val="00937B13"/>
    <w:rsid w:val="00937F60"/>
    <w:rsid w:val="00977BC0"/>
    <w:rsid w:val="009A1EA6"/>
    <w:rsid w:val="009B528F"/>
    <w:rsid w:val="00A00E2A"/>
    <w:rsid w:val="00A22E6F"/>
    <w:rsid w:val="00A23AC6"/>
    <w:rsid w:val="00A36DB5"/>
    <w:rsid w:val="00A41E83"/>
    <w:rsid w:val="00AA478A"/>
    <w:rsid w:val="00AC2A59"/>
    <w:rsid w:val="00AD2B89"/>
    <w:rsid w:val="00AE3994"/>
    <w:rsid w:val="00AF3308"/>
    <w:rsid w:val="00AF5704"/>
    <w:rsid w:val="00B003D4"/>
    <w:rsid w:val="00B5718B"/>
    <w:rsid w:val="00B919D7"/>
    <w:rsid w:val="00BA6488"/>
    <w:rsid w:val="00BC3987"/>
    <w:rsid w:val="00BE1314"/>
    <w:rsid w:val="00BE45CF"/>
    <w:rsid w:val="00BF4631"/>
    <w:rsid w:val="00C10955"/>
    <w:rsid w:val="00C14A2D"/>
    <w:rsid w:val="00C41162"/>
    <w:rsid w:val="00C4163D"/>
    <w:rsid w:val="00C41AC5"/>
    <w:rsid w:val="00C65DCE"/>
    <w:rsid w:val="00CA47CC"/>
    <w:rsid w:val="00CA59B5"/>
    <w:rsid w:val="00CC71AD"/>
    <w:rsid w:val="00D50C3C"/>
    <w:rsid w:val="00D640D0"/>
    <w:rsid w:val="00D71573"/>
    <w:rsid w:val="00D82536"/>
    <w:rsid w:val="00DB0FDD"/>
    <w:rsid w:val="00E01B60"/>
    <w:rsid w:val="00E2030F"/>
    <w:rsid w:val="00E23B5E"/>
    <w:rsid w:val="00E416BF"/>
    <w:rsid w:val="00E46235"/>
    <w:rsid w:val="00EC71C5"/>
    <w:rsid w:val="00F204DE"/>
    <w:rsid w:val="00F40592"/>
    <w:rsid w:val="00F516C8"/>
    <w:rsid w:val="00F8052B"/>
    <w:rsid w:val="00F8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B003D4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B003D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AE1A-A519-4185-A04A-ED6E8B57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Дума Решение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2017-10-12T01:37:00Z</cp:lastPrinted>
  <dcterms:created xsi:type="dcterms:W3CDTF">2018-02-15T08:53:00Z</dcterms:created>
  <dcterms:modified xsi:type="dcterms:W3CDTF">2018-02-28T04:20:00Z</dcterms:modified>
</cp:coreProperties>
</file>