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EA48C5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A48C5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35/16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0E7A77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E7A77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A59B5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19453B">
        <w:rPr>
          <w:sz w:val="28"/>
          <w:szCs w:val="28"/>
        </w:rPr>
        <w:t>Тахауова Р</w:t>
      </w:r>
      <w:r w:rsidR="00E01B60">
        <w:rPr>
          <w:sz w:val="28"/>
          <w:szCs w:val="28"/>
        </w:rPr>
        <w:t>.</w:t>
      </w:r>
      <w:r w:rsidR="0019453B">
        <w:rPr>
          <w:sz w:val="28"/>
          <w:szCs w:val="28"/>
        </w:rPr>
        <w:t>М</w:t>
      </w:r>
      <w:r w:rsidR="006E768F">
        <w:rPr>
          <w:sz w:val="28"/>
          <w:szCs w:val="28"/>
        </w:rPr>
        <w:t>.</w:t>
      </w:r>
      <w:r w:rsidR="00CA59B5" w:rsidRPr="00CA59B5">
        <w:rPr>
          <w:sz w:val="28"/>
          <w:szCs w:val="28"/>
        </w:rPr>
        <w:t xml:space="preserve"> 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E01B60" w:rsidRPr="0019453B" w:rsidRDefault="0019453B" w:rsidP="0019453B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01B60" w:rsidRPr="0019453B">
        <w:rPr>
          <w:sz w:val="28"/>
          <w:szCs w:val="28"/>
        </w:rPr>
        <w:t xml:space="preserve">1. За </w:t>
      </w:r>
      <w:r w:rsidRPr="0019453B">
        <w:rPr>
          <w:sz w:val="28"/>
          <w:szCs w:val="28"/>
        </w:rPr>
        <w:t>высокие достижения в научно-исследовательской деятельности, многолетний добросовестный труд и в связи с 55-летием со дня рождения</w:t>
      </w:r>
      <w:r w:rsidR="00E01B60" w:rsidRPr="0019453B">
        <w:rPr>
          <w:sz w:val="28"/>
          <w:szCs w:val="28"/>
        </w:rPr>
        <w:t xml:space="preserve"> наградить Почетной грамотой Думы ЗАТО Северск</w:t>
      </w:r>
      <w:r>
        <w:rPr>
          <w:sz w:val="28"/>
          <w:szCs w:val="28"/>
        </w:rPr>
        <w:t xml:space="preserve"> с выплатой денежной премии </w:t>
      </w:r>
      <w:r w:rsidRPr="0019453B">
        <w:rPr>
          <w:sz w:val="28"/>
          <w:szCs w:val="28"/>
        </w:rPr>
        <w:t>Тахауова Равиля Маниховича</w:t>
      </w:r>
      <w:r w:rsidR="006E768F" w:rsidRPr="0019453B">
        <w:rPr>
          <w:sz w:val="28"/>
          <w:szCs w:val="28"/>
        </w:rPr>
        <w:t xml:space="preserve">, </w:t>
      </w:r>
      <w:r w:rsidRPr="0019453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ФГУП «Северский биофизический научный центр» ФМБА России.</w:t>
      </w:r>
    </w:p>
    <w:p w:rsidR="00B003D4" w:rsidRPr="00922D87" w:rsidRDefault="0019453B" w:rsidP="001945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3D4">
        <w:rPr>
          <w:sz w:val="28"/>
          <w:szCs w:val="28"/>
        </w:rPr>
        <w:t xml:space="preserve">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 w:rsidR="00B003D4"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p w:rsidR="00B003D4" w:rsidRDefault="00B003D4" w:rsidP="00B003D4"/>
    <w:p w:rsidR="00B003D4" w:rsidRDefault="00B003D4" w:rsidP="00B003D4"/>
    <w:p w:rsidR="00B003D4" w:rsidRDefault="00B003D4" w:rsidP="00B003D4"/>
    <w:p w:rsidR="00B003D4" w:rsidRDefault="00B003D4" w:rsidP="00B003D4">
      <w:pPr>
        <w:spacing w:line="480" w:lineRule="auto"/>
        <w:rPr>
          <w:sz w:val="28"/>
          <w:szCs w:val="28"/>
        </w:rPr>
      </w:pPr>
    </w:p>
    <w:p w:rsidR="00B003D4" w:rsidRDefault="00B003D4" w:rsidP="00B003D4">
      <w:pPr>
        <w:spacing w:line="480" w:lineRule="auto"/>
        <w:rPr>
          <w:sz w:val="28"/>
          <w:szCs w:val="28"/>
        </w:rPr>
      </w:pPr>
    </w:p>
    <w:p w:rsidR="00EA48C5" w:rsidRPr="00B71EFC" w:rsidRDefault="00EA48C5" w:rsidP="006E768F">
      <w:pPr>
        <w:rPr>
          <w:sz w:val="28"/>
          <w:szCs w:val="28"/>
        </w:rPr>
      </w:pPr>
    </w:p>
    <w:p w:rsidR="0019453B" w:rsidRDefault="0019453B" w:rsidP="00505710">
      <w:pPr>
        <w:spacing w:before="0"/>
        <w:rPr>
          <w:sz w:val="28"/>
          <w:szCs w:val="28"/>
        </w:rPr>
      </w:pPr>
    </w:p>
    <w:sectPr w:rsidR="0019453B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3C" w:rsidRDefault="00E6733C" w:rsidP="0031792A">
      <w:pPr>
        <w:spacing w:before="0"/>
      </w:pPr>
      <w:r>
        <w:separator/>
      </w:r>
    </w:p>
  </w:endnote>
  <w:endnote w:type="continuationSeparator" w:id="1">
    <w:p w:rsidR="00E6733C" w:rsidRDefault="00E6733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3C" w:rsidRDefault="00E6733C" w:rsidP="0031792A">
      <w:pPr>
        <w:spacing w:before="0"/>
      </w:pPr>
      <w:r>
        <w:separator/>
      </w:r>
    </w:p>
  </w:footnote>
  <w:footnote w:type="continuationSeparator" w:id="1">
    <w:p w:rsidR="00E6733C" w:rsidRDefault="00E6733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052231" w:rsidRDefault="00052231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52231"/>
    <w:rsid w:val="000574A4"/>
    <w:rsid w:val="00083751"/>
    <w:rsid w:val="000A3961"/>
    <w:rsid w:val="000D3A6B"/>
    <w:rsid w:val="000E7A77"/>
    <w:rsid w:val="00140409"/>
    <w:rsid w:val="0019453B"/>
    <w:rsid w:val="002A5583"/>
    <w:rsid w:val="002E7611"/>
    <w:rsid w:val="00311612"/>
    <w:rsid w:val="0031792A"/>
    <w:rsid w:val="00356352"/>
    <w:rsid w:val="00360BCF"/>
    <w:rsid w:val="003B6B58"/>
    <w:rsid w:val="003F6CFE"/>
    <w:rsid w:val="00401344"/>
    <w:rsid w:val="00444E63"/>
    <w:rsid w:val="00471755"/>
    <w:rsid w:val="004A10DF"/>
    <w:rsid w:val="004A6BCE"/>
    <w:rsid w:val="004E68FA"/>
    <w:rsid w:val="004F793C"/>
    <w:rsid w:val="00505710"/>
    <w:rsid w:val="005150F2"/>
    <w:rsid w:val="00522D7A"/>
    <w:rsid w:val="00524EA7"/>
    <w:rsid w:val="00530F8D"/>
    <w:rsid w:val="00532060"/>
    <w:rsid w:val="00540CCB"/>
    <w:rsid w:val="005437CB"/>
    <w:rsid w:val="005461FE"/>
    <w:rsid w:val="00561D8D"/>
    <w:rsid w:val="00597E97"/>
    <w:rsid w:val="005C63FE"/>
    <w:rsid w:val="005E04C2"/>
    <w:rsid w:val="00610708"/>
    <w:rsid w:val="00620129"/>
    <w:rsid w:val="006267AE"/>
    <w:rsid w:val="0063022A"/>
    <w:rsid w:val="00661595"/>
    <w:rsid w:val="006840D3"/>
    <w:rsid w:val="00697D69"/>
    <w:rsid w:val="006E06BC"/>
    <w:rsid w:val="006E768F"/>
    <w:rsid w:val="00722EB7"/>
    <w:rsid w:val="00723071"/>
    <w:rsid w:val="007467CD"/>
    <w:rsid w:val="00777099"/>
    <w:rsid w:val="00792300"/>
    <w:rsid w:val="007F1F2A"/>
    <w:rsid w:val="00802B88"/>
    <w:rsid w:val="00810176"/>
    <w:rsid w:val="00811013"/>
    <w:rsid w:val="0085483A"/>
    <w:rsid w:val="00876A14"/>
    <w:rsid w:val="00897865"/>
    <w:rsid w:val="008F7561"/>
    <w:rsid w:val="00907853"/>
    <w:rsid w:val="00922D87"/>
    <w:rsid w:val="00925D18"/>
    <w:rsid w:val="00931B36"/>
    <w:rsid w:val="00937B13"/>
    <w:rsid w:val="00937F60"/>
    <w:rsid w:val="00977BC0"/>
    <w:rsid w:val="009A1EA6"/>
    <w:rsid w:val="009B528F"/>
    <w:rsid w:val="00A00E2A"/>
    <w:rsid w:val="00A22E6F"/>
    <w:rsid w:val="00A23AC6"/>
    <w:rsid w:val="00A36DB5"/>
    <w:rsid w:val="00A41E83"/>
    <w:rsid w:val="00AA478A"/>
    <w:rsid w:val="00AC2A59"/>
    <w:rsid w:val="00AD2B89"/>
    <w:rsid w:val="00AE3994"/>
    <w:rsid w:val="00AF3308"/>
    <w:rsid w:val="00AF5704"/>
    <w:rsid w:val="00B003D4"/>
    <w:rsid w:val="00B5718B"/>
    <w:rsid w:val="00B919D7"/>
    <w:rsid w:val="00BA6488"/>
    <w:rsid w:val="00BC3987"/>
    <w:rsid w:val="00BE1314"/>
    <w:rsid w:val="00BF4631"/>
    <w:rsid w:val="00C14A2D"/>
    <w:rsid w:val="00C41162"/>
    <w:rsid w:val="00C4163D"/>
    <w:rsid w:val="00C41AC5"/>
    <w:rsid w:val="00C65DCE"/>
    <w:rsid w:val="00CA47CC"/>
    <w:rsid w:val="00CA59B5"/>
    <w:rsid w:val="00CC71AD"/>
    <w:rsid w:val="00D50C3C"/>
    <w:rsid w:val="00D640D0"/>
    <w:rsid w:val="00D71573"/>
    <w:rsid w:val="00D82536"/>
    <w:rsid w:val="00DB0FDD"/>
    <w:rsid w:val="00E01B60"/>
    <w:rsid w:val="00E2030F"/>
    <w:rsid w:val="00E23B5E"/>
    <w:rsid w:val="00E416BF"/>
    <w:rsid w:val="00E46235"/>
    <w:rsid w:val="00E6733C"/>
    <w:rsid w:val="00EA48C5"/>
    <w:rsid w:val="00EC71C5"/>
    <w:rsid w:val="00F204DE"/>
    <w:rsid w:val="00F2483E"/>
    <w:rsid w:val="00F40592"/>
    <w:rsid w:val="00F516C8"/>
    <w:rsid w:val="00F8052B"/>
    <w:rsid w:val="00F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2018-02-20T06:48:00Z</cp:lastPrinted>
  <dcterms:created xsi:type="dcterms:W3CDTF">2018-02-20T07:30:00Z</dcterms:created>
  <dcterms:modified xsi:type="dcterms:W3CDTF">2018-02-28T04:23:00Z</dcterms:modified>
</cp:coreProperties>
</file>