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148D1" w:rsidRDefault="008148D1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27.04.2017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8148D1" w:rsidRDefault="008148D1" w:rsidP="00E23B5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26/7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DC02A2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C02A2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FD4BD4" w:rsidRPr="00FD4BD4">
        <w:rPr>
          <w:sz w:val="28"/>
          <w:szCs w:val="28"/>
        </w:rPr>
        <w:t>Кожуховской</w:t>
      </w:r>
      <w:r w:rsidR="00FD4BD4">
        <w:rPr>
          <w:sz w:val="28"/>
          <w:szCs w:val="28"/>
        </w:rPr>
        <w:t xml:space="preserve"> </w:t>
      </w:r>
      <w:r w:rsidR="00C56ABC">
        <w:rPr>
          <w:sz w:val="28"/>
          <w:szCs w:val="28"/>
        </w:rPr>
        <w:t>И.</w:t>
      </w:r>
      <w:r w:rsidR="00FD4BD4">
        <w:rPr>
          <w:sz w:val="28"/>
          <w:szCs w:val="28"/>
        </w:rPr>
        <w:t>В.</w:t>
      </w:r>
      <w:r w:rsidR="00CA59B5" w:rsidRPr="00CA59B5">
        <w:rPr>
          <w:sz w:val="28"/>
          <w:szCs w:val="28"/>
        </w:rPr>
        <w:t xml:space="preserve"> 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B003D4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C56ABC">
        <w:t>многолетний добросовестный труд</w:t>
      </w:r>
      <w:r w:rsidR="00FD4BD4">
        <w:t xml:space="preserve"> по обеспечению санитарно – эпидемиологического благополучия среди обслуживаемого населения ЗАТО Северск и в связи с празднованием Дня медицинского работника </w:t>
      </w:r>
      <w:r w:rsidR="00FD4BD4">
        <w:rPr>
          <w:szCs w:val="28"/>
        </w:rPr>
        <w:t xml:space="preserve">наградить </w:t>
      </w:r>
      <w:r w:rsidR="00FD4BD4">
        <w:t>Почетной грамотой Думы ЗАТО Северск с выплатой денежной премии Кожуховскую Ирину Валерьевну – главного бухгалтера ФГБУЗ ЦГиЭ №81 ФМБА России</w:t>
      </w:r>
      <w:r>
        <w:t xml:space="preserve">. </w:t>
      </w: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22" w:rsidRDefault="007C5122" w:rsidP="0031792A">
      <w:pPr>
        <w:spacing w:before="0"/>
      </w:pPr>
      <w:r>
        <w:separator/>
      </w:r>
    </w:p>
  </w:endnote>
  <w:endnote w:type="continuationSeparator" w:id="1">
    <w:p w:rsidR="007C5122" w:rsidRDefault="007C512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22" w:rsidRDefault="007C5122" w:rsidP="0031792A">
      <w:pPr>
        <w:spacing w:before="0"/>
      </w:pPr>
      <w:r>
        <w:separator/>
      </w:r>
    </w:p>
  </w:footnote>
  <w:footnote w:type="continuationSeparator" w:id="1">
    <w:p w:rsidR="007C5122" w:rsidRDefault="007C512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0A76D1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32A9"/>
    <w:rsid w:val="000574A4"/>
    <w:rsid w:val="000A3961"/>
    <w:rsid w:val="000A76D1"/>
    <w:rsid w:val="000D3A6B"/>
    <w:rsid w:val="00140409"/>
    <w:rsid w:val="00183168"/>
    <w:rsid w:val="001879FD"/>
    <w:rsid w:val="002A50EA"/>
    <w:rsid w:val="002A5583"/>
    <w:rsid w:val="002E7611"/>
    <w:rsid w:val="00311612"/>
    <w:rsid w:val="0031792A"/>
    <w:rsid w:val="00360BCF"/>
    <w:rsid w:val="00401344"/>
    <w:rsid w:val="00444E63"/>
    <w:rsid w:val="00495D8D"/>
    <w:rsid w:val="004A10DF"/>
    <w:rsid w:val="004F793C"/>
    <w:rsid w:val="00505710"/>
    <w:rsid w:val="00524EA7"/>
    <w:rsid w:val="00530F8D"/>
    <w:rsid w:val="005437CB"/>
    <w:rsid w:val="00597E97"/>
    <w:rsid w:val="005B6731"/>
    <w:rsid w:val="005D4614"/>
    <w:rsid w:val="006001DD"/>
    <w:rsid w:val="00610708"/>
    <w:rsid w:val="00612936"/>
    <w:rsid w:val="0063022A"/>
    <w:rsid w:val="006D15A5"/>
    <w:rsid w:val="006E06BC"/>
    <w:rsid w:val="0070799B"/>
    <w:rsid w:val="00723071"/>
    <w:rsid w:val="007467CD"/>
    <w:rsid w:val="00777099"/>
    <w:rsid w:val="00792300"/>
    <w:rsid w:val="007C5122"/>
    <w:rsid w:val="007F1F2A"/>
    <w:rsid w:val="00802B88"/>
    <w:rsid w:val="008148D1"/>
    <w:rsid w:val="0085483A"/>
    <w:rsid w:val="008874EF"/>
    <w:rsid w:val="00897865"/>
    <w:rsid w:val="00907853"/>
    <w:rsid w:val="00922D87"/>
    <w:rsid w:val="00925D18"/>
    <w:rsid w:val="00937B13"/>
    <w:rsid w:val="00937F60"/>
    <w:rsid w:val="00A36DB5"/>
    <w:rsid w:val="00A41E83"/>
    <w:rsid w:val="00AA478A"/>
    <w:rsid w:val="00AC2A59"/>
    <w:rsid w:val="00AE3994"/>
    <w:rsid w:val="00AF3308"/>
    <w:rsid w:val="00AF5704"/>
    <w:rsid w:val="00B003D4"/>
    <w:rsid w:val="00B919D7"/>
    <w:rsid w:val="00BC3987"/>
    <w:rsid w:val="00BE1314"/>
    <w:rsid w:val="00C14A2D"/>
    <w:rsid w:val="00C4163D"/>
    <w:rsid w:val="00C56ABC"/>
    <w:rsid w:val="00C65DCE"/>
    <w:rsid w:val="00CA59B5"/>
    <w:rsid w:val="00CC71AD"/>
    <w:rsid w:val="00D71573"/>
    <w:rsid w:val="00DB0FDD"/>
    <w:rsid w:val="00DC02A2"/>
    <w:rsid w:val="00DF6618"/>
    <w:rsid w:val="00E2030F"/>
    <w:rsid w:val="00E23B5E"/>
    <w:rsid w:val="00E46235"/>
    <w:rsid w:val="00EC21B4"/>
    <w:rsid w:val="00F204DE"/>
    <w:rsid w:val="00F40592"/>
    <w:rsid w:val="00F516C8"/>
    <w:rsid w:val="00F54631"/>
    <w:rsid w:val="00F86A11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F677-3E87-4D8C-9980-5096A39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2017-04-11T02:53:00Z</cp:lastPrinted>
  <dcterms:created xsi:type="dcterms:W3CDTF">2017-07-04T08:17:00Z</dcterms:created>
  <dcterms:modified xsi:type="dcterms:W3CDTF">2017-07-04T08:17:00Z</dcterms:modified>
</cp:coreProperties>
</file>