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D2BF6" w:rsidRDefault="001D2BF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A2473" w:rsidP="00AF3308">
            <w:pPr>
              <w:jc w:val="center"/>
              <w:rPr>
                <w:sz w:val="24"/>
              </w:rPr>
            </w:pPr>
            <w:r w:rsidRPr="00BA247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D2BF6">
              <w:rPr>
                <w:sz w:val="24"/>
              </w:rPr>
              <w:t>226 рм</w:t>
            </w:r>
          </w:p>
        </w:tc>
      </w:tr>
    </w:tbl>
    <w:p w:rsidR="00C65DCE" w:rsidRPr="00AF5704" w:rsidRDefault="00BA247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A247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A7486">
        <w:rPr>
          <w:sz w:val="28"/>
          <w:szCs w:val="28"/>
        </w:rPr>
        <w:t xml:space="preserve">коллектива </w:t>
      </w:r>
      <w:r w:rsidRPr="00E717F0">
        <w:rPr>
          <w:sz w:val="28"/>
          <w:szCs w:val="28"/>
        </w:rPr>
        <w:t xml:space="preserve"> </w:t>
      </w:r>
    </w:p>
    <w:p w:rsidR="006A7486" w:rsidRDefault="006A7486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«Северская гимназия» </w:t>
      </w:r>
      <w:r w:rsidR="00E717F0"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82B49">
        <w:t>значительные достижения в области педагогики, организации образовательного и воспитат</w:t>
      </w:r>
      <w:r w:rsidR="006A7486">
        <w:t>ельного процессов и в связи с 65</w:t>
      </w:r>
      <w:r w:rsidR="00D82B49">
        <w:t>-летием</w:t>
      </w:r>
      <w:r w:rsidR="006A7486">
        <w:t xml:space="preserve"> со дня основания </w:t>
      </w:r>
      <w:r w:rsidR="00A06E54">
        <w:rPr>
          <w:szCs w:val="28"/>
        </w:rPr>
        <w:t>МБОУ «Северская гимназия</w:t>
      </w:r>
      <w:r w:rsidR="00D82B49">
        <w:rPr>
          <w:szCs w:val="28"/>
        </w:rPr>
        <w:t xml:space="preserve">»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6A7486">
        <w:rPr>
          <w:szCs w:val="28"/>
        </w:rPr>
        <w:t>коллектив МБОУ «Северская гимназия»</w:t>
      </w:r>
      <w:r w:rsidR="00575D8B">
        <w:rPr>
          <w:szCs w:val="28"/>
        </w:rPr>
        <w:t xml:space="preserve"> (директор –          И.С. Мирошникова).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86575D" w:rsidRDefault="0086575D" w:rsidP="00E717F0">
      <w:pPr>
        <w:spacing w:line="480" w:lineRule="auto"/>
        <w:rPr>
          <w:szCs w:val="28"/>
        </w:rPr>
      </w:pPr>
    </w:p>
    <w:p w:rsidR="00C523EE" w:rsidRDefault="00C523EE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2017 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EF" w:rsidRDefault="00E16EEF" w:rsidP="0031792A">
      <w:pPr>
        <w:spacing w:before="0"/>
      </w:pPr>
      <w:r>
        <w:separator/>
      </w:r>
    </w:p>
  </w:endnote>
  <w:endnote w:type="continuationSeparator" w:id="1">
    <w:p w:rsidR="00E16EEF" w:rsidRDefault="00E16E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EF" w:rsidRDefault="00E16EEF" w:rsidP="0031792A">
      <w:pPr>
        <w:spacing w:before="0"/>
      </w:pPr>
      <w:r>
        <w:separator/>
      </w:r>
    </w:p>
  </w:footnote>
  <w:footnote w:type="continuationSeparator" w:id="1">
    <w:p w:rsidR="00E16EEF" w:rsidRDefault="00E16E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2BF6"/>
    <w:rsid w:val="001D707E"/>
    <w:rsid w:val="001E1794"/>
    <w:rsid w:val="0020240D"/>
    <w:rsid w:val="0022498B"/>
    <w:rsid w:val="002A3A89"/>
    <w:rsid w:val="002C0D52"/>
    <w:rsid w:val="002E4EBB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341F0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6FB0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06E54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A2473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0641D"/>
    <w:rsid w:val="00D23A4F"/>
    <w:rsid w:val="00D4163F"/>
    <w:rsid w:val="00D75161"/>
    <w:rsid w:val="00D82B49"/>
    <w:rsid w:val="00DB0FDD"/>
    <w:rsid w:val="00DD795C"/>
    <w:rsid w:val="00E02796"/>
    <w:rsid w:val="00E16EEF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B933-E776-4E74-AEC0-25C6469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2017-10-13T07:30:00Z</cp:lastPrinted>
  <dcterms:created xsi:type="dcterms:W3CDTF">2017-10-17T01:41:00Z</dcterms:created>
  <dcterms:modified xsi:type="dcterms:W3CDTF">2017-10-17T01:41:00Z</dcterms:modified>
</cp:coreProperties>
</file>