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E23B5E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D1D6B" w:rsidRDefault="00DD1D6B" w:rsidP="00E23B5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02.02.2017</w:t>
            </w:r>
          </w:p>
        </w:tc>
        <w:tc>
          <w:tcPr>
            <w:tcW w:w="360" w:type="dxa"/>
          </w:tcPr>
          <w:p w:rsidR="00C65DCE" w:rsidRPr="00104893" w:rsidRDefault="00C65DCE" w:rsidP="00E23B5E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DD1D6B" w:rsidRDefault="00DD1D6B" w:rsidP="00E23B5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23/8</w:t>
            </w:r>
          </w:p>
        </w:tc>
      </w:tr>
    </w:tbl>
    <w:p w:rsidR="00E23B5E" w:rsidRDefault="00E23B5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23B5E" w:rsidRDefault="00E23B5E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C65DCE" w:rsidRPr="00AF5704" w:rsidRDefault="006376DD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376DD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221.25pt;width:214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23B5E">
        <w:rPr>
          <w:rFonts w:ascii="Times New Roman" w:hAnsi="Times New Roman"/>
          <w:sz w:val="22"/>
          <w:szCs w:val="22"/>
        </w:rPr>
        <w:t>г.</w:t>
      </w:r>
      <w:r w:rsidR="00AF5704">
        <w:rPr>
          <w:rFonts w:ascii="Times New Roman" w:hAnsi="Times New Roman"/>
          <w:sz w:val="22"/>
          <w:szCs w:val="22"/>
        </w:rPr>
        <w:t>Северск</w:t>
      </w:r>
    </w:p>
    <w:p w:rsidR="00CA59B5" w:rsidRPr="00CA59B5" w:rsidRDefault="00B003D4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CA59B5" w:rsidRPr="00CA59B5">
        <w:rPr>
          <w:sz w:val="28"/>
          <w:szCs w:val="28"/>
        </w:rPr>
        <w:t xml:space="preserve">Мишанова Н.С. </w:t>
      </w:r>
    </w:p>
    <w:p w:rsidR="00B003D4" w:rsidRPr="00CA59B5" w:rsidRDefault="00B003D4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Почетной грамотой Думы ЗАТО Северск </w:t>
      </w:r>
      <w:r w:rsidR="00CA59B5" w:rsidRPr="00CA59B5">
        <w:rPr>
          <w:sz w:val="28"/>
          <w:szCs w:val="28"/>
        </w:rPr>
        <w:t xml:space="preserve"> </w:t>
      </w:r>
    </w:p>
    <w:p w:rsidR="00B003D4" w:rsidRPr="00F965B4" w:rsidRDefault="00B003D4" w:rsidP="00B003D4">
      <w:pPr>
        <w:ind w:right="5387"/>
        <w:jc w:val="both"/>
        <w:rPr>
          <w:sz w:val="28"/>
          <w:szCs w:val="28"/>
        </w:rPr>
      </w:pPr>
    </w:p>
    <w:p w:rsidR="00937F60" w:rsidRPr="00B003D4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003D4" w:rsidRDefault="00B003D4" w:rsidP="00B00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ЗАТО Северск от 28.12.2006 № 27/19 «Об учреждении Почетной грамоты Думы ЗАТО Северск» 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B003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ЗАТО СЕВЕРСК РЕШИЛА:</w:t>
      </w:r>
    </w:p>
    <w:p w:rsidR="00B003D4" w:rsidRDefault="00B003D4" w:rsidP="00B003D4">
      <w:pPr>
        <w:pStyle w:val="2"/>
        <w:ind w:firstLine="720"/>
      </w:pPr>
    </w:p>
    <w:p w:rsidR="00B003D4" w:rsidRDefault="00B003D4" w:rsidP="00A36DB5">
      <w:pPr>
        <w:pStyle w:val="2"/>
        <w:ind w:right="-143" w:firstLine="720"/>
      </w:pPr>
      <w:r w:rsidRPr="00BC2815">
        <w:t xml:space="preserve">1. </w:t>
      </w:r>
      <w:r>
        <w:t xml:space="preserve">За </w:t>
      </w:r>
      <w:r w:rsidR="00CA59B5">
        <w:t xml:space="preserve">большой личный вклад в сохранение истории ЗАТО Северск </w:t>
      </w:r>
      <w:r w:rsidR="00311612">
        <w:t xml:space="preserve">и в связи с </w:t>
      </w:r>
      <w:r w:rsidR="00CA59B5">
        <w:t>75-летием со дня рождения</w:t>
      </w:r>
      <w:r w:rsidR="00311612">
        <w:t xml:space="preserve">  </w:t>
      </w:r>
      <w:r>
        <w:rPr>
          <w:szCs w:val="28"/>
        </w:rPr>
        <w:t xml:space="preserve">наградить </w:t>
      </w:r>
      <w:r>
        <w:t xml:space="preserve">Почетной грамотой Думы ЗАТО Северск с выплатой денежной премии </w:t>
      </w:r>
      <w:r w:rsidR="00CA59B5">
        <w:t>Мишанова Николая Степановича</w:t>
      </w:r>
      <w:r w:rsidR="00505710">
        <w:t xml:space="preserve"> </w:t>
      </w:r>
      <w:r>
        <w:t xml:space="preserve">– </w:t>
      </w:r>
      <w:r w:rsidR="00CA59B5">
        <w:t>ветерана Управления «Химстрой»</w:t>
      </w:r>
      <w:r>
        <w:t xml:space="preserve">. </w:t>
      </w:r>
    </w:p>
    <w:p w:rsidR="00B003D4" w:rsidRPr="00922D87" w:rsidRDefault="00B003D4" w:rsidP="00B00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Решение в </w:t>
      </w:r>
      <w:r w:rsidR="00922D87">
        <w:rPr>
          <w:sz w:val="28"/>
          <w:szCs w:val="28"/>
        </w:rPr>
        <w:t>средстве массовой информации «Официальные ведомости Думы ЗАТО Северск</w:t>
      </w:r>
      <w:r w:rsidR="00937B13">
        <w:rPr>
          <w:sz w:val="28"/>
          <w:szCs w:val="28"/>
        </w:rPr>
        <w:t>» и</w:t>
      </w:r>
      <w:r w:rsidR="00922D87">
        <w:rPr>
          <w:sz w:val="28"/>
          <w:szCs w:val="28"/>
        </w:rPr>
        <w:t xml:space="preserve"> разместить в информационно-телекоммуникационной сети «Интернет» на официальном сайте Думы ЗАТО Северск (http:</w:t>
      </w:r>
      <w:r w:rsidR="00922D87" w:rsidRPr="00922D87">
        <w:rPr>
          <w:sz w:val="28"/>
          <w:szCs w:val="28"/>
        </w:rPr>
        <w:t>//</w:t>
      </w:r>
      <w:r w:rsidR="00922D87">
        <w:rPr>
          <w:sz w:val="28"/>
          <w:szCs w:val="28"/>
          <w:lang w:val="en-US"/>
        </w:rPr>
        <w:t>duma</w:t>
      </w:r>
      <w:r w:rsidR="00922D87" w:rsidRPr="00922D87">
        <w:rPr>
          <w:sz w:val="28"/>
          <w:szCs w:val="28"/>
        </w:rPr>
        <w:t>-</w:t>
      </w:r>
      <w:r w:rsidR="00922D87">
        <w:rPr>
          <w:sz w:val="28"/>
          <w:szCs w:val="28"/>
          <w:lang w:val="en-US"/>
        </w:rPr>
        <w:t>seversk</w:t>
      </w:r>
      <w:r>
        <w:rPr>
          <w:sz w:val="28"/>
          <w:szCs w:val="28"/>
        </w:rPr>
        <w:t>.</w:t>
      </w:r>
      <w:r w:rsidR="00922D87">
        <w:rPr>
          <w:sz w:val="28"/>
          <w:szCs w:val="28"/>
          <w:lang w:val="en-US"/>
        </w:rPr>
        <w:t>ru</w:t>
      </w:r>
      <w:r w:rsidR="00922D87" w:rsidRPr="00922D87">
        <w:rPr>
          <w:sz w:val="28"/>
          <w:szCs w:val="28"/>
        </w:rPr>
        <w:t>).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50571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Мэр ЗАТО Северск –</w:t>
      </w:r>
    </w:p>
    <w:p w:rsidR="00B003D4" w:rsidRPr="00483B8D" w:rsidRDefault="00B003D4" w:rsidP="00505710">
      <w:pPr>
        <w:tabs>
          <w:tab w:val="left" w:pos="7513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r>
        <w:rPr>
          <w:sz w:val="28"/>
          <w:szCs w:val="28"/>
        </w:rPr>
        <w:tab/>
        <w:t xml:space="preserve">      Г.А.Шамин</w:t>
      </w:r>
    </w:p>
    <w:p w:rsidR="00B003D4" w:rsidRDefault="00B003D4" w:rsidP="00B003D4"/>
    <w:sectPr w:rsidR="00B003D4" w:rsidSect="00A36DB5">
      <w:headerReference w:type="default" r:id="rId7"/>
      <w:headerReference w:type="first" r:id="rId8"/>
      <w:pgSz w:w="11906" w:h="16838"/>
      <w:pgMar w:top="1134" w:right="707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BF" w:rsidRDefault="003A5FBF" w:rsidP="0031792A">
      <w:pPr>
        <w:spacing w:before="0"/>
      </w:pPr>
      <w:r>
        <w:separator/>
      </w:r>
    </w:p>
  </w:endnote>
  <w:endnote w:type="continuationSeparator" w:id="1">
    <w:p w:rsidR="003A5FBF" w:rsidRDefault="003A5FB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BF" w:rsidRDefault="003A5FBF" w:rsidP="0031792A">
      <w:pPr>
        <w:spacing w:before="0"/>
      </w:pPr>
      <w:r>
        <w:separator/>
      </w:r>
    </w:p>
  </w:footnote>
  <w:footnote w:type="continuationSeparator" w:id="1">
    <w:p w:rsidR="003A5FBF" w:rsidRDefault="003A5FB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5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875"/>
    </w:tblGrid>
    <w:tr w:rsidR="00B003D4" w:rsidTr="00B003D4">
      <w:trPr>
        <w:trHeight w:val="765"/>
      </w:trPr>
      <w:tc>
        <w:tcPr>
          <w:tcW w:w="1875" w:type="dxa"/>
          <w:tcBorders>
            <w:top w:val="nil"/>
            <w:left w:val="nil"/>
            <w:bottom w:val="nil"/>
            <w:right w:val="nil"/>
          </w:tcBorders>
        </w:tcPr>
        <w:p w:rsidR="00B003D4" w:rsidRPr="003C3D4A" w:rsidRDefault="003C3D4A" w:rsidP="00937F60">
          <w:pPr>
            <w:tabs>
              <w:tab w:val="left" w:pos="4678"/>
            </w:tabs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</w:t>
          </w:r>
        </w:p>
      </w:tc>
    </w:tr>
  </w:tbl>
  <w:p w:rsidR="00937F60" w:rsidRDefault="00B003D4" w:rsidP="00937F60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F60" w:rsidRDefault="00937F60" w:rsidP="00937F60">
    <w:pPr>
      <w:rPr>
        <w:rFonts w:ascii="Times New Roman" w:hAnsi="Times New Roman"/>
        <w:lang w:val="en-US"/>
      </w:rPr>
    </w:pP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937F60" w:rsidRPr="0031792A" w:rsidRDefault="00937F60" w:rsidP="00937F60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</w:t>
    </w:r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937F60" w:rsidRPr="00937F60" w:rsidRDefault="00937F60" w:rsidP="00937F60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5437CB"/>
    <w:rsid w:val="000574A4"/>
    <w:rsid w:val="000A3961"/>
    <w:rsid w:val="000D3A6B"/>
    <w:rsid w:val="00140409"/>
    <w:rsid w:val="002A5583"/>
    <w:rsid w:val="002E7611"/>
    <w:rsid w:val="00311612"/>
    <w:rsid w:val="0031792A"/>
    <w:rsid w:val="00341798"/>
    <w:rsid w:val="00360BCF"/>
    <w:rsid w:val="003A5FBF"/>
    <w:rsid w:val="003B0E08"/>
    <w:rsid w:val="003C3D4A"/>
    <w:rsid w:val="00401344"/>
    <w:rsid w:val="00444E63"/>
    <w:rsid w:val="004A10DF"/>
    <w:rsid w:val="004F793C"/>
    <w:rsid w:val="00505710"/>
    <w:rsid w:val="00524EA7"/>
    <w:rsid w:val="00530F8D"/>
    <w:rsid w:val="005437CB"/>
    <w:rsid w:val="00597E97"/>
    <w:rsid w:val="005D4E27"/>
    <w:rsid w:val="00610708"/>
    <w:rsid w:val="0063022A"/>
    <w:rsid w:val="006376DD"/>
    <w:rsid w:val="006E06BC"/>
    <w:rsid w:val="00723071"/>
    <w:rsid w:val="007467CD"/>
    <w:rsid w:val="00777099"/>
    <w:rsid w:val="00792300"/>
    <w:rsid w:val="007F1F2A"/>
    <w:rsid w:val="00802B88"/>
    <w:rsid w:val="0085483A"/>
    <w:rsid w:val="00897865"/>
    <w:rsid w:val="00907853"/>
    <w:rsid w:val="00922D87"/>
    <w:rsid w:val="00925D18"/>
    <w:rsid w:val="00937B13"/>
    <w:rsid w:val="00937F60"/>
    <w:rsid w:val="00A36DB5"/>
    <w:rsid w:val="00A41E83"/>
    <w:rsid w:val="00AA478A"/>
    <w:rsid w:val="00AC2A59"/>
    <w:rsid w:val="00AE3994"/>
    <w:rsid w:val="00AF3308"/>
    <w:rsid w:val="00AF5704"/>
    <w:rsid w:val="00B003D4"/>
    <w:rsid w:val="00B8172C"/>
    <w:rsid w:val="00B919D7"/>
    <w:rsid w:val="00BC3987"/>
    <w:rsid w:val="00BE1314"/>
    <w:rsid w:val="00C14A2D"/>
    <w:rsid w:val="00C4163D"/>
    <w:rsid w:val="00C65DCE"/>
    <w:rsid w:val="00CA59B5"/>
    <w:rsid w:val="00CC71AD"/>
    <w:rsid w:val="00D71573"/>
    <w:rsid w:val="00DB0FDD"/>
    <w:rsid w:val="00DD1D6B"/>
    <w:rsid w:val="00E2030F"/>
    <w:rsid w:val="00E23B5E"/>
    <w:rsid w:val="00E46235"/>
    <w:rsid w:val="00F204DE"/>
    <w:rsid w:val="00F40592"/>
    <w:rsid w:val="00F516C8"/>
    <w:rsid w:val="00F8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B003D4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B003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AE1A-A519-4185-A04A-ED6E8B57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Дума Решение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2017-02-02T03:30:00Z</cp:lastPrinted>
  <dcterms:created xsi:type="dcterms:W3CDTF">2017-07-04T08:14:00Z</dcterms:created>
  <dcterms:modified xsi:type="dcterms:W3CDTF">2017-07-04T08:14:00Z</dcterms:modified>
</cp:coreProperties>
</file>