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04D26" w:rsidRDefault="00E04D2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6524A" w:rsidP="00AF3308">
            <w:pPr>
              <w:jc w:val="center"/>
              <w:rPr>
                <w:sz w:val="24"/>
              </w:rPr>
            </w:pPr>
            <w:r w:rsidRPr="0006524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04D26">
              <w:rPr>
                <w:sz w:val="24"/>
              </w:rPr>
              <w:t>236 рм</w:t>
            </w:r>
          </w:p>
        </w:tc>
      </w:tr>
    </w:tbl>
    <w:p w:rsidR="00C65DCE" w:rsidRPr="00AF5704" w:rsidRDefault="0006524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6524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1081B">
        <w:rPr>
          <w:sz w:val="28"/>
          <w:szCs w:val="28"/>
        </w:rPr>
        <w:t>Чудинова</w:t>
      </w:r>
      <w:r w:rsidR="00F42E90">
        <w:rPr>
          <w:sz w:val="28"/>
          <w:szCs w:val="28"/>
        </w:rPr>
        <w:t xml:space="preserve"> </w:t>
      </w:r>
      <w:r w:rsidR="00F1081B">
        <w:rPr>
          <w:sz w:val="28"/>
          <w:szCs w:val="28"/>
        </w:rPr>
        <w:t>В.И</w:t>
      </w:r>
      <w:r w:rsidR="00FD245C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>За многолетн</w:t>
      </w:r>
      <w:r w:rsidR="00F1081B">
        <w:t>юю добросовестную работу и в связи с Днем работника автомобильного и городского пассажирского транспорта</w:t>
      </w:r>
      <w:r w:rsidR="00A6292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F1081B">
        <w:rPr>
          <w:szCs w:val="28"/>
        </w:rPr>
        <w:t>Чудинова Владимира Ивановича – водителя автомобиля ООО «Управление автомобильного транспорта».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67" w:rsidRDefault="003D6267" w:rsidP="0031792A">
      <w:pPr>
        <w:spacing w:before="0"/>
      </w:pPr>
      <w:r>
        <w:separator/>
      </w:r>
    </w:p>
  </w:endnote>
  <w:endnote w:type="continuationSeparator" w:id="1">
    <w:p w:rsidR="003D6267" w:rsidRDefault="003D626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67" w:rsidRDefault="003D6267" w:rsidP="0031792A">
      <w:pPr>
        <w:spacing w:before="0"/>
      </w:pPr>
      <w:r>
        <w:separator/>
      </w:r>
    </w:p>
  </w:footnote>
  <w:footnote w:type="continuationSeparator" w:id="1">
    <w:p w:rsidR="003D6267" w:rsidRDefault="003D626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4266"/>
    <w:rsid w:val="000558F2"/>
    <w:rsid w:val="00055C3A"/>
    <w:rsid w:val="000574A4"/>
    <w:rsid w:val="00057790"/>
    <w:rsid w:val="0006524A"/>
    <w:rsid w:val="00080727"/>
    <w:rsid w:val="000D3A6B"/>
    <w:rsid w:val="001021A3"/>
    <w:rsid w:val="001121C5"/>
    <w:rsid w:val="00114DE5"/>
    <w:rsid w:val="0011592F"/>
    <w:rsid w:val="00164051"/>
    <w:rsid w:val="001674D9"/>
    <w:rsid w:val="00175B76"/>
    <w:rsid w:val="001B3879"/>
    <w:rsid w:val="001D707E"/>
    <w:rsid w:val="0022498B"/>
    <w:rsid w:val="002C0D52"/>
    <w:rsid w:val="002E55E0"/>
    <w:rsid w:val="00306E11"/>
    <w:rsid w:val="0031792A"/>
    <w:rsid w:val="003548FB"/>
    <w:rsid w:val="00355DB5"/>
    <w:rsid w:val="003D6267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0DCC"/>
    <w:rsid w:val="0059572D"/>
    <w:rsid w:val="00597E97"/>
    <w:rsid w:val="005A2958"/>
    <w:rsid w:val="005E5275"/>
    <w:rsid w:val="00610708"/>
    <w:rsid w:val="006261F5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97865"/>
    <w:rsid w:val="008C380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6292C"/>
    <w:rsid w:val="00A700CC"/>
    <w:rsid w:val="00A7526A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1461F"/>
    <w:rsid w:val="00B31567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C71AD"/>
    <w:rsid w:val="00CD000F"/>
    <w:rsid w:val="00CE46AA"/>
    <w:rsid w:val="00D23A4F"/>
    <w:rsid w:val="00D4163F"/>
    <w:rsid w:val="00D75161"/>
    <w:rsid w:val="00DB0FDD"/>
    <w:rsid w:val="00DD795C"/>
    <w:rsid w:val="00E04D26"/>
    <w:rsid w:val="00E0692C"/>
    <w:rsid w:val="00E46235"/>
    <w:rsid w:val="00E673F8"/>
    <w:rsid w:val="00E717F0"/>
    <w:rsid w:val="00EA7353"/>
    <w:rsid w:val="00F07673"/>
    <w:rsid w:val="00F1081B"/>
    <w:rsid w:val="00F117D8"/>
    <w:rsid w:val="00F204DE"/>
    <w:rsid w:val="00F35A8B"/>
    <w:rsid w:val="00F42E90"/>
    <w:rsid w:val="00F516C8"/>
    <w:rsid w:val="00FD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FE10-FC0F-4901-A48D-22081618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2017-09-18T01:10:00Z</cp:lastPrinted>
  <dcterms:created xsi:type="dcterms:W3CDTF">2017-10-24T02:25:00Z</dcterms:created>
  <dcterms:modified xsi:type="dcterms:W3CDTF">2017-10-24T02:26:00Z</dcterms:modified>
</cp:coreProperties>
</file>