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70304" w:rsidRDefault="00D7030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056A5" w:rsidP="00AF3308">
            <w:pPr>
              <w:jc w:val="center"/>
              <w:rPr>
                <w:sz w:val="24"/>
              </w:rPr>
            </w:pPr>
            <w:r w:rsidRPr="006056A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70304">
              <w:rPr>
                <w:sz w:val="24"/>
              </w:rPr>
              <w:t>190 рм</w:t>
            </w:r>
          </w:p>
        </w:tc>
      </w:tr>
    </w:tbl>
    <w:p w:rsidR="00C65DCE" w:rsidRPr="00AF5704" w:rsidRDefault="006056A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056A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15060">
        <w:rPr>
          <w:sz w:val="28"/>
          <w:szCs w:val="28"/>
        </w:rPr>
        <w:t>Акимова В.Н.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475F2">
        <w:t xml:space="preserve">многолетний добросовестный труд, </w:t>
      </w:r>
      <w:r w:rsidR="000A2695">
        <w:t>большой личный вк</w:t>
      </w:r>
      <w:r w:rsidR="00AA3F11">
        <w:t xml:space="preserve">лад в </w:t>
      </w:r>
      <w:r w:rsidR="00E15060">
        <w:t xml:space="preserve">развитие культуры ЗАТО Северск, </w:t>
      </w:r>
      <w:r w:rsidR="0056387F">
        <w:t xml:space="preserve"> </w:t>
      </w:r>
      <w:r w:rsidR="00E15060">
        <w:t xml:space="preserve">участие  в культурно-просветительском воспитании детей с ограниченными возможностями здоровья и </w:t>
      </w:r>
      <w:r w:rsidR="00B3105A">
        <w:t xml:space="preserve">в связи с </w:t>
      </w:r>
      <w:r w:rsidR="0056387F">
        <w:t xml:space="preserve">                </w:t>
      </w:r>
      <w:r w:rsidR="00AA3F11">
        <w:t>6</w:t>
      </w:r>
      <w:r w:rsidR="00E15060">
        <w:t>0</w:t>
      </w:r>
      <w:r w:rsidR="00AA3F11">
        <w:t xml:space="preserve">-летием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F1977">
        <w:rPr>
          <w:szCs w:val="28"/>
        </w:rPr>
        <w:t>Акимова Виктора</w:t>
      </w:r>
      <w:r w:rsidR="006325EC">
        <w:rPr>
          <w:szCs w:val="28"/>
        </w:rPr>
        <w:t xml:space="preserve"> Николаевича</w:t>
      </w:r>
      <w:r w:rsidR="001F1977">
        <w:rPr>
          <w:szCs w:val="28"/>
        </w:rPr>
        <w:t xml:space="preserve"> </w:t>
      </w:r>
      <w:r w:rsidR="00B3105A">
        <w:rPr>
          <w:szCs w:val="28"/>
        </w:rPr>
        <w:t xml:space="preserve">– </w:t>
      </w:r>
      <w:r w:rsidR="00E15060">
        <w:rPr>
          <w:szCs w:val="28"/>
        </w:rPr>
        <w:t>главного художника МБУ «Северск</w:t>
      </w:r>
      <w:r w:rsidR="001B213D">
        <w:rPr>
          <w:szCs w:val="28"/>
        </w:rPr>
        <w:t xml:space="preserve">ого </w:t>
      </w:r>
      <w:r w:rsidR="001F1977">
        <w:rPr>
          <w:szCs w:val="28"/>
        </w:rPr>
        <w:t>музыкальн</w:t>
      </w:r>
      <w:r w:rsidR="001B213D">
        <w:rPr>
          <w:szCs w:val="28"/>
        </w:rPr>
        <w:t xml:space="preserve">ого </w:t>
      </w:r>
      <w:r w:rsidR="001F1977">
        <w:rPr>
          <w:szCs w:val="28"/>
        </w:rPr>
        <w:t>театр</w:t>
      </w:r>
      <w:r w:rsidR="001B213D">
        <w:rPr>
          <w:szCs w:val="28"/>
        </w:rPr>
        <w:t>а</w:t>
      </w:r>
      <w:r w:rsidR="001F1977">
        <w:rPr>
          <w:szCs w:val="28"/>
        </w:rPr>
        <w:t>»</w:t>
      </w:r>
      <w:r w:rsidR="005F05BB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87" w:rsidRDefault="002D5387" w:rsidP="0031792A">
      <w:pPr>
        <w:spacing w:before="0"/>
      </w:pPr>
      <w:r>
        <w:separator/>
      </w:r>
    </w:p>
  </w:endnote>
  <w:endnote w:type="continuationSeparator" w:id="1">
    <w:p w:rsidR="002D5387" w:rsidRDefault="002D538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87" w:rsidRDefault="002D5387" w:rsidP="0031792A">
      <w:pPr>
        <w:spacing w:before="0"/>
      </w:pPr>
      <w:r>
        <w:separator/>
      </w:r>
    </w:p>
  </w:footnote>
  <w:footnote w:type="continuationSeparator" w:id="1">
    <w:p w:rsidR="002D5387" w:rsidRDefault="002D538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2695"/>
    <w:rsid w:val="000D3A6B"/>
    <w:rsid w:val="001021A3"/>
    <w:rsid w:val="001121C5"/>
    <w:rsid w:val="0011592F"/>
    <w:rsid w:val="001674D9"/>
    <w:rsid w:val="001B213D"/>
    <w:rsid w:val="001B3879"/>
    <w:rsid w:val="001D707E"/>
    <w:rsid w:val="001F1977"/>
    <w:rsid w:val="0022498B"/>
    <w:rsid w:val="002475F2"/>
    <w:rsid w:val="002B7B55"/>
    <w:rsid w:val="002C0D52"/>
    <w:rsid w:val="002C565D"/>
    <w:rsid w:val="002D5387"/>
    <w:rsid w:val="002E55E0"/>
    <w:rsid w:val="00306E11"/>
    <w:rsid w:val="0031792A"/>
    <w:rsid w:val="00355DB5"/>
    <w:rsid w:val="00417944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6387F"/>
    <w:rsid w:val="005766D6"/>
    <w:rsid w:val="0059572D"/>
    <w:rsid w:val="00597E97"/>
    <w:rsid w:val="005A2958"/>
    <w:rsid w:val="005D535E"/>
    <w:rsid w:val="005E5275"/>
    <w:rsid w:val="005F05BB"/>
    <w:rsid w:val="006056A5"/>
    <w:rsid w:val="00610708"/>
    <w:rsid w:val="00620177"/>
    <w:rsid w:val="00630C87"/>
    <w:rsid w:val="006325EC"/>
    <w:rsid w:val="00657E08"/>
    <w:rsid w:val="006F45D4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8185D"/>
    <w:rsid w:val="00897865"/>
    <w:rsid w:val="008D6EDA"/>
    <w:rsid w:val="008F79E2"/>
    <w:rsid w:val="00924541"/>
    <w:rsid w:val="00925D18"/>
    <w:rsid w:val="00934272"/>
    <w:rsid w:val="009528BF"/>
    <w:rsid w:val="009730E2"/>
    <w:rsid w:val="00974CE8"/>
    <w:rsid w:val="00977973"/>
    <w:rsid w:val="009B139C"/>
    <w:rsid w:val="009B5232"/>
    <w:rsid w:val="009C68C2"/>
    <w:rsid w:val="00A25323"/>
    <w:rsid w:val="00A258B1"/>
    <w:rsid w:val="00A27EEA"/>
    <w:rsid w:val="00A41E83"/>
    <w:rsid w:val="00A700CC"/>
    <w:rsid w:val="00A83232"/>
    <w:rsid w:val="00A86CB2"/>
    <w:rsid w:val="00AA2DFC"/>
    <w:rsid w:val="00AA3F11"/>
    <w:rsid w:val="00AA63FC"/>
    <w:rsid w:val="00AB445B"/>
    <w:rsid w:val="00AB6D25"/>
    <w:rsid w:val="00AC2A59"/>
    <w:rsid w:val="00AF3308"/>
    <w:rsid w:val="00AF5704"/>
    <w:rsid w:val="00B06274"/>
    <w:rsid w:val="00B3105A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0BA5"/>
    <w:rsid w:val="00CE46AA"/>
    <w:rsid w:val="00D23A4F"/>
    <w:rsid w:val="00D70304"/>
    <w:rsid w:val="00D75161"/>
    <w:rsid w:val="00DB0FDD"/>
    <w:rsid w:val="00DD795C"/>
    <w:rsid w:val="00E14E54"/>
    <w:rsid w:val="00E15060"/>
    <w:rsid w:val="00E35D08"/>
    <w:rsid w:val="00E46235"/>
    <w:rsid w:val="00E673F8"/>
    <w:rsid w:val="00E717F0"/>
    <w:rsid w:val="00E81337"/>
    <w:rsid w:val="00ED3811"/>
    <w:rsid w:val="00ED38CD"/>
    <w:rsid w:val="00F157C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BC48-37C0-44C0-8593-57BDF875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2018-10-04T02:56:00Z</cp:lastPrinted>
  <dcterms:created xsi:type="dcterms:W3CDTF">2018-10-04T09:47:00Z</dcterms:created>
  <dcterms:modified xsi:type="dcterms:W3CDTF">2018-10-04T09:47:00Z</dcterms:modified>
</cp:coreProperties>
</file>