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67E2E" w:rsidRDefault="00E67E2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F3C98" w:rsidP="00AF3308">
            <w:pPr>
              <w:jc w:val="center"/>
              <w:rPr>
                <w:sz w:val="24"/>
              </w:rPr>
            </w:pPr>
            <w:r w:rsidRPr="00EF3C9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67E2E">
              <w:rPr>
                <w:sz w:val="24"/>
              </w:rPr>
              <w:t>211 рм</w:t>
            </w:r>
          </w:p>
        </w:tc>
      </w:tr>
    </w:tbl>
    <w:p w:rsidR="00C65DCE" w:rsidRPr="00AF5704" w:rsidRDefault="00EF3C9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F3C9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102EE">
        <w:rPr>
          <w:sz w:val="28"/>
          <w:szCs w:val="28"/>
        </w:rPr>
        <w:t>Балацкой О.В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C523EE">
        <w:t>мног</w:t>
      </w:r>
      <w:r w:rsidR="001102EE">
        <w:t xml:space="preserve">олетнюю добросовестную работу, </w:t>
      </w:r>
      <w:r w:rsidR="00C523EE">
        <w:t xml:space="preserve">большой личный </w:t>
      </w:r>
      <w:r w:rsidR="001102EE">
        <w:t>вклад в развитие муниципальных финансов на территории ЗАТО Северск и в связи с выходом на пенсию</w:t>
      </w:r>
      <w:r w:rsidR="00C523EE">
        <w:t xml:space="preserve">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1E1794" w:rsidRPr="00C523EE">
        <w:rPr>
          <w:szCs w:val="28"/>
        </w:rPr>
        <w:t xml:space="preserve"> </w:t>
      </w:r>
      <w:r w:rsidR="001102EE">
        <w:rPr>
          <w:szCs w:val="28"/>
        </w:rPr>
        <w:t xml:space="preserve">Балацкую Ольгу Владимировну – начальника бюджетного отдела Финансового управления Администрации ЗАТО Северск.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3F" w:rsidRDefault="001A013F" w:rsidP="0031792A">
      <w:pPr>
        <w:spacing w:before="0"/>
      </w:pPr>
      <w:r>
        <w:separator/>
      </w:r>
    </w:p>
  </w:endnote>
  <w:endnote w:type="continuationSeparator" w:id="1">
    <w:p w:rsidR="001A013F" w:rsidRDefault="001A013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3F" w:rsidRDefault="001A013F" w:rsidP="0031792A">
      <w:pPr>
        <w:spacing w:before="0"/>
      </w:pPr>
      <w:r>
        <w:separator/>
      </w:r>
    </w:p>
  </w:footnote>
  <w:footnote w:type="continuationSeparator" w:id="1">
    <w:p w:rsidR="001A013F" w:rsidRDefault="001A013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02EE"/>
    <w:rsid w:val="001121C5"/>
    <w:rsid w:val="0011592F"/>
    <w:rsid w:val="001674D9"/>
    <w:rsid w:val="00174C40"/>
    <w:rsid w:val="001A013F"/>
    <w:rsid w:val="001A36CC"/>
    <w:rsid w:val="001B06D3"/>
    <w:rsid w:val="001B3879"/>
    <w:rsid w:val="001D707E"/>
    <w:rsid w:val="001E1794"/>
    <w:rsid w:val="0020240D"/>
    <w:rsid w:val="0022498B"/>
    <w:rsid w:val="00282431"/>
    <w:rsid w:val="002A3A89"/>
    <w:rsid w:val="002C0D52"/>
    <w:rsid w:val="002E55E0"/>
    <w:rsid w:val="00306E11"/>
    <w:rsid w:val="0031792A"/>
    <w:rsid w:val="00355DB5"/>
    <w:rsid w:val="003701CF"/>
    <w:rsid w:val="003E76CF"/>
    <w:rsid w:val="003F5572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B2807"/>
    <w:rsid w:val="006F7083"/>
    <w:rsid w:val="00700885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92867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D23A4F"/>
    <w:rsid w:val="00D4163F"/>
    <w:rsid w:val="00D75161"/>
    <w:rsid w:val="00DB0FDD"/>
    <w:rsid w:val="00DD795C"/>
    <w:rsid w:val="00E46235"/>
    <w:rsid w:val="00E673F8"/>
    <w:rsid w:val="00E67E2E"/>
    <w:rsid w:val="00E717F0"/>
    <w:rsid w:val="00ED5D75"/>
    <w:rsid w:val="00EF3C98"/>
    <w:rsid w:val="00F204DE"/>
    <w:rsid w:val="00F364E6"/>
    <w:rsid w:val="00F42E90"/>
    <w:rsid w:val="00F516C8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2442-A81E-4563-994B-D8FBCEA9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2017-08-22T07:55:00Z</cp:lastPrinted>
  <dcterms:created xsi:type="dcterms:W3CDTF">2017-08-09T04:09:00Z</dcterms:created>
  <dcterms:modified xsi:type="dcterms:W3CDTF">2017-10-06T04:00:00Z</dcterms:modified>
</cp:coreProperties>
</file>