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544A9" w:rsidRDefault="008544A9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18.09.2017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AF6A8A" w:rsidP="00AF3308">
            <w:pPr>
              <w:jc w:val="center"/>
              <w:rPr>
                <w:sz w:val="24"/>
              </w:rPr>
            </w:pPr>
            <w:r w:rsidRPr="00AF6A8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544A9">
              <w:rPr>
                <w:sz w:val="24"/>
              </w:rPr>
              <w:t>183 рм</w:t>
            </w:r>
          </w:p>
        </w:tc>
      </w:tr>
    </w:tbl>
    <w:p w:rsidR="00C65DCE" w:rsidRPr="00AF5704" w:rsidRDefault="00AF6A8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F6A8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7526A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A6292C">
        <w:rPr>
          <w:sz w:val="28"/>
          <w:szCs w:val="28"/>
        </w:rPr>
        <w:t>Беликова</w:t>
      </w:r>
      <w:r w:rsidR="00F42E90">
        <w:rPr>
          <w:sz w:val="28"/>
          <w:szCs w:val="28"/>
        </w:rPr>
        <w:t xml:space="preserve"> </w:t>
      </w:r>
      <w:r w:rsidR="00A6292C">
        <w:rPr>
          <w:sz w:val="28"/>
          <w:szCs w:val="28"/>
        </w:rPr>
        <w:t>К</w:t>
      </w:r>
      <w:r w:rsidR="00AA63FC" w:rsidRPr="0059572D">
        <w:rPr>
          <w:sz w:val="28"/>
          <w:szCs w:val="28"/>
        </w:rPr>
        <w:t>.</w:t>
      </w:r>
      <w:r w:rsidR="00A6292C">
        <w:rPr>
          <w:sz w:val="28"/>
          <w:szCs w:val="28"/>
        </w:rPr>
        <w:t>В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D4163F">
        <w:t>За многолетн</w:t>
      </w:r>
      <w:r w:rsidR="00A6292C">
        <w:t>ий добросовестный труд, большой</w:t>
      </w:r>
      <w:r w:rsidR="00A7526A">
        <w:t xml:space="preserve"> </w:t>
      </w:r>
      <w:r w:rsidR="00A6292C">
        <w:t xml:space="preserve">личный </w:t>
      </w:r>
      <w:r w:rsidR="00D4163F">
        <w:t>вклад в разви</w:t>
      </w:r>
      <w:r w:rsidR="00A6292C">
        <w:t xml:space="preserve">тие предприятия и в связи с Днем работника атомной промышленности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A6292C">
        <w:rPr>
          <w:szCs w:val="28"/>
        </w:rPr>
        <w:t xml:space="preserve">Беликова Константина Владимировича – аппаратчика по переработке, разделению и очистке химических соединений металлов (он же дезактиваторщик) цеха производства радиоактивных веществ радиохимического завода АО «СХК». 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0C0" w:rsidRDefault="00FD50C0" w:rsidP="0031792A">
      <w:pPr>
        <w:spacing w:before="0"/>
      </w:pPr>
      <w:r>
        <w:separator/>
      </w:r>
    </w:p>
  </w:endnote>
  <w:endnote w:type="continuationSeparator" w:id="1">
    <w:p w:rsidR="00FD50C0" w:rsidRDefault="00FD50C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0C0" w:rsidRDefault="00FD50C0" w:rsidP="0031792A">
      <w:pPr>
        <w:spacing w:before="0"/>
      </w:pPr>
      <w:r>
        <w:separator/>
      </w:r>
    </w:p>
  </w:footnote>
  <w:footnote w:type="continuationSeparator" w:id="1">
    <w:p w:rsidR="00FD50C0" w:rsidRDefault="00FD50C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121C5"/>
    <w:rsid w:val="0011592F"/>
    <w:rsid w:val="00164051"/>
    <w:rsid w:val="001674D9"/>
    <w:rsid w:val="00175B76"/>
    <w:rsid w:val="001B3879"/>
    <w:rsid w:val="001D707E"/>
    <w:rsid w:val="0022498B"/>
    <w:rsid w:val="002C0D52"/>
    <w:rsid w:val="002E55E0"/>
    <w:rsid w:val="00306E11"/>
    <w:rsid w:val="0031792A"/>
    <w:rsid w:val="00355DB5"/>
    <w:rsid w:val="00433ECC"/>
    <w:rsid w:val="004870A2"/>
    <w:rsid w:val="004A10DF"/>
    <w:rsid w:val="004A3531"/>
    <w:rsid w:val="004B6D40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36316"/>
    <w:rsid w:val="008544A9"/>
    <w:rsid w:val="0085483A"/>
    <w:rsid w:val="00897865"/>
    <w:rsid w:val="008C3803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43418"/>
    <w:rsid w:val="00A605F1"/>
    <w:rsid w:val="00A6292C"/>
    <w:rsid w:val="00A700CC"/>
    <w:rsid w:val="00A7526A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AF6A8A"/>
    <w:rsid w:val="00B06274"/>
    <w:rsid w:val="00B31567"/>
    <w:rsid w:val="00B375E4"/>
    <w:rsid w:val="00B458E6"/>
    <w:rsid w:val="00BB74B2"/>
    <w:rsid w:val="00BD5188"/>
    <w:rsid w:val="00BE1314"/>
    <w:rsid w:val="00BF3C22"/>
    <w:rsid w:val="00BF5488"/>
    <w:rsid w:val="00C026B1"/>
    <w:rsid w:val="00C046EA"/>
    <w:rsid w:val="00C65DCE"/>
    <w:rsid w:val="00C81C46"/>
    <w:rsid w:val="00CC71AD"/>
    <w:rsid w:val="00CE46AA"/>
    <w:rsid w:val="00D23A4F"/>
    <w:rsid w:val="00D4163F"/>
    <w:rsid w:val="00D75161"/>
    <w:rsid w:val="00DB0FDD"/>
    <w:rsid w:val="00DD795C"/>
    <w:rsid w:val="00E46235"/>
    <w:rsid w:val="00E673F8"/>
    <w:rsid w:val="00E717F0"/>
    <w:rsid w:val="00EA7353"/>
    <w:rsid w:val="00F117D8"/>
    <w:rsid w:val="00F204DE"/>
    <w:rsid w:val="00F42E90"/>
    <w:rsid w:val="00F516C8"/>
    <w:rsid w:val="00FD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50171-C14E-4070-8DA5-A92179AB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71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11</cp:revision>
  <cp:lastPrinted>2017-09-10T08:30:00Z</cp:lastPrinted>
  <dcterms:created xsi:type="dcterms:W3CDTF">2017-03-31T09:18:00Z</dcterms:created>
  <dcterms:modified xsi:type="dcterms:W3CDTF">2017-09-18T08:30:00Z</dcterms:modified>
</cp:coreProperties>
</file>