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10FA4" w:rsidRDefault="00510FA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74384" w:rsidP="00AF3308">
            <w:pPr>
              <w:jc w:val="center"/>
              <w:rPr>
                <w:sz w:val="24"/>
              </w:rPr>
            </w:pPr>
            <w:r w:rsidRPr="0017438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10FA4">
              <w:rPr>
                <w:sz w:val="24"/>
              </w:rPr>
              <w:t>148 рм</w:t>
            </w:r>
          </w:p>
        </w:tc>
      </w:tr>
    </w:tbl>
    <w:p w:rsidR="00C65DCE" w:rsidRPr="00AF5704" w:rsidRDefault="0017438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7438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4163F">
        <w:rPr>
          <w:sz w:val="28"/>
          <w:szCs w:val="28"/>
        </w:rPr>
        <w:t>Богачковой</w:t>
      </w:r>
      <w:r w:rsidR="00F42E90">
        <w:rPr>
          <w:sz w:val="28"/>
          <w:szCs w:val="28"/>
        </w:rPr>
        <w:t xml:space="preserve"> </w:t>
      </w:r>
      <w:r w:rsidR="00D4163F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D4163F">
        <w:rPr>
          <w:sz w:val="28"/>
          <w:szCs w:val="28"/>
        </w:rPr>
        <w:t>Г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 xml:space="preserve">За многолетний добросовестный труд, большой </w:t>
      </w:r>
      <w:r w:rsidR="00A7526A">
        <w:t xml:space="preserve">личный </w:t>
      </w:r>
      <w:r w:rsidR="00D4163F">
        <w:t>вклад в разви</w:t>
      </w:r>
      <w:r w:rsidR="00A7526A">
        <w:t>тие ветеранского движения ЗАТО С</w:t>
      </w:r>
      <w:r w:rsidR="00D4163F">
        <w:t>еверск и 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D4163F">
        <w:rPr>
          <w:szCs w:val="28"/>
        </w:rPr>
        <w:t xml:space="preserve">Богачкову Алефтину Григорьевну – председателя клуба ветеранов «Виктория» при </w:t>
      </w:r>
      <w:r w:rsidR="00A605F1">
        <w:rPr>
          <w:szCs w:val="28"/>
        </w:rPr>
        <w:t>МБОУ «Средняя общеобра</w:t>
      </w:r>
      <w:r w:rsidR="00A7526A">
        <w:rPr>
          <w:szCs w:val="28"/>
        </w:rPr>
        <w:t>зовательная школа №196».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F7" w:rsidRDefault="007A44F7" w:rsidP="0031792A">
      <w:pPr>
        <w:spacing w:before="0"/>
      </w:pPr>
      <w:r>
        <w:separator/>
      </w:r>
    </w:p>
  </w:endnote>
  <w:endnote w:type="continuationSeparator" w:id="1">
    <w:p w:rsidR="007A44F7" w:rsidRDefault="007A44F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F7" w:rsidRDefault="007A44F7" w:rsidP="0031792A">
      <w:pPr>
        <w:spacing w:before="0"/>
      </w:pPr>
      <w:r>
        <w:separator/>
      </w:r>
    </w:p>
  </w:footnote>
  <w:footnote w:type="continuationSeparator" w:id="1">
    <w:p w:rsidR="007A44F7" w:rsidRDefault="007A44F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74384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0FA4"/>
    <w:rsid w:val="00513EF7"/>
    <w:rsid w:val="00530F8D"/>
    <w:rsid w:val="005465D4"/>
    <w:rsid w:val="005532B3"/>
    <w:rsid w:val="00565C9B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A44F7"/>
    <w:rsid w:val="007D0455"/>
    <w:rsid w:val="007E172A"/>
    <w:rsid w:val="007E6A1A"/>
    <w:rsid w:val="00823DC4"/>
    <w:rsid w:val="00836316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D1121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3B90-BC54-4657-BDC7-DC8113C1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2017-04-21T08:21:00Z</cp:lastPrinted>
  <dcterms:created xsi:type="dcterms:W3CDTF">2017-03-31T09:18:00Z</dcterms:created>
  <dcterms:modified xsi:type="dcterms:W3CDTF">2017-07-12T10:21:00Z</dcterms:modified>
</cp:coreProperties>
</file>