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C3204" w:rsidRDefault="000C320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D7BF9" w:rsidP="00AF3308">
            <w:pPr>
              <w:jc w:val="center"/>
              <w:rPr>
                <w:sz w:val="24"/>
              </w:rPr>
            </w:pPr>
            <w:r w:rsidRPr="002D7BF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C3204">
              <w:rPr>
                <w:sz w:val="24"/>
              </w:rPr>
              <w:t>9 рм</w:t>
            </w:r>
          </w:p>
        </w:tc>
      </w:tr>
    </w:tbl>
    <w:p w:rsidR="00C65DCE" w:rsidRPr="00AF5704" w:rsidRDefault="002D7BF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D7BF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79.5pt;margin-top:176.25pt;width:209.25pt;height:9.7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9D6AB2">
      <w:pPr>
        <w:tabs>
          <w:tab w:val="left" w:pos="426"/>
          <w:tab w:val="left" w:pos="4395"/>
          <w:tab w:val="left" w:pos="4536"/>
        </w:tabs>
        <w:spacing w:before="0"/>
        <w:ind w:right="4819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E1352B">
        <w:rPr>
          <w:sz w:val="28"/>
          <w:szCs w:val="28"/>
        </w:rPr>
        <w:t>Чепезубова Г.В</w:t>
      </w:r>
      <w:r w:rsidR="006B674E">
        <w:rPr>
          <w:sz w:val="28"/>
          <w:szCs w:val="28"/>
        </w:rPr>
        <w:t xml:space="preserve">. </w:t>
      </w:r>
      <w:r w:rsidR="00F42E90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 xml:space="preserve">Почетной грамотой  </w:t>
      </w:r>
      <w:r w:rsidRPr="00E717F0">
        <w:rPr>
          <w:sz w:val="28"/>
          <w:szCs w:val="28"/>
        </w:rPr>
        <w:t xml:space="preserve">Мэра  </w:t>
      </w:r>
      <w:r w:rsidR="009D6AB2">
        <w:rPr>
          <w:sz w:val="28"/>
          <w:szCs w:val="28"/>
        </w:rPr>
        <w:t xml:space="preserve">        </w:t>
      </w: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985B9B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E1352B">
        <w:t xml:space="preserve">многолетний добросовестный труд </w:t>
      </w:r>
      <w:r w:rsidR="006B674E">
        <w:t>и в связи с юбилеем</w:t>
      </w:r>
      <w:r w:rsidR="009D6AB2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E1352B">
        <w:rPr>
          <w:szCs w:val="28"/>
        </w:rPr>
        <w:t xml:space="preserve">Чепезубова Геннадия Васильевича – директора ОГБУ «Дом-интернат для </w:t>
      </w:r>
      <w:r w:rsidR="00692153">
        <w:rPr>
          <w:szCs w:val="28"/>
        </w:rPr>
        <w:t>престарелых и инвалидов «Виола» ЗАТО Северск Томской области</w:t>
      </w:r>
      <w:r w:rsidR="00A853D9">
        <w:rPr>
          <w:szCs w:val="28"/>
        </w:rPr>
        <w:t>»</w:t>
      </w:r>
      <w:r w:rsidR="00692153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ECB" w:rsidRDefault="00361ECB" w:rsidP="0031792A">
      <w:pPr>
        <w:spacing w:before="0"/>
      </w:pPr>
      <w:r>
        <w:separator/>
      </w:r>
    </w:p>
  </w:endnote>
  <w:endnote w:type="continuationSeparator" w:id="1">
    <w:p w:rsidR="00361ECB" w:rsidRDefault="00361EC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ECB" w:rsidRDefault="00361ECB" w:rsidP="0031792A">
      <w:pPr>
        <w:spacing w:before="0"/>
      </w:pPr>
      <w:r>
        <w:separator/>
      </w:r>
    </w:p>
  </w:footnote>
  <w:footnote w:type="continuationSeparator" w:id="1">
    <w:p w:rsidR="00361ECB" w:rsidRDefault="00361EC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64D3C"/>
    <w:rsid w:val="00080727"/>
    <w:rsid w:val="000C3204"/>
    <w:rsid w:val="000D3A6B"/>
    <w:rsid w:val="001021A3"/>
    <w:rsid w:val="001121C5"/>
    <w:rsid w:val="0011592F"/>
    <w:rsid w:val="001674D9"/>
    <w:rsid w:val="001B3879"/>
    <w:rsid w:val="001D707E"/>
    <w:rsid w:val="0022498B"/>
    <w:rsid w:val="002C0D52"/>
    <w:rsid w:val="002D7BF9"/>
    <w:rsid w:val="002E55E0"/>
    <w:rsid w:val="00306E11"/>
    <w:rsid w:val="0031792A"/>
    <w:rsid w:val="00355DB5"/>
    <w:rsid w:val="00361ECB"/>
    <w:rsid w:val="00366898"/>
    <w:rsid w:val="003937A3"/>
    <w:rsid w:val="003A591A"/>
    <w:rsid w:val="003B039D"/>
    <w:rsid w:val="003E51A3"/>
    <w:rsid w:val="00433ECC"/>
    <w:rsid w:val="004870A2"/>
    <w:rsid w:val="004A10DF"/>
    <w:rsid w:val="004B6D40"/>
    <w:rsid w:val="004D086A"/>
    <w:rsid w:val="004E4338"/>
    <w:rsid w:val="00513EF7"/>
    <w:rsid w:val="00530F8D"/>
    <w:rsid w:val="00541DB1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92153"/>
    <w:rsid w:val="006B674E"/>
    <w:rsid w:val="006F52CB"/>
    <w:rsid w:val="006F7083"/>
    <w:rsid w:val="00712B99"/>
    <w:rsid w:val="0074030B"/>
    <w:rsid w:val="007542FB"/>
    <w:rsid w:val="00766ACB"/>
    <w:rsid w:val="00777099"/>
    <w:rsid w:val="00790EC9"/>
    <w:rsid w:val="007D0455"/>
    <w:rsid w:val="007E172A"/>
    <w:rsid w:val="007E6A1A"/>
    <w:rsid w:val="00801972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30E2"/>
    <w:rsid w:val="00977973"/>
    <w:rsid w:val="00985B9B"/>
    <w:rsid w:val="009B139C"/>
    <w:rsid w:val="009B5232"/>
    <w:rsid w:val="009D6AB2"/>
    <w:rsid w:val="00A050A0"/>
    <w:rsid w:val="00A25323"/>
    <w:rsid w:val="00A258B1"/>
    <w:rsid w:val="00A41E83"/>
    <w:rsid w:val="00A700CC"/>
    <w:rsid w:val="00A83232"/>
    <w:rsid w:val="00A853D9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154B8"/>
    <w:rsid w:val="00D23A4F"/>
    <w:rsid w:val="00D75161"/>
    <w:rsid w:val="00D861CF"/>
    <w:rsid w:val="00DB0FDD"/>
    <w:rsid w:val="00DD284D"/>
    <w:rsid w:val="00DD795C"/>
    <w:rsid w:val="00E1352B"/>
    <w:rsid w:val="00E46235"/>
    <w:rsid w:val="00E673F8"/>
    <w:rsid w:val="00E717F0"/>
    <w:rsid w:val="00F0577E"/>
    <w:rsid w:val="00F204DE"/>
    <w:rsid w:val="00F31594"/>
    <w:rsid w:val="00F42E90"/>
    <w:rsid w:val="00F43C4C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9DC4-1C21-408B-AB2C-DD2CB373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2018-01-12T02:00:00Z</cp:lastPrinted>
  <dcterms:created xsi:type="dcterms:W3CDTF">2017-03-31T09:18:00Z</dcterms:created>
  <dcterms:modified xsi:type="dcterms:W3CDTF">2018-01-30T10:11:00Z</dcterms:modified>
</cp:coreProperties>
</file>