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74D6B" w:rsidRDefault="00674D6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A523D" w:rsidP="00AF3308">
            <w:pPr>
              <w:jc w:val="center"/>
              <w:rPr>
                <w:sz w:val="24"/>
              </w:rPr>
            </w:pPr>
            <w:r w:rsidRPr="00FA523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74D6B">
              <w:rPr>
                <w:sz w:val="24"/>
              </w:rPr>
              <w:t>65 рм</w:t>
            </w:r>
          </w:p>
        </w:tc>
      </w:tr>
    </w:tbl>
    <w:p w:rsidR="00C65DCE" w:rsidRPr="00AF5704" w:rsidRDefault="00FA523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523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A7C4F">
        <w:rPr>
          <w:sz w:val="28"/>
          <w:szCs w:val="28"/>
        </w:rPr>
        <w:t>Дедковой С</w:t>
      </w:r>
      <w:r w:rsidR="002A3A89">
        <w:rPr>
          <w:sz w:val="28"/>
          <w:szCs w:val="28"/>
        </w:rPr>
        <w:t>.П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FC75FD" w:rsidP="00F66056">
      <w:pPr>
        <w:pStyle w:val="2"/>
        <w:ind w:firstLine="708"/>
        <w:rPr>
          <w:szCs w:val="28"/>
        </w:rPr>
      </w:pPr>
      <w:r>
        <w:t xml:space="preserve">За </w:t>
      </w:r>
      <w:r w:rsidR="00F66056">
        <w:t>высокий профессионализм, многолетний добросовестный труд</w:t>
      </w:r>
      <w:r w:rsidR="00C523EE">
        <w:t xml:space="preserve"> и </w:t>
      </w:r>
      <w:r w:rsidR="00EA7C4F">
        <w:t xml:space="preserve">в связи с Днем работников торговли, бытового обслуживания населения и жилищно-коммунального хозяйства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EA7C4F">
        <w:rPr>
          <w:szCs w:val="28"/>
        </w:rPr>
        <w:t xml:space="preserve"> Дедкову Светлану Павловну – уборщика территорий Муниципального бюджетного эксплуатационного учреждения ЗАТО Северск.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sectPr w:rsidR="00E717F0" w:rsidRP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A2" w:rsidRDefault="006B70A2" w:rsidP="0031792A">
      <w:pPr>
        <w:spacing w:before="0"/>
      </w:pPr>
      <w:r>
        <w:separator/>
      </w:r>
    </w:p>
  </w:endnote>
  <w:endnote w:type="continuationSeparator" w:id="1">
    <w:p w:rsidR="006B70A2" w:rsidRDefault="006B70A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A2" w:rsidRDefault="006B70A2" w:rsidP="0031792A">
      <w:pPr>
        <w:spacing w:before="0"/>
      </w:pPr>
      <w:r>
        <w:separator/>
      </w:r>
    </w:p>
  </w:footnote>
  <w:footnote w:type="continuationSeparator" w:id="1">
    <w:p w:rsidR="006B70A2" w:rsidRDefault="006B70A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55DB5"/>
    <w:rsid w:val="003701CF"/>
    <w:rsid w:val="00375B23"/>
    <w:rsid w:val="003F5572"/>
    <w:rsid w:val="00433ECC"/>
    <w:rsid w:val="004870A2"/>
    <w:rsid w:val="004A10DF"/>
    <w:rsid w:val="004B6D40"/>
    <w:rsid w:val="004D086A"/>
    <w:rsid w:val="004E4338"/>
    <w:rsid w:val="00506641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74D6B"/>
    <w:rsid w:val="006B2807"/>
    <w:rsid w:val="006B70A2"/>
    <w:rsid w:val="006F7083"/>
    <w:rsid w:val="00712B99"/>
    <w:rsid w:val="0074030B"/>
    <w:rsid w:val="00750C61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D23A4F"/>
    <w:rsid w:val="00D4163F"/>
    <w:rsid w:val="00D602E0"/>
    <w:rsid w:val="00D75161"/>
    <w:rsid w:val="00DB0FDD"/>
    <w:rsid w:val="00DD795C"/>
    <w:rsid w:val="00E46235"/>
    <w:rsid w:val="00E673F8"/>
    <w:rsid w:val="00E717F0"/>
    <w:rsid w:val="00EA7C4F"/>
    <w:rsid w:val="00ED5D75"/>
    <w:rsid w:val="00F204DE"/>
    <w:rsid w:val="00F364E6"/>
    <w:rsid w:val="00F42E90"/>
    <w:rsid w:val="00F516C8"/>
    <w:rsid w:val="00F66056"/>
    <w:rsid w:val="00FA523D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4CC6-DC39-4C78-8C0D-5CD021C8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2018-03-22T09:28:00Z</cp:lastPrinted>
  <dcterms:created xsi:type="dcterms:W3CDTF">2017-08-09T04:09:00Z</dcterms:created>
  <dcterms:modified xsi:type="dcterms:W3CDTF">2018-03-23T02:59:00Z</dcterms:modified>
</cp:coreProperties>
</file>