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F1E6C" w:rsidRDefault="006F1E6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12E1C" w:rsidP="00AF3308">
            <w:pPr>
              <w:jc w:val="center"/>
              <w:rPr>
                <w:sz w:val="24"/>
              </w:rPr>
            </w:pPr>
            <w:r w:rsidRPr="00212E1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F1E6C">
              <w:rPr>
                <w:sz w:val="24"/>
              </w:rPr>
              <w:t>159 рм</w:t>
            </w:r>
          </w:p>
        </w:tc>
      </w:tr>
    </w:tbl>
    <w:p w:rsidR="00C65DCE" w:rsidRPr="00AF5704" w:rsidRDefault="00212E1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12E1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D6383">
        <w:rPr>
          <w:sz w:val="28"/>
          <w:szCs w:val="28"/>
        </w:rPr>
        <w:t>Емельяновой А.Н</w:t>
      </w:r>
      <w:r w:rsidR="00DA5A1B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E717F0" w:rsidRPr="00E717F0">
        <w:rPr>
          <w:sz w:val="28"/>
          <w:szCs w:val="28"/>
        </w:rPr>
        <w:t xml:space="preserve"> Мэра  </w:t>
      </w:r>
    </w:p>
    <w:p w:rsidR="00E717F0" w:rsidRPr="0059572D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AB4A76">
        <w:t xml:space="preserve">высокие достижения в профессиональной деятельности и по итогам работы в учебном году 2017-2018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AB4A76">
        <w:rPr>
          <w:szCs w:val="28"/>
        </w:rPr>
        <w:t xml:space="preserve">     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</w:t>
      </w:r>
      <w:r w:rsidR="002E60FD">
        <w:rPr>
          <w:szCs w:val="28"/>
        </w:rPr>
        <w:t xml:space="preserve"> с выплатой денежной премии </w:t>
      </w:r>
      <w:r w:rsidR="001D707E" w:rsidRPr="00C523EE">
        <w:rPr>
          <w:szCs w:val="28"/>
        </w:rPr>
        <w:t xml:space="preserve"> </w:t>
      </w:r>
      <w:r w:rsidR="00AB4A76">
        <w:rPr>
          <w:szCs w:val="28"/>
        </w:rPr>
        <w:t>Емельянову Анастасию Николаевну – учителя-логопеда МБДОУ «Центр развития ребенка – детский сад № 59».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B06274" w:rsidRPr="00E717F0" w:rsidRDefault="00AB445B" w:rsidP="00AB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F9B" w:rsidRDefault="00DF6F9B" w:rsidP="0031792A">
      <w:pPr>
        <w:spacing w:before="0"/>
      </w:pPr>
      <w:r>
        <w:separator/>
      </w:r>
    </w:p>
  </w:endnote>
  <w:endnote w:type="continuationSeparator" w:id="1">
    <w:p w:rsidR="00DF6F9B" w:rsidRDefault="00DF6F9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F9B" w:rsidRDefault="00DF6F9B" w:rsidP="0031792A">
      <w:pPr>
        <w:spacing w:before="0"/>
      </w:pPr>
      <w:r>
        <w:separator/>
      </w:r>
    </w:p>
  </w:footnote>
  <w:footnote w:type="continuationSeparator" w:id="1">
    <w:p w:rsidR="00DF6F9B" w:rsidRDefault="00DF6F9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69A"/>
    <w:rsid w:val="000077CB"/>
    <w:rsid w:val="00016199"/>
    <w:rsid w:val="00025C47"/>
    <w:rsid w:val="0004494B"/>
    <w:rsid w:val="000558F2"/>
    <w:rsid w:val="00055C3A"/>
    <w:rsid w:val="000574A4"/>
    <w:rsid w:val="00057790"/>
    <w:rsid w:val="0006514E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12E1C"/>
    <w:rsid w:val="0022498B"/>
    <w:rsid w:val="002A3A89"/>
    <w:rsid w:val="002C0D52"/>
    <w:rsid w:val="002E4EBB"/>
    <w:rsid w:val="002E55E0"/>
    <w:rsid w:val="002E60FD"/>
    <w:rsid w:val="00306E11"/>
    <w:rsid w:val="003076AC"/>
    <w:rsid w:val="0031792A"/>
    <w:rsid w:val="00327FB6"/>
    <w:rsid w:val="00355DB5"/>
    <w:rsid w:val="003701CF"/>
    <w:rsid w:val="003F50C3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3412C"/>
    <w:rsid w:val="005465D4"/>
    <w:rsid w:val="005532B3"/>
    <w:rsid w:val="00575D8B"/>
    <w:rsid w:val="005766D6"/>
    <w:rsid w:val="0059572D"/>
    <w:rsid w:val="00597E97"/>
    <w:rsid w:val="005A2958"/>
    <w:rsid w:val="005E5275"/>
    <w:rsid w:val="006041E8"/>
    <w:rsid w:val="00610708"/>
    <w:rsid w:val="00630C87"/>
    <w:rsid w:val="006A7486"/>
    <w:rsid w:val="006B2807"/>
    <w:rsid w:val="006F1E6C"/>
    <w:rsid w:val="006F7083"/>
    <w:rsid w:val="0071135B"/>
    <w:rsid w:val="00712B99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C762A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9C673B"/>
    <w:rsid w:val="00A01881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01C3"/>
    <w:rsid w:val="00AA21ED"/>
    <w:rsid w:val="00AA2DFC"/>
    <w:rsid w:val="00AA63FC"/>
    <w:rsid w:val="00AB445B"/>
    <w:rsid w:val="00AB4A76"/>
    <w:rsid w:val="00AB6D25"/>
    <w:rsid w:val="00AB6D79"/>
    <w:rsid w:val="00AC2A59"/>
    <w:rsid w:val="00AD6383"/>
    <w:rsid w:val="00AE012E"/>
    <w:rsid w:val="00AF3308"/>
    <w:rsid w:val="00AF5704"/>
    <w:rsid w:val="00B06274"/>
    <w:rsid w:val="00B375E4"/>
    <w:rsid w:val="00B458E6"/>
    <w:rsid w:val="00B74189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0435"/>
    <w:rsid w:val="00D4163F"/>
    <w:rsid w:val="00D75161"/>
    <w:rsid w:val="00D76554"/>
    <w:rsid w:val="00D82B49"/>
    <w:rsid w:val="00DA3E09"/>
    <w:rsid w:val="00DA5A1B"/>
    <w:rsid w:val="00DB0FDD"/>
    <w:rsid w:val="00DD795C"/>
    <w:rsid w:val="00DF6F9B"/>
    <w:rsid w:val="00E46235"/>
    <w:rsid w:val="00E673F8"/>
    <w:rsid w:val="00E717F0"/>
    <w:rsid w:val="00ED5D75"/>
    <w:rsid w:val="00F204DE"/>
    <w:rsid w:val="00F364E6"/>
    <w:rsid w:val="00F42E90"/>
    <w:rsid w:val="00F516C8"/>
    <w:rsid w:val="00F63A54"/>
    <w:rsid w:val="00F92AD6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2BCE-1D67-41E4-AB25-23D40DFB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20</cp:revision>
  <cp:lastPrinted>2018-08-21T02:20:00Z</cp:lastPrinted>
  <dcterms:created xsi:type="dcterms:W3CDTF">2017-08-09T04:09:00Z</dcterms:created>
  <dcterms:modified xsi:type="dcterms:W3CDTF">2018-08-29T07:50:00Z</dcterms:modified>
</cp:coreProperties>
</file>