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67789" w:rsidRDefault="0056778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A2373" w:rsidP="00AF3308">
            <w:pPr>
              <w:jc w:val="center"/>
              <w:rPr>
                <w:sz w:val="24"/>
              </w:rPr>
            </w:pPr>
            <w:r w:rsidRPr="004A237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67789">
              <w:rPr>
                <w:sz w:val="24"/>
              </w:rPr>
              <w:t>136 рм</w:t>
            </w:r>
          </w:p>
        </w:tc>
      </w:tr>
    </w:tbl>
    <w:p w:rsidR="00C65DCE" w:rsidRPr="00AF5704" w:rsidRDefault="004A237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A237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976997">
        <w:rPr>
          <w:sz w:val="28"/>
          <w:szCs w:val="28"/>
        </w:rPr>
        <w:t>Клюшенцевой</w:t>
      </w:r>
      <w:r w:rsidR="00F42E90">
        <w:rPr>
          <w:sz w:val="28"/>
          <w:szCs w:val="28"/>
        </w:rPr>
        <w:t xml:space="preserve"> </w:t>
      </w:r>
      <w:r w:rsidR="00317BAC">
        <w:rPr>
          <w:sz w:val="28"/>
          <w:szCs w:val="28"/>
        </w:rPr>
        <w:t>О</w:t>
      </w:r>
      <w:r w:rsidR="00AA63FC" w:rsidRPr="0059572D">
        <w:rPr>
          <w:sz w:val="28"/>
          <w:szCs w:val="28"/>
        </w:rPr>
        <w:t>.</w:t>
      </w:r>
      <w:r w:rsidR="005330D7">
        <w:rPr>
          <w:sz w:val="28"/>
          <w:szCs w:val="28"/>
        </w:rPr>
        <w:t>В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5330D7">
      <w:pPr>
        <w:pStyle w:val="2"/>
        <w:ind w:firstLine="720"/>
        <w:rPr>
          <w:szCs w:val="28"/>
        </w:rPr>
      </w:pPr>
      <w:r w:rsidRPr="00F20109">
        <w:t xml:space="preserve">1. </w:t>
      </w:r>
      <w:r w:rsidR="002620D3">
        <w:t>За</w:t>
      </w:r>
      <w:r w:rsidR="004C70ED">
        <w:t xml:space="preserve"> многолетний добросове</w:t>
      </w:r>
      <w:r w:rsidR="00671AF1">
        <w:t>стный труд и в связи с Днем медицинского работника</w:t>
      </w:r>
      <w:r w:rsidR="002620D3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976997">
        <w:rPr>
          <w:szCs w:val="28"/>
        </w:rPr>
        <w:t>Клюшенцеву</w:t>
      </w:r>
      <w:r w:rsidR="005330D7">
        <w:rPr>
          <w:szCs w:val="28"/>
        </w:rPr>
        <w:t xml:space="preserve"> Оксану Викторовн</w:t>
      </w:r>
      <w:r w:rsidR="00976997">
        <w:rPr>
          <w:szCs w:val="28"/>
        </w:rPr>
        <w:t>у – врача-фтизиатра участкового противотуберкулезного диспансерного отделения Медицинского центра №1 Северской клинической больницы</w:t>
      </w:r>
      <w:r w:rsidR="005330D7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8A0" w:rsidRDefault="00ED78A0" w:rsidP="0031792A">
      <w:pPr>
        <w:spacing w:before="0"/>
      </w:pPr>
      <w:r>
        <w:separator/>
      </w:r>
    </w:p>
  </w:endnote>
  <w:endnote w:type="continuationSeparator" w:id="1">
    <w:p w:rsidR="00ED78A0" w:rsidRDefault="00ED78A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8A0" w:rsidRDefault="00ED78A0" w:rsidP="0031792A">
      <w:pPr>
        <w:spacing w:before="0"/>
      </w:pPr>
      <w:r>
        <w:separator/>
      </w:r>
    </w:p>
  </w:footnote>
  <w:footnote w:type="continuationSeparator" w:id="1">
    <w:p w:rsidR="00ED78A0" w:rsidRDefault="00ED78A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3134B"/>
    <w:rsid w:val="001674D9"/>
    <w:rsid w:val="001B3879"/>
    <w:rsid w:val="001D707E"/>
    <w:rsid w:val="0022498B"/>
    <w:rsid w:val="002620D3"/>
    <w:rsid w:val="002C0D52"/>
    <w:rsid w:val="002E55E0"/>
    <w:rsid w:val="00306E11"/>
    <w:rsid w:val="0031792A"/>
    <w:rsid w:val="00317BAC"/>
    <w:rsid w:val="00324716"/>
    <w:rsid w:val="00355DB5"/>
    <w:rsid w:val="003C2FB1"/>
    <w:rsid w:val="00433ECC"/>
    <w:rsid w:val="004870A2"/>
    <w:rsid w:val="004A10DF"/>
    <w:rsid w:val="004A2373"/>
    <w:rsid w:val="004B6D40"/>
    <w:rsid w:val="004C70ED"/>
    <w:rsid w:val="004D086A"/>
    <w:rsid w:val="004D0A54"/>
    <w:rsid w:val="004E4338"/>
    <w:rsid w:val="00513EF7"/>
    <w:rsid w:val="00530F8D"/>
    <w:rsid w:val="005330D7"/>
    <w:rsid w:val="005465D4"/>
    <w:rsid w:val="005532B3"/>
    <w:rsid w:val="00567789"/>
    <w:rsid w:val="005766D6"/>
    <w:rsid w:val="0059572D"/>
    <w:rsid w:val="00597E97"/>
    <w:rsid w:val="005A2958"/>
    <w:rsid w:val="005C24C2"/>
    <w:rsid w:val="005E5275"/>
    <w:rsid w:val="005F7E08"/>
    <w:rsid w:val="006106AE"/>
    <w:rsid w:val="00610708"/>
    <w:rsid w:val="00614E17"/>
    <w:rsid w:val="00630C87"/>
    <w:rsid w:val="006558A9"/>
    <w:rsid w:val="00671AF1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5483A"/>
    <w:rsid w:val="00897865"/>
    <w:rsid w:val="008D6EDA"/>
    <w:rsid w:val="008E1B78"/>
    <w:rsid w:val="008F79E2"/>
    <w:rsid w:val="00924541"/>
    <w:rsid w:val="00925D18"/>
    <w:rsid w:val="00934272"/>
    <w:rsid w:val="009528BF"/>
    <w:rsid w:val="009730E2"/>
    <w:rsid w:val="00976997"/>
    <w:rsid w:val="00977973"/>
    <w:rsid w:val="009B139C"/>
    <w:rsid w:val="009B5232"/>
    <w:rsid w:val="00A25323"/>
    <w:rsid w:val="00A258B1"/>
    <w:rsid w:val="00A41E83"/>
    <w:rsid w:val="00A46C36"/>
    <w:rsid w:val="00A700CC"/>
    <w:rsid w:val="00A83232"/>
    <w:rsid w:val="00A86CB2"/>
    <w:rsid w:val="00A910EE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11581"/>
    <w:rsid w:val="00C65DCE"/>
    <w:rsid w:val="00C81C46"/>
    <w:rsid w:val="00CC71AD"/>
    <w:rsid w:val="00CE46AA"/>
    <w:rsid w:val="00D22081"/>
    <w:rsid w:val="00D23A4F"/>
    <w:rsid w:val="00D52371"/>
    <w:rsid w:val="00D75161"/>
    <w:rsid w:val="00DB0FDD"/>
    <w:rsid w:val="00DD795C"/>
    <w:rsid w:val="00E46235"/>
    <w:rsid w:val="00E673F8"/>
    <w:rsid w:val="00E717F0"/>
    <w:rsid w:val="00E86C27"/>
    <w:rsid w:val="00EB570B"/>
    <w:rsid w:val="00ED78A0"/>
    <w:rsid w:val="00F14670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B014-B7BC-4F9B-A61A-C261D1CE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76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15</cp:revision>
  <cp:lastPrinted>2017-06-02T01:41:00Z</cp:lastPrinted>
  <dcterms:created xsi:type="dcterms:W3CDTF">2017-03-31T09:18:00Z</dcterms:created>
  <dcterms:modified xsi:type="dcterms:W3CDTF">2017-06-13T08:46:00Z</dcterms:modified>
</cp:coreProperties>
</file>