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9876FD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23.01.2017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9876FD" w:rsidRDefault="009A4E93" w:rsidP="00AF3308">
            <w:pPr>
              <w:jc w:val="center"/>
              <w:rPr>
                <w:sz w:val="24"/>
              </w:rPr>
            </w:pPr>
            <w:r w:rsidRPr="009A4E9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9876FD">
              <w:rPr>
                <w:sz w:val="24"/>
                <w:lang w:val="en-US"/>
              </w:rPr>
              <w:t>5</w:t>
            </w:r>
            <w:r w:rsidR="009876FD">
              <w:rPr>
                <w:sz w:val="24"/>
              </w:rPr>
              <w:t xml:space="preserve"> рм</w:t>
            </w:r>
          </w:p>
        </w:tc>
      </w:tr>
    </w:tbl>
    <w:p w:rsidR="00C65DCE" w:rsidRPr="00AF5704" w:rsidRDefault="009A4E9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A4E9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BB221F">
      <w:pPr>
        <w:tabs>
          <w:tab w:val="left" w:pos="426"/>
          <w:tab w:val="left" w:pos="4395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BB221F">
        <w:rPr>
          <w:sz w:val="28"/>
          <w:szCs w:val="28"/>
        </w:rPr>
        <w:t>Компанейцевой</w:t>
      </w:r>
      <w:r w:rsidR="00F42E90">
        <w:rPr>
          <w:sz w:val="28"/>
          <w:szCs w:val="28"/>
        </w:rPr>
        <w:t xml:space="preserve"> </w:t>
      </w:r>
      <w:r w:rsidR="00BB221F">
        <w:rPr>
          <w:sz w:val="28"/>
          <w:szCs w:val="28"/>
        </w:rPr>
        <w:t>М.Г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C046EA">
        <w:t>,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голетн</w:t>
      </w:r>
      <w:r w:rsidR="00683F2B">
        <w:t>ий добросове</w:t>
      </w:r>
      <w:r w:rsidR="00BB221F">
        <w:t xml:space="preserve">стный труд и в связи с юбилеем </w:t>
      </w:r>
      <w:r>
        <w:t xml:space="preserve">наградить </w:t>
      </w:r>
      <w:r>
        <w:rPr>
          <w:szCs w:val="28"/>
        </w:rPr>
        <w:t xml:space="preserve">Почетной грамотой Мэра ЗАТО Северск с выплатой денежной премии </w:t>
      </w:r>
      <w:r w:rsidR="00BB221F">
        <w:rPr>
          <w:szCs w:val="28"/>
        </w:rPr>
        <w:t>Компанейцеву Марию Григорьевну – участника</w:t>
      </w:r>
      <w:r w:rsidR="00683F2B">
        <w:rPr>
          <w:szCs w:val="28"/>
        </w:rPr>
        <w:t xml:space="preserve"> Великой Отечественной войны, Ветерана труда.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Pr="00E717F0" w:rsidRDefault="00E717F0" w:rsidP="00E717F0">
      <w:pPr>
        <w:ind w:firstLine="70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2. Опубликовать</w:t>
      </w:r>
      <w:r w:rsidR="00683F2B">
        <w:rPr>
          <w:sz w:val="28"/>
          <w:szCs w:val="28"/>
        </w:rPr>
        <w:t xml:space="preserve"> Распоряжение в средстве массовой информации, уполномоченном на официальное опубликование муниципальных правовых актов Думы ЗАТО Северск.</w:t>
      </w: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sectPr w:rsidR="00E717F0" w:rsidSect="00306E11">
      <w:headerReference w:type="default" r:id="rId7"/>
      <w:headerReference w:type="first" r:id="rId8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B81" w:rsidRDefault="00C80B81" w:rsidP="0031792A">
      <w:pPr>
        <w:spacing w:before="0"/>
      </w:pPr>
      <w:r>
        <w:separator/>
      </w:r>
    </w:p>
  </w:endnote>
  <w:endnote w:type="continuationSeparator" w:id="1">
    <w:p w:rsidR="00C80B81" w:rsidRDefault="00C80B81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B81" w:rsidRDefault="00C80B81" w:rsidP="0031792A">
      <w:pPr>
        <w:spacing w:before="0"/>
      </w:pPr>
      <w:r>
        <w:separator/>
      </w:r>
    </w:p>
  </w:footnote>
  <w:footnote w:type="continuationSeparator" w:id="1">
    <w:p w:rsidR="00C80B81" w:rsidRDefault="00C80B81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12A2"/>
    <w:rsid w:val="00025C47"/>
    <w:rsid w:val="000574A4"/>
    <w:rsid w:val="00057790"/>
    <w:rsid w:val="00080727"/>
    <w:rsid w:val="000D3A6B"/>
    <w:rsid w:val="001021A3"/>
    <w:rsid w:val="001674D9"/>
    <w:rsid w:val="0022498B"/>
    <w:rsid w:val="002E55E0"/>
    <w:rsid w:val="00306E11"/>
    <w:rsid w:val="0031792A"/>
    <w:rsid w:val="00355DB5"/>
    <w:rsid w:val="004870A2"/>
    <w:rsid w:val="004A10DF"/>
    <w:rsid w:val="004D086A"/>
    <w:rsid w:val="00513EF7"/>
    <w:rsid w:val="00530F8D"/>
    <w:rsid w:val="005465D4"/>
    <w:rsid w:val="005532B3"/>
    <w:rsid w:val="0059572D"/>
    <w:rsid w:val="00597E97"/>
    <w:rsid w:val="00610708"/>
    <w:rsid w:val="00630C87"/>
    <w:rsid w:val="0067702D"/>
    <w:rsid w:val="00683F2B"/>
    <w:rsid w:val="00712B99"/>
    <w:rsid w:val="0074030B"/>
    <w:rsid w:val="007542FB"/>
    <w:rsid w:val="00777099"/>
    <w:rsid w:val="00790EC9"/>
    <w:rsid w:val="00823DC4"/>
    <w:rsid w:val="0085483A"/>
    <w:rsid w:val="00897865"/>
    <w:rsid w:val="008D6EDA"/>
    <w:rsid w:val="008F79E2"/>
    <w:rsid w:val="00924541"/>
    <w:rsid w:val="00925D18"/>
    <w:rsid w:val="009528BF"/>
    <w:rsid w:val="00977973"/>
    <w:rsid w:val="009876FD"/>
    <w:rsid w:val="009A4E93"/>
    <w:rsid w:val="009B139C"/>
    <w:rsid w:val="009B5232"/>
    <w:rsid w:val="009C4846"/>
    <w:rsid w:val="00A25323"/>
    <w:rsid w:val="00A41E83"/>
    <w:rsid w:val="00A83232"/>
    <w:rsid w:val="00AA63FC"/>
    <w:rsid w:val="00AC2A59"/>
    <w:rsid w:val="00AF3308"/>
    <w:rsid w:val="00AF5704"/>
    <w:rsid w:val="00B375E4"/>
    <w:rsid w:val="00BB221F"/>
    <w:rsid w:val="00BD5188"/>
    <w:rsid w:val="00BE1314"/>
    <w:rsid w:val="00BF3C22"/>
    <w:rsid w:val="00C026B1"/>
    <w:rsid w:val="00C046EA"/>
    <w:rsid w:val="00C057C7"/>
    <w:rsid w:val="00C65DCE"/>
    <w:rsid w:val="00C80B81"/>
    <w:rsid w:val="00C81C46"/>
    <w:rsid w:val="00CC71AD"/>
    <w:rsid w:val="00D23A4F"/>
    <w:rsid w:val="00DB0FDD"/>
    <w:rsid w:val="00E46235"/>
    <w:rsid w:val="00E717F0"/>
    <w:rsid w:val="00F204DE"/>
    <w:rsid w:val="00F42E90"/>
    <w:rsid w:val="00F47738"/>
    <w:rsid w:val="00F516C8"/>
    <w:rsid w:val="00F5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39D6-A5A9-457B-B90F-0998973D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Yacenko</dc:creator>
  <cp:keywords/>
  <cp:lastModifiedBy>Orlova_n</cp:lastModifiedBy>
  <cp:revision>14</cp:revision>
  <cp:lastPrinted>2017-01-23T03:36:00Z</cp:lastPrinted>
  <dcterms:created xsi:type="dcterms:W3CDTF">2016-06-28T03:16:00Z</dcterms:created>
  <dcterms:modified xsi:type="dcterms:W3CDTF">2017-01-27T07:27:00Z</dcterms:modified>
</cp:coreProperties>
</file>