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6394B" w:rsidRDefault="0006394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A42BD" w:rsidP="00AF3308">
            <w:pPr>
              <w:jc w:val="center"/>
              <w:rPr>
                <w:sz w:val="24"/>
              </w:rPr>
            </w:pPr>
            <w:r w:rsidRPr="00EA42B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6394B">
              <w:rPr>
                <w:sz w:val="24"/>
              </w:rPr>
              <w:t>110 рм</w:t>
            </w:r>
          </w:p>
        </w:tc>
      </w:tr>
    </w:tbl>
    <w:p w:rsidR="00C65DCE" w:rsidRPr="00AF5704" w:rsidRDefault="00EA42B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A42B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620D3">
        <w:rPr>
          <w:sz w:val="28"/>
          <w:szCs w:val="28"/>
        </w:rPr>
        <w:t>Кондакова</w:t>
      </w:r>
      <w:r w:rsidR="00F42E90">
        <w:rPr>
          <w:sz w:val="28"/>
          <w:szCs w:val="28"/>
        </w:rPr>
        <w:t xml:space="preserve"> </w:t>
      </w:r>
      <w:r w:rsidR="002620D3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2620D3">
        <w:rPr>
          <w:sz w:val="28"/>
          <w:szCs w:val="28"/>
        </w:rPr>
        <w:t>М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 xml:space="preserve">За многолетний добросовестный труд, большой вклад в развитие атомной отрасли и в связи с 80-летием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620D3">
        <w:rPr>
          <w:szCs w:val="28"/>
        </w:rPr>
        <w:t>Кондакова Владимира Михайловича – Почетного гражданина ЗАТО Северск, ветерана                    АО «Сибирский химический комбинат».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53" w:rsidRDefault="00C11453" w:rsidP="0031792A">
      <w:pPr>
        <w:spacing w:before="0"/>
      </w:pPr>
      <w:r>
        <w:separator/>
      </w:r>
    </w:p>
  </w:endnote>
  <w:endnote w:type="continuationSeparator" w:id="1">
    <w:p w:rsidR="00C11453" w:rsidRDefault="00C1145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53" w:rsidRDefault="00C11453" w:rsidP="0031792A">
      <w:pPr>
        <w:spacing w:before="0"/>
      </w:pPr>
      <w:r>
        <w:separator/>
      </w:r>
    </w:p>
  </w:footnote>
  <w:footnote w:type="continuationSeparator" w:id="1">
    <w:p w:rsidR="00C11453" w:rsidRDefault="00C1145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6394B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620D3"/>
    <w:rsid w:val="002C0D52"/>
    <w:rsid w:val="002E55E0"/>
    <w:rsid w:val="00306E11"/>
    <w:rsid w:val="00312EAC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453"/>
    <w:rsid w:val="00C65DCE"/>
    <w:rsid w:val="00C81C46"/>
    <w:rsid w:val="00CC71AD"/>
    <w:rsid w:val="00CE46AA"/>
    <w:rsid w:val="00D23A4F"/>
    <w:rsid w:val="00D75161"/>
    <w:rsid w:val="00DB0FDD"/>
    <w:rsid w:val="00DB2868"/>
    <w:rsid w:val="00DD795C"/>
    <w:rsid w:val="00E46235"/>
    <w:rsid w:val="00E673F8"/>
    <w:rsid w:val="00E717F0"/>
    <w:rsid w:val="00EA42BD"/>
    <w:rsid w:val="00EB570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0D76-B7A4-4E14-B84D-33A3E4A4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orlova_n</cp:lastModifiedBy>
  <cp:revision>8</cp:revision>
  <cp:lastPrinted>2017-05-29T05:10:00Z</cp:lastPrinted>
  <dcterms:created xsi:type="dcterms:W3CDTF">2017-03-31T09:18:00Z</dcterms:created>
  <dcterms:modified xsi:type="dcterms:W3CDTF">2017-05-30T06:55:00Z</dcterms:modified>
</cp:coreProperties>
</file>