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E38E4" w:rsidRDefault="008E38E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05.10.2017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5F1FD2" w:rsidP="00AF3308">
            <w:pPr>
              <w:jc w:val="center"/>
              <w:rPr>
                <w:sz w:val="24"/>
              </w:rPr>
            </w:pPr>
            <w:r w:rsidRPr="005F1FD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E38E4">
              <w:rPr>
                <w:sz w:val="24"/>
              </w:rPr>
              <w:t>212 рм</w:t>
            </w:r>
          </w:p>
        </w:tc>
      </w:tr>
    </w:tbl>
    <w:p w:rsidR="00C65DCE" w:rsidRPr="00AF5704" w:rsidRDefault="005F1FD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F1FD2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7526A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2A3A89">
        <w:rPr>
          <w:sz w:val="28"/>
          <w:szCs w:val="28"/>
        </w:rPr>
        <w:t>Коршуновой О.П</w:t>
      </w:r>
      <w:r w:rsidR="003F5572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Pr="00C523EE" w:rsidRDefault="00FC75FD" w:rsidP="00C523EE">
      <w:pPr>
        <w:pStyle w:val="2"/>
        <w:ind w:firstLine="708"/>
        <w:rPr>
          <w:szCs w:val="28"/>
        </w:rPr>
      </w:pPr>
      <w:r>
        <w:t xml:space="preserve">За </w:t>
      </w:r>
      <w:r w:rsidR="00C523EE">
        <w:t xml:space="preserve">многолетнюю добросовестную работу и большой личный вклад в развитие здравоохранения </w:t>
      </w:r>
      <w:r w:rsidR="0004494B">
        <w:t xml:space="preserve">наградить </w:t>
      </w:r>
      <w:r w:rsidR="003701CF">
        <w:rPr>
          <w:szCs w:val="28"/>
        </w:rPr>
        <w:t>Почетной грамотой Мэра</w:t>
      </w:r>
      <w:r w:rsidR="00CC71EF">
        <w:rPr>
          <w:szCs w:val="28"/>
        </w:rPr>
        <w:t xml:space="preserve"> </w:t>
      </w:r>
      <w:r w:rsidR="00C523EE">
        <w:rPr>
          <w:szCs w:val="28"/>
        </w:rPr>
        <w:t xml:space="preserve">                </w:t>
      </w:r>
      <w:r w:rsidR="00E717F0" w:rsidRPr="00C523EE">
        <w:rPr>
          <w:szCs w:val="28"/>
        </w:rPr>
        <w:t>ЗАТО Сев</w:t>
      </w:r>
      <w:r w:rsidR="001D707E" w:rsidRPr="00C523EE">
        <w:rPr>
          <w:szCs w:val="28"/>
        </w:rPr>
        <w:t>ерск с выплатой денежн</w:t>
      </w:r>
      <w:r w:rsidR="00A8443B" w:rsidRPr="00C523EE">
        <w:rPr>
          <w:szCs w:val="28"/>
        </w:rPr>
        <w:t>ой премии</w:t>
      </w:r>
      <w:r w:rsidR="001E1794" w:rsidRPr="00C523EE">
        <w:rPr>
          <w:szCs w:val="28"/>
        </w:rPr>
        <w:t xml:space="preserve"> Коршунову Ольгу Петровну </w:t>
      </w:r>
      <w:r w:rsidR="00F364E6" w:rsidRPr="00C523EE">
        <w:rPr>
          <w:szCs w:val="28"/>
        </w:rPr>
        <w:t xml:space="preserve">– </w:t>
      </w:r>
      <w:r w:rsidR="001E1794" w:rsidRPr="00C523EE">
        <w:rPr>
          <w:szCs w:val="28"/>
        </w:rPr>
        <w:t xml:space="preserve">Заведующего женской консультацией – врача-акушера-гинеколога </w:t>
      </w:r>
      <w:r w:rsidRPr="00C523EE">
        <w:rPr>
          <w:szCs w:val="28"/>
        </w:rPr>
        <w:t>Северской клинической больницы.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sectPr w:rsidR="00E717F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28A" w:rsidRDefault="00E7128A" w:rsidP="0031792A">
      <w:pPr>
        <w:spacing w:before="0"/>
      </w:pPr>
      <w:r>
        <w:separator/>
      </w:r>
    </w:p>
  </w:endnote>
  <w:endnote w:type="continuationSeparator" w:id="1">
    <w:p w:rsidR="00E7128A" w:rsidRDefault="00E7128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28A" w:rsidRDefault="00E7128A" w:rsidP="0031792A">
      <w:pPr>
        <w:spacing w:before="0"/>
      </w:pPr>
      <w:r>
        <w:separator/>
      </w:r>
    </w:p>
  </w:footnote>
  <w:footnote w:type="continuationSeparator" w:id="1">
    <w:p w:rsidR="00E7128A" w:rsidRDefault="00E7128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0EB"/>
    <w:multiLevelType w:val="hybridMultilevel"/>
    <w:tmpl w:val="BEECF928"/>
    <w:lvl w:ilvl="0" w:tplc="1764B6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7CB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0524B"/>
    <w:rsid w:val="001121C5"/>
    <w:rsid w:val="0011592F"/>
    <w:rsid w:val="001674D9"/>
    <w:rsid w:val="00174C40"/>
    <w:rsid w:val="001A36CC"/>
    <w:rsid w:val="001B06D3"/>
    <w:rsid w:val="001B3879"/>
    <w:rsid w:val="001D707E"/>
    <w:rsid w:val="001E1794"/>
    <w:rsid w:val="0020240D"/>
    <w:rsid w:val="0022498B"/>
    <w:rsid w:val="002A3A89"/>
    <w:rsid w:val="002C0D52"/>
    <w:rsid w:val="002E55E0"/>
    <w:rsid w:val="00306E11"/>
    <w:rsid w:val="0031792A"/>
    <w:rsid w:val="00355DB5"/>
    <w:rsid w:val="003701CF"/>
    <w:rsid w:val="003F5572"/>
    <w:rsid w:val="00433ECC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5F1FD2"/>
    <w:rsid w:val="00610708"/>
    <w:rsid w:val="00630C87"/>
    <w:rsid w:val="006B2807"/>
    <w:rsid w:val="006F7083"/>
    <w:rsid w:val="006F79C7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36316"/>
    <w:rsid w:val="0085483A"/>
    <w:rsid w:val="0086575D"/>
    <w:rsid w:val="00897865"/>
    <w:rsid w:val="008C4DC3"/>
    <w:rsid w:val="008D6EDA"/>
    <w:rsid w:val="008E38E4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605F1"/>
    <w:rsid w:val="00A700CC"/>
    <w:rsid w:val="00A73D39"/>
    <w:rsid w:val="00A7526A"/>
    <w:rsid w:val="00A83232"/>
    <w:rsid w:val="00A8443B"/>
    <w:rsid w:val="00A86CB2"/>
    <w:rsid w:val="00AA21ED"/>
    <w:rsid w:val="00AA2DFC"/>
    <w:rsid w:val="00AA63FC"/>
    <w:rsid w:val="00AB445B"/>
    <w:rsid w:val="00AB6D25"/>
    <w:rsid w:val="00AB6D79"/>
    <w:rsid w:val="00AC2A59"/>
    <w:rsid w:val="00AE012E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BF5488"/>
    <w:rsid w:val="00C026B1"/>
    <w:rsid w:val="00C046EA"/>
    <w:rsid w:val="00C523EE"/>
    <w:rsid w:val="00C65DCE"/>
    <w:rsid w:val="00C81C46"/>
    <w:rsid w:val="00CA2D36"/>
    <w:rsid w:val="00CB2DFA"/>
    <w:rsid w:val="00CC2AC2"/>
    <w:rsid w:val="00CC71AD"/>
    <w:rsid w:val="00CC71EF"/>
    <w:rsid w:val="00CE46AA"/>
    <w:rsid w:val="00D23A4F"/>
    <w:rsid w:val="00D4163F"/>
    <w:rsid w:val="00D75161"/>
    <w:rsid w:val="00DB0FDD"/>
    <w:rsid w:val="00DD795C"/>
    <w:rsid w:val="00E46235"/>
    <w:rsid w:val="00E673F8"/>
    <w:rsid w:val="00E7128A"/>
    <w:rsid w:val="00E717F0"/>
    <w:rsid w:val="00ED5D75"/>
    <w:rsid w:val="00F04278"/>
    <w:rsid w:val="00F204DE"/>
    <w:rsid w:val="00F364E6"/>
    <w:rsid w:val="00F42E90"/>
    <w:rsid w:val="00F516C8"/>
    <w:rsid w:val="00FA62E9"/>
    <w:rsid w:val="00FC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3FED-B461-46D7-A7D7-6608EC93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278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9</cp:revision>
  <cp:lastPrinted>2017-08-22T07:55:00Z</cp:lastPrinted>
  <dcterms:created xsi:type="dcterms:W3CDTF">2017-08-09T04:09:00Z</dcterms:created>
  <dcterms:modified xsi:type="dcterms:W3CDTF">2017-10-06T04:02:00Z</dcterms:modified>
</cp:coreProperties>
</file>