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54D47" w:rsidRDefault="00D54D4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968E8" w:rsidP="00AF3308">
            <w:pPr>
              <w:jc w:val="center"/>
              <w:rPr>
                <w:sz w:val="24"/>
              </w:rPr>
            </w:pPr>
            <w:r w:rsidRPr="00D968E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54D47">
              <w:rPr>
                <w:sz w:val="24"/>
              </w:rPr>
              <w:t>200 рм</w:t>
            </w:r>
          </w:p>
        </w:tc>
      </w:tr>
    </w:tbl>
    <w:p w:rsidR="00C65DCE" w:rsidRPr="00AF5704" w:rsidRDefault="00D968E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968E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E012E">
        <w:rPr>
          <w:sz w:val="28"/>
          <w:szCs w:val="28"/>
        </w:rPr>
        <w:t>Матюхи</w:t>
      </w:r>
      <w:r w:rsidR="008C4DC3">
        <w:rPr>
          <w:sz w:val="28"/>
          <w:szCs w:val="28"/>
        </w:rPr>
        <w:t xml:space="preserve"> В.А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AE012E">
        <w:t xml:space="preserve">За </w:t>
      </w:r>
      <w:r w:rsidR="008C4DC3">
        <w:t>многолетний добросовестный труд</w:t>
      </w:r>
      <w:r w:rsidR="00AE012E">
        <w:t xml:space="preserve">, </w:t>
      </w:r>
      <w:r w:rsidR="00F364E6">
        <w:t>большой личный вклад в развитие атомной отрасли</w:t>
      </w:r>
      <w:r w:rsidR="008C4DC3">
        <w:t xml:space="preserve"> </w:t>
      </w:r>
      <w:r w:rsidR="00A8443B">
        <w:t>и в связи с юбилеем</w:t>
      </w:r>
      <w:r w:rsidR="008C4DC3">
        <w:t xml:space="preserve">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C71EF">
        <w:rPr>
          <w:szCs w:val="28"/>
        </w:rPr>
        <w:t xml:space="preserve">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A8443B">
        <w:rPr>
          <w:szCs w:val="28"/>
        </w:rPr>
        <w:t>ой премии</w:t>
      </w:r>
      <w:r w:rsidR="008C4DC3">
        <w:rPr>
          <w:szCs w:val="28"/>
        </w:rPr>
        <w:t xml:space="preserve"> </w:t>
      </w:r>
      <w:r w:rsidR="00F364E6">
        <w:rPr>
          <w:szCs w:val="28"/>
        </w:rPr>
        <w:t>Матюху Владимира Александровича – профессора, Заслуженного деятеля науки Российской Федерации.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sectPr w:rsidR="00E717F0" w:rsidRP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C5" w:rsidRDefault="003B27C5" w:rsidP="0031792A">
      <w:pPr>
        <w:spacing w:before="0"/>
      </w:pPr>
      <w:r>
        <w:separator/>
      </w:r>
    </w:p>
  </w:endnote>
  <w:endnote w:type="continuationSeparator" w:id="1">
    <w:p w:rsidR="003B27C5" w:rsidRDefault="003B27C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C5" w:rsidRDefault="003B27C5" w:rsidP="0031792A">
      <w:pPr>
        <w:spacing w:before="0"/>
      </w:pPr>
      <w:r>
        <w:separator/>
      </w:r>
    </w:p>
  </w:footnote>
  <w:footnote w:type="continuationSeparator" w:id="1">
    <w:p w:rsidR="003B27C5" w:rsidRDefault="003B27C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94CD4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D707E"/>
    <w:rsid w:val="0020240D"/>
    <w:rsid w:val="0022498B"/>
    <w:rsid w:val="002C0D52"/>
    <w:rsid w:val="002E55E0"/>
    <w:rsid w:val="00306E11"/>
    <w:rsid w:val="0031792A"/>
    <w:rsid w:val="00355DB5"/>
    <w:rsid w:val="003701CF"/>
    <w:rsid w:val="003B27C5"/>
    <w:rsid w:val="003F5572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26E6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A2D36"/>
    <w:rsid w:val="00CC2AC2"/>
    <w:rsid w:val="00CC71AD"/>
    <w:rsid w:val="00CC71EF"/>
    <w:rsid w:val="00CE46AA"/>
    <w:rsid w:val="00D23A4F"/>
    <w:rsid w:val="00D4163F"/>
    <w:rsid w:val="00D54D47"/>
    <w:rsid w:val="00D75161"/>
    <w:rsid w:val="00D968E8"/>
    <w:rsid w:val="00DB0FDD"/>
    <w:rsid w:val="00DD795C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3492-2594-45DD-9F3F-5C387677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2017-08-22T07:55:00Z</cp:lastPrinted>
  <dcterms:created xsi:type="dcterms:W3CDTF">2017-08-09T04:09:00Z</dcterms:created>
  <dcterms:modified xsi:type="dcterms:W3CDTF">2017-09-18T09:19:00Z</dcterms:modified>
</cp:coreProperties>
</file>