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6906F3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6906F3" w:rsidRDefault="0098799F" w:rsidP="00AF3308">
            <w:pPr>
              <w:jc w:val="center"/>
              <w:rPr>
                <w:sz w:val="24"/>
              </w:rPr>
            </w:pPr>
            <w:r w:rsidRPr="0098799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906F3">
              <w:rPr>
                <w:sz w:val="24"/>
                <w:lang w:val="en-US"/>
              </w:rPr>
              <w:t xml:space="preserve">18 </w:t>
            </w:r>
            <w:proofErr w:type="spellStart"/>
            <w:r w:rsidR="006906F3">
              <w:rPr>
                <w:sz w:val="24"/>
                <w:lang w:val="en-US"/>
              </w:rPr>
              <w:t>рм</w:t>
            </w:r>
            <w:proofErr w:type="spellEnd"/>
          </w:p>
        </w:tc>
      </w:tr>
    </w:tbl>
    <w:p w:rsidR="00C65DCE" w:rsidRPr="00AF5704" w:rsidRDefault="0098799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8799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E717F0" w:rsidRPr="0059572D" w:rsidRDefault="00E717F0" w:rsidP="007C0FAD">
      <w:pPr>
        <w:tabs>
          <w:tab w:val="left" w:pos="426"/>
          <w:tab w:val="left" w:pos="4395"/>
          <w:tab w:val="left" w:pos="4536"/>
        </w:tabs>
        <w:spacing w:before="0"/>
        <w:ind w:right="4677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proofErr w:type="spellStart"/>
      <w:r w:rsidR="007C0FAD">
        <w:rPr>
          <w:sz w:val="28"/>
          <w:szCs w:val="28"/>
        </w:rPr>
        <w:t>Мирошниковой</w:t>
      </w:r>
      <w:proofErr w:type="spellEnd"/>
      <w:r w:rsidR="00F42E90">
        <w:rPr>
          <w:sz w:val="28"/>
          <w:szCs w:val="28"/>
        </w:rPr>
        <w:t xml:space="preserve"> </w:t>
      </w:r>
      <w:r w:rsidR="007C0FAD">
        <w:rPr>
          <w:sz w:val="28"/>
          <w:szCs w:val="28"/>
        </w:rPr>
        <w:t>И</w:t>
      </w:r>
      <w:r w:rsidR="00AA63FC" w:rsidRPr="0059572D">
        <w:rPr>
          <w:sz w:val="28"/>
          <w:szCs w:val="28"/>
        </w:rPr>
        <w:t>.</w:t>
      </w:r>
      <w:r w:rsidR="007C0FAD">
        <w:rPr>
          <w:sz w:val="28"/>
          <w:szCs w:val="28"/>
        </w:rPr>
        <w:t>С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  <w:proofErr w:type="gramStart"/>
      <w:r w:rsidRPr="00E717F0">
        <w:rPr>
          <w:sz w:val="28"/>
          <w:szCs w:val="28"/>
        </w:rPr>
        <w:t>Мэра</w:t>
      </w:r>
      <w:proofErr w:type="gramEnd"/>
      <w:r w:rsidRPr="00E717F0">
        <w:rPr>
          <w:sz w:val="28"/>
          <w:szCs w:val="28"/>
        </w:rPr>
        <w:t xml:space="preserve">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голетний доб</w:t>
      </w:r>
      <w:r w:rsidR="008D397B">
        <w:t>росовестный труд и большой</w:t>
      </w:r>
      <w:r w:rsidR="004870A2">
        <w:t xml:space="preserve"> вклад в </w:t>
      </w:r>
      <w:r w:rsidR="008D397B">
        <w:t xml:space="preserve">социально-экономическое </w:t>
      </w:r>
      <w:proofErr w:type="gramStart"/>
      <w:r w:rsidR="008D397B">
        <w:t>развитие</w:t>
      </w:r>
      <w:proofErr w:type="gramEnd"/>
      <w:r w:rsidR="008D397B">
        <w:t xml:space="preserve">  ЗАТО Северск в 2016 г.</w:t>
      </w:r>
      <w:r>
        <w:t xml:space="preserve"> 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proofErr w:type="spellStart"/>
      <w:r w:rsidR="007C0FAD">
        <w:rPr>
          <w:szCs w:val="28"/>
        </w:rPr>
        <w:t>Мирошникову</w:t>
      </w:r>
      <w:proofErr w:type="spellEnd"/>
      <w:r w:rsidR="007C0FAD">
        <w:rPr>
          <w:szCs w:val="28"/>
        </w:rPr>
        <w:t xml:space="preserve"> Ирину Сергеевну – директора МБОУ «Северская гимназия».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 в средстве массовой информации,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E351A8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7C0FAD" w:rsidRDefault="007C0FAD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8"/>
          <w:szCs w:val="28"/>
        </w:rPr>
      </w:pPr>
    </w:p>
    <w:p w:rsidR="00AB445B" w:rsidRDefault="00AB445B" w:rsidP="00E717F0">
      <w:pPr>
        <w:spacing w:line="480" w:lineRule="auto"/>
        <w:rPr>
          <w:sz w:val="28"/>
          <w:szCs w:val="28"/>
        </w:rPr>
      </w:pPr>
    </w:p>
    <w:p w:rsidR="001674D9" w:rsidRDefault="00E717F0" w:rsidP="001674D9">
      <w:pPr>
        <w:spacing w:line="480" w:lineRule="auto"/>
        <w:rPr>
          <w:sz w:val="28"/>
          <w:szCs w:val="28"/>
        </w:rPr>
      </w:pPr>
      <w:r w:rsidRPr="00E717F0">
        <w:rPr>
          <w:sz w:val="28"/>
          <w:szCs w:val="28"/>
        </w:rPr>
        <w:t xml:space="preserve"> </w:t>
      </w:r>
      <w:r w:rsidR="00823DC4">
        <w:rPr>
          <w:sz w:val="28"/>
          <w:szCs w:val="28"/>
        </w:rPr>
        <w:t xml:space="preserve">_________________  </w:t>
      </w:r>
      <w:r w:rsidR="00A25323">
        <w:rPr>
          <w:sz w:val="28"/>
          <w:szCs w:val="28"/>
        </w:rPr>
        <w:t xml:space="preserve"> Никитина Е.Б.</w:t>
      </w:r>
    </w:p>
    <w:p w:rsidR="001674D9" w:rsidRDefault="001674D9" w:rsidP="001674D9">
      <w:pPr>
        <w:spacing w:before="0"/>
        <w:rPr>
          <w:sz w:val="28"/>
          <w:szCs w:val="28"/>
        </w:rPr>
      </w:pPr>
    </w:p>
    <w:p w:rsidR="00E717F0" w:rsidRPr="00E717F0" w:rsidRDefault="00BF3C22" w:rsidP="001674D9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</w:t>
      </w:r>
      <w:r w:rsidR="00E717F0" w:rsidRPr="00E717F0">
        <w:rPr>
          <w:sz w:val="28"/>
          <w:szCs w:val="28"/>
        </w:rPr>
        <w:t>.</w:t>
      </w:r>
    </w:p>
    <w:p w:rsidR="00E717F0" w:rsidRPr="00E717F0" w:rsidRDefault="00BF3C22" w:rsidP="001674D9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E717F0" w:rsidRPr="00E717F0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BF3C22" w:rsidRDefault="0098799F" w:rsidP="001674D9">
      <w:pPr>
        <w:spacing w:before="0"/>
        <w:rPr>
          <w:rFonts w:ascii="Times New Roman" w:hAnsi="Times New Roman"/>
          <w:sz w:val="24"/>
          <w:szCs w:val="24"/>
        </w:rPr>
      </w:pPr>
      <w:r w:rsidRPr="00E717F0">
        <w:rPr>
          <w:sz w:val="28"/>
          <w:szCs w:val="28"/>
        </w:rPr>
        <w:fldChar w:fldCharType="begin"/>
      </w:r>
      <w:r w:rsidR="00E717F0" w:rsidRPr="00E717F0">
        <w:rPr>
          <w:sz w:val="28"/>
          <w:szCs w:val="28"/>
        </w:rPr>
        <w:instrText xml:space="preserve"> TIME \@ "dd.MM.yyyy" </w:instrText>
      </w:r>
      <w:r w:rsidRPr="00E717F0">
        <w:rPr>
          <w:sz w:val="28"/>
          <w:szCs w:val="28"/>
        </w:rPr>
        <w:fldChar w:fldCharType="separate"/>
      </w:r>
      <w:r w:rsidR="006906F3">
        <w:rPr>
          <w:noProof/>
          <w:sz w:val="28"/>
          <w:szCs w:val="28"/>
        </w:rPr>
        <w:t>09.02.2017</w:t>
      </w:r>
      <w:r w:rsidRPr="00E717F0">
        <w:rPr>
          <w:sz w:val="28"/>
          <w:szCs w:val="28"/>
        </w:rPr>
        <w:fldChar w:fldCharType="end"/>
      </w:r>
    </w:p>
    <w:sectPr w:rsidR="0031792A" w:rsidRPr="00BF3C2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FA" w:rsidRDefault="003158FA" w:rsidP="0031792A">
      <w:pPr>
        <w:spacing w:before="0"/>
      </w:pPr>
      <w:r>
        <w:separator/>
      </w:r>
    </w:p>
  </w:endnote>
  <w:endnote w:type="continuationSeparator" w:id="1">
    <w:p w:rsidR="003158FA" w:rsidRDefault="003158F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FA" w:rsidRDefault="003158FA" w:rsidP="0031792A">
      <w:pPr>
        <w:spacing w:before="0"/>
      </w:pPr>
      <w:r>
        <w:separator/>
      </w:r>
    </w:p>
  </w:footnote>
  <w:footnote w:type="continuationSeparator" w:id="1">
    <w:p w:rsidR="003158FA" w:rsidRDefault="003158F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25C47"/>
    <w:rsid w:val="000574A4"/>
    <w:rsid w:val="00057790"/>
    <w:rsid w:val="00080727"/>
    <w:rsid w:val="000D3A6B"/>
    <w:rsid w:val="001021A3"/>
    <w:rsid w:val="001047FF"/>
    <w:rsid w:val="001674D9"/>
    <w:rsid w:val="0022498B"/>
    <w:rsid w:val="002E55E0"/>
    <w:rsid w:val="00306E11"/>
    <w:rsid w:val="003158FA"/>
    <w:rsid w:val="0031792A"/>
    <w:rsid w:val="00355DB5"/>
    <w:rsid w:val="004841B3"/>
    <w:rsid w:val="004870A2"/>
    <w:rsid w:val="004A10DF"/>
    <w:rsid w:val="004D086A"/>
    <w:rsid w:val="004E4338"/>
    <w:rsid w:val="00513EF7"/>
    <w:rsid w:val="00530F8D"/>
    <w:rsid w:val="005465D4"/>
    <w:rsid w:val="005532B3"/>
    <w:rsid w:val="0059572D"/>
    <w:rsid w:val="00597E97"/>
    <w:rsid w:val="00610708"/>
    <w:rsid w:val="00630C87"/>
    <w:rsid w:val="006906F3"/>
    <w:rsid w:val="006F7083"/>
    <w:rsid w:val="00712B99"/>
    <w:rsid w:val="0074030B"/>
    <w:rsid w:val="007542FB"/>
    <w:rsid w:val="00777099"/>
    <w:rsid w:val="007832B8"/>
    <w:rsid w:val="00790EC9"/>
    <w:rsid w:val="007C0FAD"/>
    <w:rsid w:val="00823DC4"/>
    <w:rsid w:val="0085483A"/>
    <w:rsid w:val="00897865"/>
    <w:rsid w:val="008D397B"/>
    <w:rsid w:val="008D6EDA"/>
    <w:rsid w:val="008F79E2"/>
    <w:rsid w:val="00924541"/>
    <w:rsid w:val="00925D18"/>
    <w:rsid w:val="00934272"/>
    <w:rsid w:val="009528BF"/>
    <w:rsid w:val="00977973"/>
    <w:rsid w:val="0098799F"/>
    <w:rsid w:val="009B139C"/>
    <w:rsid w:val="009B5232"/>
    <w:rsid w:val="00A25323"/>
    <w:rsid w:val="00A41E83"/>
    <w:rsid w:val="00A83232"/>
    <w:rsid w:val="00A86CB2"/>
    <w:rsid w:val="00AA63FC"/>
    <w:rsid w:val="00AB445B"/>
    <w:rsid w:val="00AC2A59"/>
    <w:rsid w:val="00AF3308"/>
    <w:rsid w:val="00AF5704"/>
    <w:rsid w:val="00B06274"/>
    <w:rsid w:val="00B375E4"/>
    <w:rsid w:val="00BD5188"/>
    <w:rsid w:val="00BE1314"/>
    <w:rsid w:val="00BF3C22"/>
    <w:rsid w:val="00C026B1"/>
    <w:rsid w:val="00C046EA"/>
    <w:rsid w:val="00C65DCE"/>
    <w:rsid w:val="00C81C46"/>
    <w:rsid w:val="00CC71AD"/>
    <w:rsid w:val="00D23A4F"/>
    <w:rsid w:val="00DB0FDD"/>
    <w:rsid w:val="00E351A8"/>
    <w:rsid w:val="00E46235"/>
    <w:rsid w:val="00E717F0"/>
    <w:rsid w:val="00F204DE"/>
    <w:rsid w:val="00F42E90"/>
    <w:rsid w:val="00F516C8"/>
    <w:rsid w:val="00FD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06FF-033D-4963-BFB1-0B3580DE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27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Kozlova</cp:lastModifiedBy>
  <cp:revision>16</cp:revision>
  <cp:lastPrinted>2017-02-09T01:30:00Z</cp:lastPrinted>
  <dcterms:created xsi:type="dcterms:W3CDTF">2016-06-28T03:16:00Z</dcterms:created>
  <dcterms:modified xsi:type="dcterms:W3CDTF">2017-02-09T08:27:00Z</dcterms:modified>
</cp:coreProperties>
</file>