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D6B9F" w:rsidRDefault="009D6B9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E5A35" w:rsidP="00AF3308">
            <w:pPr>
              <w:jc w:val="center"/>
              <w:rPr>
                <w:sz w:val="24"/>
              </w:rPr>
            </w:pPr>
            <w:r w:rsidRPr="00DE5A3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D6B9F">
              <w:rPr>
                <w:sz w:val="24"/>
              </w:rPr>
              <w:t>185 рм</w:t>
            </w:r>
          </w:p>
        </w:tc>
      </w:tr>
    </w:tbl>
    <w:p w:rsidR="00C65DCE" w:rsidRPr="00AF5704" w:rsidRDefault="00DE5A3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E5A3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8C799E">
        <w:rPr>
          <w:sz w:val="28"/>
          <w:szCs w:val="28"/>
        </w:rPr>
        <w:t>Толкачева</w:t>
      </w:r>
      <w:r w:rsidR="00F42E90">
        <w:rPr>
          <w:sz w:val="28"/>
          <w:szCs w:val="28"/>
        </w:rPr>
        <w:t xml:space="preserve"> </w:t>
      </w:r>
      <w:r w:rsidR="008C799E">
        <w:rPr>
          <w:sz w:val="28"/>
          <w:szCs w:val="28"/>
        </w:rPr>
        <w:t>Ю</w:t>
      </w:r>
      <w:r w:rsidR="00AA63FC" w:rsidRPr="0059572D">
        <w:rPr>
          <w:sz w:val="28"/>
          <w:szCs w:val="28"/>
        </w:rPr>
        <w:t>.</w:t>
      </w:r>
      <w:r w:rsidR="008C799E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D4163F">
        <w:t>За многолетн</w:t>
      </w:r>
      <w:r w:rsidR="00A6292C">
        <w:t>ий добросовестный труд, большой</w:t>
      </w:r>
      <w:r w:rsidR="00A7526A">
        <w:t xml:space="preserve"> </w:t>
      </w:r>
      <w:r w:rsidR="00A6292C">
        <w:t xml:space="preserve">личный </w:t>
      </w:r>
      <w:r w:rsidR="00D4163F">
        <w:t>вклад в разви</w:t>
      </w:r>
      <w:r w:rsidR="00A6292C">
        <w:t xml:space="preserve">тие предприятия и в связи с Днем работника атомной промышленности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8C799E">
        <w:rPr>
          <w:szCs w:val="28"/>
        </w:rPr>
        <w:t>Толкачева Юрия Васильевича – технолога це</w:t>
      </w:r>
      <w:r w:rsidR="003B3B15">
        <w:rPr>
          <w:szCs w:val="28"/>
        </w:rPr>
        <w:t>ха ревизии и регенерации (цех №4</w:t>
      </w:r>
      <w:r w:rsidR="008C799E">
        <w:rPr>
          <w:szCs w:val="28"/>
        </w:rPr>
        <w:t xml:space="preserve">0) завода разделения изотопов </w:t>
      </w:r>
      <w:r w:rsidR="00A6292C">
        <w:rPr>
          <w:szCs w:val="28"/>
        </w:rPr>
        <w:t xml:space="preserve">АО «СХК».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49" w:rsidRDefault="00EF5A49" w:rsidP="0031792A">
      <w:pPr>
        <w:spacing w:before="0"/>
      </w:pPr>
      <w:r>
        <w:separator/>
      </w:r>
    </w:p>
  </w:endnote>
  <w:endnote w:type="continuationSeparator" w:id="1">
    <w:p w:rsidR="00EF5A49" w:rsidRDefault="00EF5A4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49" w:rsidRDefault="00EF5A49" w:rsidP="0031792A">
      <w:pPr>
        <w:spacing w:before="0"/>
      </w:pPr>
      <w:r>
        <w:separator/>
      </w:r>
    </w:p>
  </w:footnote>
  <w:footnote w:type="continuationSeparator" w:id="1">
    <w:p w:rsidR="00EF5A49" w:rsidRDefault="00EF5A4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4DE5"/>
    <w:rsid w:val="0011592F"/>
    <w:rsid w:val="00164051"/>
    <w:rsid w:val="001674D9"/>
    <w:rsid w:val="00175B76"/>
    <w:rsid w:val="001B3879"/>
    <w:rsid w:val="001D707E"/>
    <w:rsid w:val="001F5C76"/>
    <w:rsid w:val="0022498B"/>
    <w:rsid w:val="002C0D52"/>
    <w:rsid w:val="002D5EA0"/>
    <w:rsid w:val="002E55E0"/>
    <w:rsid w:val="00306E11"/>
    <w:rsid w:val="0031792A"/>
    <w:rsid w:val="00355DB5"/>
    <w:rsid w:val="003B3B15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7083"/>
    <w:rsid w:val="00712B99"/>
    <w:rsid w:val="00724A26"/>
    <w:rsid w:val="0074030B"/>
    <w:rsid w:val="007542FB"/>
    <w:rsid w:val="00777099"/>
    <w:rsid w:val="00782738"/>
    <w:rsid w:val="00790EC9"/>
    <w:rsid w:val="007D0455"/>
    <w:rsid w:val="007E172A"/>
    <w:rsid w:val="007E6A1A"/>
    <w:rsid w:val="00823DC4"/>
    <w:rsid w:val="00836316"/>
    <w:rsid w:val="0085483A"/>
    <w:rsid w:val="00897865"/>
    <w:rsid w:val="008C3803"/>
    <w:rsid w:val="008C799E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D6B9F"/>
    <w:rsid w:val="00A25323"/>
    <w:rsid w:val="00A258B1"/>
    <w:rsid w:val="00A41E83"/>
    <w:rsid w:val="00A605F1"/>
    <w:rsid w:val="00A6292C"/>
    <w:rsid w:val="00A700CC"/>
    <w:rsid w:val="00A7526A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1567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65DCE"/>
    <w:rsid w:val="00C81C46"/>
    <w:rsid w:val="00CC71AD"/>
    <w:rsid w:val="00CE46AA"/>
    <w:rsid w:val="00D23A4F"/>
    <w:rsid w:val="00D4163F"/>
    <w:rsid w:val="00D75161"/>
    <w:rsid w:val="00D9572A"/>
    <w:rsid w:val="00DB0FDD"/>
    <w:rsid w:val="00DD795C"/>
    <w:rsid w:val="00DE5A35"/>
    <w:rsid w:val="00E46235"/>
    <w:rsid w:val="00E673F8"/>
    <w:rsid w:val="00E717F0"/>
    <w:rsid w:val="00EA7353"/>
    <w:rsid w:val="00EF5A49"/>
    <w:rsid w:val="00EF61BD"/>
    <w:rsid w:val="00F07673"/>
    <w:rsid w:val="00F117D8"/>
    <w:rsid w:val="00F204DE"/>
    <w:rsid w:val="00F35A8B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2C44-5CB1-4E57-969D-8041B5B5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75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14</cp:revision>
  <cp:lastPrinted>2017-09-10T08:30:00Z</cp:lastPrinted>
  <dcterms:created xsi:type="dcterms:W3CDTF">2017-03-31T09:18:00Z</dcterms:created>
  <dcterms:modified xsi:type="dcterms:W3CDTF">2017-09-18T08:35:00Z</dcterms:modified>
</cp:coreProperties>
</file>