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E15B2E" w:rsidRDefault="00E15B2E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06.12.2017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D45D4A" w:rsidP="00AF3308">
            <w:pPr>
              <w:jc w:val="center"/>
              <w:rPr>
                <w:sz w:val="24"/>
              </w:rPr>
            </w:pPr>
            <w:r w:rsidRPr="00D45D4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15B2E">
              <w:rPr>
                <w:sz w:val="24"/>
              </w:rPr>
              <w:t>296 рм</w:t>
            </w:r>
          </w:p>
        </w:tc>
      </w:tr>
    </w:tbl>
    <w:p w:rsidR="00C65DCE" w:rsidRPr="00AF5704" w:rsidRDefault="00D45D4A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D45D4A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183.0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6A7486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2F1DB5">
        <w:rPr>
          <w:sz w:val="28"/>
          <w:szCs w:val="28"/>
        </w:rPr>
        <w:t>Угольникова А.Н</w:t>
      </w:r>
      <w:r w:rsidR="00785424">
        <w:rPr>
          <w:sz w:val="28"/>
          <w:szCs w:val="28"/>
        </w:rPr>
        <w:t>.</w:t>
      </w:r>
      <w:r w:rsidR="006A7486">
        <w:rPr>
          <w:sz w:val="28"/>
          <w:szCs w:val="28"/>
        </w:rPr>
        <w:t xml:space="preserve"> </w:t>
      </w:r>
      <w:r w:rsidRPr="00E717F0">
        <w:rPr>
          <w:sz w:val="28"/>
          <w:szCs w:val="28"/>
        </w:rPr>
        <w:t xml:space="preserve"> </w:t>
      </w:r>
    </w:p>
    <w:p w:rsidR="006A7486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Почетной грамотой 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Pr="00C523EE" w:rsidRDefault="004D0C1D" w:rsidP="002F1DB5">
      <w:pPr>
        <w:pStyle w:val="2"/>
        <w:ind w:firstLine="708"/>
        <w:rPr>
          <w:szCs w:val="28"/>
        </w:rPr>
      </w:pPr>
      <w:r>
        <w:t>За</w:t>
      </w:r>
      <w:r w:rsidR="0089625F">
        <w:t xml:space="preserve"> </w:t>
      </w:r>
      <w:r w:rsidR="002F1DB5">
        <w:t>многолетний добросовестный труд и в связи с 90-летием</w:t>
      </w:r>
      <w:r w:rsidR="00785424">
        <w:t xml:space="preserve"> </w:t>
      </w:r>
      <w:r w:rsidR="0004494B">
        <w:t xml:space="preserve">наградить </w:t>
      </w:r>
      <w:r w:rsidR="00D82B49">
        <w:rPr>
          <w:szCs w:val="28"/>
        </w:rPr>
        <w:t>Почетной грамотой Мэра</w:t>
      </w:r>
      <w:r w:rsidR="00C523EE">
        <w:rPr>
          <w:szCs w:val="28"/>
        </w:rPr>
        <w:t xml:space="preserve"> </w:t>
      </w:r>
      <w:r w:rsidR="00E717F0" w:rsidRPr="00C523EE">
        <w:rPr>
          <w:szCs w:val="28"/>
        </w:rPr>
        <w:t>ЗАТО Сев</w:t>
      </w:r>
      <w:r w:rsidR="001D707E" w:rsidRPr="00C523EE">
        <w:rPr>
          <w:szCs w:val="28"/>
        </w:rPr>
        <w:t xml:space="preserve">ерск </w:t>
      </w:r>
      <w:r w:rsidR="008734C8">
        <w:rPr>
          <w:szCs w:val="28"/>
        </w:rPr>
        <w:t xml:space="preserve">с выплатой денежной премии </w:t>
      </w:r>
      <w:r w:rsidR="002F1DB5">
        <w:rPr>
          <w:szCs w:val="28"/>
        </w:rPr>
        <w:t>Угольникова Александра Николаевича – участника Великой Отечественной войны.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2F1DB5" w:rsidRDefault="00E20E5C" w:rsidP="00E717F0">
      <w:pPr>
        <w:spacing w:line="48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5424" w:rsidRDefault="00785424" w:rsidP="00E717F0">
      <w:pPr>
        <w:spacing w:line="480" w:lineRule="auto"/>
        <w:rPr>
          <w:szCs w:val="28"/>
        </w:rPr>
      </w:pP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135" w:rsidRDefault="00D45135" w:rsidP="0031792A">
      <w:pPr>
        <w:spacing w:before="0"/>
      </w:pPr>
      <w:r>
        <w:separator/>
      </w:r>
    </w:p>
  </w:endnote>
  <w:endnote w:type="continuationSeparator" w:id="1">
    <w:p w:rsidR="00D45135" w:rsidRDefault="00D4513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135" w:rsidRDefault="00D45135" w:rsidP="0031792A">
      <w:pPr>
        <w:spacing w:before="0"/>
      </w:pPr>
      <w:r>
        <w:separator/>
      </w:r>
    </w:p>
  </w:footnote>
  <w:footnote w:type="continuationSeparator" w:id="1">
    <w:p w:rsidR="00D45135" w:rsidRDefault="00D4513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70EB"/>
    <w:multiLevelType w:val="hybridMultilevel"/>
    <w:tmpl w:val="BEECF928"/>
    <w:lvl w:ilvl="0" w:tplc="1764B65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077CB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0524B"/>
    <w:rsid w:val="001121C5"/>
    <w:rsid w:val="0011592F"/>
    <w:rsid w:val="001674D9"/>
    <w:rsid w:val="00174C40"/>
    <w:rsid w:val="001A1925"/>
    <w:rsid w:val="001A36CC"/>
    <w:rsid w:val="001B06D3"/>
    <w:rsid w:val="001B3879"/>
    <w:rsid w:val="001D707E"/>
    <w:rsid w:val="001E1794"/>
    <w:rsid w:val="0020240D"/>
    <w:rsid w:val="0022498B"/>
    <w:rsid w:val="00234395"/>
    <w:rsid w:val="002A3A89"/>
    <w:rsid w:val="002C0D52"/>
    <w:rsid w:val="002E4EBB"/>
    <w:rsid w:val="002E55E0"/>
    <w:rsid w:val="002F1DB5"/>
    <w:rsid w:val="00306E11"/>
    <w:rsid w:val="0031792A"/>
    <w:rsid w:val="00355DB5"/>
    <w:rsid w:val="003701CF"/>
    <w:rsid w:val="003F5572"/>
    <w:rsid w:val="004143B5"/>
    <w:rsid w:val="00433ECC"/>
    <w:rsid w:val="004870A2"/>
    <w:rsid w:val="004A10DF"/>
    <w:rsid w:val="004A2D30"/>
    <w:rsid w:val="004A4A66"/>
    <w:rsid w:val="004B6D40"/>
    <w:rsid w:val="004D086A"/>
    <w:rsid w:val="004D0C1D"/>
    <w:rsid w:val="004E4338"/>
    <w:rsid w:val="00513EF7"/>
    <w:rsid w:val="00517D5D"/>
    <w:rsid w:val="00530F8D"/>
    <w:rsid w:val="005465D4"/>
    <w:rsid w:val="005532B3"/>
    <w:rsid w:val="00575D8B"/>
    <w:rsid w:val="005766D6"/>
    <w:rsid w:val="0059572D"/>
    <w:rsid w:val="00597E97"/>
    <w:rsid w:val="005A2958"/>
    <w:rsid w:val="005E5275"/>
    <w:rsid w:val="00610708"/>
    <w:rsid w:val="00630C87"/>
    <w:rsid w:val="006A7486"/>
    <w:rsid w:val="006B2807"/>
    <w:rsid w:val="006F7083"/>
    <w:rsid w:val="00712B99"/>
    <w:rsid w:val="0074030B"/>
    <w:rsid w:val="007542FB"/>
    <w:rsid w:val="00777099"/>
    <w:rsid w:val="00785424"/>
    <w:rsid w:val="00790EC9"/>
    <w:rsid w:val="007D0455"/>
    <w:rsid w:val="007E172A"/>
    <w:rsid w:val="007E6A1A"/>
    <w:rsid w:val="00823DC4"/>
    <w:rsid w:val="00836316"/>
    <w:rsid w:val="0085483A"/>
    <w:rsid w:val="0086575D"/>
    <w:rsid w:val="008734C8"/>
    <w:rsid w:val="0089625F"/>
    <w:rsid w:val="00897865"/>
    <w:rsid w:val="008C4DC3"/>
    <w:rsid w:val="008D6EDA"/>
    <w:rsid w:val="008F79E2"/>
    <w:rsid w:val="00924541"/>
    <w:rsid w:val="00925D18"/>
    <w:rsid w:val="00934272"/>
    <w:rsid w:val="009528BF"/>
    <w:rsid w:val="009730E2"/>
    <w:rsid w:val="00977973"/>
    <w:rsid w:val="00986C16"/>
    <w:rsid w:val="009B139C"/>
    <w:rsid w:val="009B1618"/>
    <w:rsid w:val="009B5232"/>
    <w:rsid w:val="00A25323"/>
    <w:rsid w:val="00A258B1"/>
    <w:rsid w:val="00A41E83"/>
    <w:rsid w:val="00A605F1"/>
    <w:rsid w:val="00A700CC"/>
    <w:rsid w:val="00A73D39"/>
    <w:rsid w:val="00A7526A"/>
    <w:rsid w:val="00A83232"/>
    <w:rsid w:val="00A8443B"/>
    <w:rsid w:val="00A86CB2"/>
    <w:rsid w:val="00AA21ED"/>
    <w:rsid w:val="00AA2DFC"/>
    <w:rsid w:val="00AA63FC"/>
    <w:rsid w:val="00AB445B"/>
    <w:rsid w:val="00AB6D25"/>
    <w:rsid w:val="00AB6D79"/>
    <w:rsid w:val="00AC2A59"/>
    <w:rsid w:val="00AC50AB"/>
    <w:rsid w:val="00AD7739"/>
    <w:rsid w:val="00AE012E"/>
    <w:rsid w:val="00AF3308"/>
    <w:rsid w:val="00AF5704"/>
    <w:rsid w:val="00B06274"/>
    <w:rsid w:val="00B375E4"/>
    <w:rsid w:val="00B458E6"/>
    <w:rsid w:val="00BB74B2"/>
    <w:rsid w:val="00BC3902"/>
    <w:rsid w:val="00BD5188"/>
    <w:rsid w:val="00BE1314"/>
    <w:rsid w:val="00BF3C22"/>
    <w:rsid w:val="00BF5488"/>
    <w:rsid w:val="00C026B1"/>
    <w:rsid w:val="00C046EA"/>
    <w:rsid w:val="00C523EE"/>
    <w:rsid w:val="00C65DCE"/>
    <w:rsid w:val="00C81C46"/>
    <w:rsid w:val="00CA2D36"/>
    <w:rsid w:val="00CB2DFA"/>
    <w:rsid w:val="00CC2AC2"/>
    <w:rsid w:val="00CC71AD"/>
    <w:rsid w:val="00CC71EF"/>
    <w:rsid w:val="00CE46AA"/>
    <w:rsid w:val="00CF0E0C"/>
    <w:rsid w:val="00D0641D"/>
    <w:rsid w:val="00D23A4F"/>
    <w:rsid w:val="00D4163F"/>
    <w:rsid w:val="00D45135"/>
    <w:rsid w:val="00D45D4A"/>
    <w:rsid w:val="00D75161"/>
    <w:rsid w:val="00D82B49"/>
    <w:rsid w:val="00DB0FDD"/>
    <w:rsid w:val="00DD795C"/>
    <w:rsid w:val="00E15B2E"/>
    <w:rsid w:val="00E20E5C"/>
    <w:rsid w:val="00E46235"/>
    <w:rsid w:val="00E673F8"/>
    <w:rsid w:val="00E717F0"/>
    <w:rsid w:val="00ED5D75"/>
    <w:rsid w:val="00F204DE"/>
    <w:rsid w:val="00F364E6"/>
    <w:rsid w:val="00F42E90"/>
    <w:rsid w:val="00F516C8"/>
    <w:rsid w:val="00FA62E9"/>
    <w:rsid w:val="00FC75FD"/>
    <w:rsid w:val="00FD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49181-EECD-4B21-8CCB-1171F186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368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18</cp:revision>
  <cp:lastPrinted>2017-12-05T10:13:00Z</cp:lastPrinted>
  <dcterms:created xsi:type="dcterms:W3CDTF">2017-08-09T04:09:00Z</dcterms:created>
  <dcterms:modified xsi:type="dcterms:W3CDTF">2017-12-18T03:11:00Z</dcterms:modified>
</cp:coreProperties>
</file>