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24591" w:rsidRDefault="00B2459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46402" w:rsidP="00AF3308">
            <w:pPr>
              <w:jc w:val="center"/>
              <w:rPr>
                <w:sz w:val="24"/>
              </w:rPr>
            </w:pPr>
            <w:r w:rsidRPr="0064640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24591">
              <w:rPr>
                <w:sz w:val="24"/>
              </w:rPr>
              <w:t>257 рм</w:t>
            </w:r>
          </w:p>
        </w:tc>
      </w:tr>
    </w:tbl>
    <w:p w:rsidR="00C65DCE" w:rsidRPr="00AF5704" w:rsidRDefault="0064640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4640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1in;margin-top:175.5pt;width:255.1pt;height:15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F0F20" w:rsidRDefault="00E717F0" w:rsidP="001F0F20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C60AD">
        <w:rPr>
          <w:sz w:val="28"/>
          <w:szCs w:val="28"/>
        </w:rPr>
        <w:t>Вахмистровой</w:t>
      </w:r>
      <w:r w:rsidR="00F42E90">
        <w:rPr>
          <w:sz w:val="28"/>
          <w:szCs w:val="28"/>
        </w:rPr>
        <w:t xml:space="preserve"> </w:t>
      </w:r>
      <w:r w:rsidR="006C60AD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6C60AD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A755AE">
        <w:rPr>
          <w:sz w:val="28"/>
          <w:szCs w:val="28"/>
        </w:rPr>
        <w:t xml:space="preserve"> Почетной грамотой </w:t>
      </w:r>
      <w:r w:rsidRPr="00E717F0">
        <w:rPr>
          <w:sz w:val="28"/>
          <w:szCs w:val="28"/>
        </w:rPr>
        <w:t xml:space="preserve">Мэра  </w:t>
      </w:r>
    </w:p>
    <w:p w:rsidR="00E717F0" w:rsidRPr="0059572D" w:rsidRDefault="00A755AE" w:rsidP="001F0F20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1F0F2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</w:t>
      </w:r>
      <w:r w:rsidR="001F0F20">
        <w:t xml:space="preserve">подготовку Анисимовой Валерии Александровны – победителя </w:t>
      </w:r>
      <w:r w:rsidR="001F0F20">
        <w:rPr>
          <w:szCs w:val="28"/>
        </w:rPr>
        <w:t xml:space="preserve"> Первенства Мира среди юниоров по самбо и обладателя Кубка Европы среди женщин по самбо </w:t>
      </w:r>
      <w:r w:rsidR="00A755AE">
        <w:t>и в связи со Всероссийским днем самбо</w:t>
      </w:r>
      <w:r w:rsidR="008531F1">
        <w:t xml:space="preserve"> </w:t>
      </w:r>
      <w:r w:rsidR="0004494B">
        <w:t xml:space="preserve">наградить </w:t>
      </w:r>
      <w:r w:rsidR="001F0F20">
        <w:rPr>
          <w:szCs w:val="28"/>
        </w:rPr>
        <w:t>Почетной грамотой Мэра</w:t>
      </w:r>
      <w:r w:rsidR="00A755AE">
        <w:rPr>
          <w:szCs w:val="28"/>
        </w:rPr>
        <w:t xml:space="preserve">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F0F20">
        <w:rPr>
          <w:szCs w:val="28"/>
        </w:rPr>
        <w:t>В</w:t>
      </w:r>
      <w:r w:rsidR="006C60AD">
        <w:rPr>
          <w:szCs w:val="28"/>
        </w:rPr>
        <w:t xml:space="preserve">ахмистрову Наталью Анатольевну </w:t>
      </w:r>
      <w:r w:rsidR="001F0F20">
        <w:rPr>
          <w:szCs w:val="28"/>
        </w:rPr>
        <w:t>– тренера-преподавателя отделения борьбы самбо МБУДО ДЮСШ «Русь».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57" w:rsidRDefault="00275757" w:rsidP="0031792A">
      <w:pPr>
        <w:spacing w:before="0"/>
      </w:pPr>
      <w:r>
        <w:separator/>
      </w:r>
    </w:p>
  </w:endnote>
  <w:endnote w:type="continuationSeparator" w:id="1">
    <w:p w:rsidR="00275757" w:rsidRDefault="002757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57" w:rsidRDefault="00275757" w:rsidP="0031792A">
      <w:pPr>
        <w:spacing w:before="0"/>
      </w:pPr>
      <w:r>
        <w:separator/>
      </w:r>
    </w:p>
  </w:footnote>
  <w:footnote w:type="continuationSeparator" w:id="1">
    <w:p w:rsidR="00275757" w:rsidRDefault="002757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A31AC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C1E5B"/>
    <w:rsid w:val="001D707E"/>
    <w:rsid w:val="001F0F20"/>
    <w:rsid w:val="0022498B"/>
    <w:rsid w:val="002363FE"/>
    <w:rsid w:val="002525D0"/>
    <w:rsid w:val="00275757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46402"/>
    <w:rsid w:val="006C60AD"/>
    <w:rsid w:val="006F3364"/>
    <w:rsid w:val="006F7083"/>
    <w:rsid w:val="00712B99"/>
    <w:rsid w:val="0072458F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31F1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65E8A"/>
    <w:rsid w:val="009730E2"/>
    <w:rsid w:val="00977973"/>
    <w:rsid w:val="009B139C"/>
    <w:rsid w:val="009B5232"/>
    <w:rsid w:val="00A25323"/>
    <w:rsid w:val="00A258B1"/>
    <w:rsid w:val="00A34D58"/>
    <w:rsid w:val="00A41E83"/>
    <w:rsid w:val="00A605F1"/>
    <w:rsid w:val="00A6292C"/>
    <w:rsid w:val="00A700CC"/>
    <w:rsid w:val="00A7526A"/>
    <w:rsid w:val="00A755AE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4591"/>
    <w:rsid w:val="00B31567"/>
    <w:rsid w:val="00B375E4"/>
    <w:rsid w:val="00B458E6"/>
    <w:rsid w:val="00B82ECF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B530C"/>
    <w:rsid w:val="00CC71AD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A7353"/>
    <w:rsid w:val="00F07673"/>
    <w:rsid w:val="00F117D8"/>
    <w:rsid w:val="00F204DE"/>
    <w:rsid w:val="00F35A8B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D6B2-7314-4FF3-B9DE-B432485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2017-11-17T01:03:00Z</cp:lastPrinted>
  <dcterms:created xsi:type="dcterms:W3CDTF">2017-03-31T09:18:00Z</dcterms:created>
  <dcterms:modified xsi:type="dcterms:W3CDTF">2017-11-17T04:48:00Z</dcterms:modified>
</cp:coreProperties>
</file>