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34606" w:rsidRDefault="0023460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81743" w:rsidP="00AF3308">
            <w:pPr>
              <w:jc w:val="center"/>
              <w:rPr>
                <w:sz w:val="24"/>
              </w:rPr>
            </w:pPr>
            <w:r w:rsidRPr="00F8174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34606">
              <w:rPr>
                <w:sz w:val="24"/>
              </w:rPr>
              <w:t>150 рм</w:t>
            </w:r>
          </w:p>
        </w:tc>
      </w:tr>
    </w:tbl>
    <w:p w:rsidR="00C65DCE" w:rsidRPr="00AF5704" w:rsidRDefault="00F8174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8174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A5A1B">
        <w:rPr>
          <w:sz w:val="28"/>
          <w:szCs w:val="28"/>
        </w:rPr>
        <w:t>Субботиной Ю.В.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DA3E09">
        <w:t xml:space="preserve">высокий профессионализм, большой личный вклад в развитие спорта </w:t>
      </w:r>
      <w:r w:rsidR="00785424">
        <w:t>и в связи с</w:t>
      </w:r>
      <w:r w:rsidR="00DA3E09">
        <w:t xml:space="preserve"> Днем физкультурника</w:t>
      </w:r>
      <w:r w:rsidR="00785424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427349">
        <w:rPr>
          <w:szCs w:val="28"/>
        </w:rPr>
        <w:t xml:space="preserve">с выплатой денежной премии  </w:t>
      </w:r>
      <w:r w:rsidR="00DA3E09">
        <w:rPr>
          <w:szCs w:val="28"/>
        </w:rPr>
        <w:t>Суб</w:t>
      </w:r>
      <w:r w:rsidR="00DA5A1B">
        <w:rPr>
          <w:szCs w:val="28"/>
        </w:rPr>
        <w:t>ботину Юлию Викторовну – тренера</w:t>
      </w:r>
      <w:r w:rsidR="00DA3E09">
        <w:rPr>
          <w:szCs w:val="28"/>
        </w:rPr>
        <w:t>-преподавателя отделения конькобежного спорта МБУДО СДЮСШОР «Янтарь»</w:t>
      </w:r>
      <w:r w:rsidR="00DA5A1B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sectPr w:rsidR="00E717F0" w:rsidRP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7F" w:rsidRDefault="008D097F" w:rsidP="0031792A">
      <w:pPr>
        <w:spacing w:before="0"/>
      </w:pPr>
      <w:r>
        <w:separator/>
      </w:r>
    </w:p>
  </w:endnote>
  <w:endnote w:type="continuationSeparator" w:id="1">
    <w:p w:rsidR="008D097F" w:rsidRDefault="008D097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7F" w:rsidRDefault="008D097F" w:rsidP="0031792A">
      <w:pPr>
        <w:spacing w:before="0"/>
      </w:pPr>
      <w:r>
        <w:separator/>
      </w:r>
    </w:p>
  </w:footnote>
  <w:footnote w:type="continuationSeparator" w:id="1">
    <w:p w:rsidR="008D097F" w:rsidRDefault="008D097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34606"/>
    <w:rsid w:val="002A3A89"/>
    <w:rsid w:val="002C0D52"/>
    <w:rsid w:val="002E4EBB"/>
    <w:rsid w:val="002E55E0"/>
    <w:rsid w:val="00306E11"/>
    <w:rsid w:val="003076AC"/>
    <w:rsid w:val="0031792A"/>
    <w:rsid w:val="00355DB5"/>
    <w:rsid w:val="003701CF"/>
    <w:rsid w:val="003F5572"/>
    <w:rsid w:val="004143B5"/>
    <w:rsid w:val="00427349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850FF"/>
    <w:rsid w:val="006A7486"/>
    <w:rsid w:val="006B2807"/>
    <w:rsid w:val="006F7083"/>
    <w:rsid w:val="00712B99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097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A167DB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50DF"/>
    <w:rsid w:val="00A86CB2"/>
    <w:rsid w:val="00AA01C3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74189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85B6D"/>
    <w:rsid w:val="00DA3E09"/>
    <w:rsid w:val="00DA5A1B"/>
    <w:rsid w:val="00DB0FDD"/>
    <w:rsid w:val="00DD795C"/>
    <w:rsid w:val="00E46235"/>
    <w:rsid w:val="00E673F8"/>
    <w:rsid w:val="00E717F0"/>
    <w:rsid w:val="00ED5D75"/>
    <w:rsid w:val="00F204DE"/>
    <w:rsid w:val="00F364E6"/>
    <w:rsid w:val="00F42E90"/>
    <w:rsid w:val="00F516C8"/>
    <w:rsid w:val="00F81743"/>
    <w:rsid w:val="00FA62E9"/>
    <w:rsid w:val="00FC75FD"/>
    <w:rsid w:val="00FD3CE2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A420-A501-45B5-93E7-ABAC5B69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</cp:revision>
  <cp:lastPrinted>2017-11-28T07:24:00Z</cp:lastPrinted>
  <dcterms:created xsi:type="dcterms:W3CDTF">2018-08-29T05:15:00Z</dcterms:created>
  <dcterms:modified xsi:type="dcterms:W3CDTF">2018-08-29T07:47:00Z</dcterms:modified>
</cp:coreProperties>
</file>