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23B5E" w:rsidRDefault="0046587F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15.06.2017</w:t>
            </w: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6587F" w:rsidP="00E23B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27/23</w:t>
            </w:r>
          </w:p>
        </w:tc>
      </w:tr>
    </w:tbl>
    <w:p w:rsidR="00E23B5E" w:rsidRDefault="00E23B5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E23B5E" w:rsidRDefault="00E23B5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C65DCE" w:rsidRPr="00AF5704" w:rsidRDefault="003856CE" w:rsidP="00E23B5E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856CE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221.25pt;width:214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C00948" w:rsidRDefault="00B003D4" w:rsidP="00C00948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</w:t>
      </w:r>
      <w:r w:rsidR="007F339A">
        <w:rPr>
          <w:sz w:val="28"/>
          <w:szCs w:val="28"/>
        </w:rPr>
        <w:t xml:space="preserve"> </w:t>
      </w:r>
      <w:r w:rsidR="00C00948">
        <w:rPr>
          <w:sz w:val="28"/>
          <w:szCs w:val="28"/>
        </w:rPr>
        <w:t>Воскуновой Н.Г.</w:t>
      </w:r>
    </w:p>
    <w:p w:rsidR="00C00948" w:rsidRDefault="007A32A0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003D4">
        <w:rPr>
          <w:sz w:val="28"/>
          <w:szCs w:val="28"/>
        </w:rPr>
        <w:t>очетн</w:t>
      </w:r>
      <w:r w:rsidR="00C00948">
        <w:rPr>
          <w:sz w:val="28"/>
          <w:szCs w:val="28"/>
        </w:rPr>
        <w:t xml:space="preserve">ой </w:t>
      </w:r>
      <w:r w:rsidR="00B003D4">
        <w:rPr>
          <w:sz w:val="28"/>
          <w:szCs w:val="28"/>
        </w:rPr>
        <w:t>грамот</w:t>
      </w:r>
      <w:r w:rsidR="00C00948">
        <w:rPr>
          <w:sz w:val="28"/>
          <w:szCs w:val="28"/>
        </w:rPr>
        <w:t>ой</w:t>
      </w:r>
      <w:r w:rsidR="00B003D4">
        <w:rPr>
          <w:sz w:val="28"/>
          <w:szCs w:val="28"/>
        </w:rPr>
        <w:t xml:space="preserve"> Думы ЗАТО</w:t>
      </w:r>
    </w:p>
    <w:p w:rsidR="00B003D4" w:rsidRPr="00CA59B5" w:rsidRDefault="00B003D4" w:rsidP="00B003D4">
      <w:pPr>
        <w:tabs>
          <w:tab w:val="left" w:pos="426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Северск </w:t>
      </w:r>
      <w:r w:rsidR="00CA59B5" w:rsidRPr="00CA59B5">
        <w:rPr>
          <w:sz w:val="28"/>
          <w:szCs w:val="28"/>
        </w:rPr>
        <w:t xml:space="preserve"> </w:t>
      </w:r>
    </w:p>
    <w:p w:rsidR="00B003D4" w:rsidRPr="00F965B4" w:rsidRDefault="00B003D4" w:rsidP="00B003D4">
      <w:pPr>
        <w:ind w:right="5387"/>
        <w:jc w:val="both"/>
        <w:rPr>
          <w:sz w:val="28"/>
          <w:szCs w:val="28"/>
        </w:rPr>
      </w:pPr>
    </w:p>
    <w:p w:rsidR="00937F60" w:rsidRPr="00B003D4" w:rsidRDefault="00937F60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</w:p>
    <w:p w:rsidR="00B003D4" w:rsidRDefault="00B003D4" w:rsidP="00B00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Думы ЗАТО Северск от 28.12.2006 № 27/19 «Об учреждении Почетной грамоты Думы ЗАТО Северск» 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B003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ДУМА ЗАТО СЕВЕРСК РЕШИЛА:</w:t>
      </w:r>
    </w:p>
    <w:p w:rsidR="00B003D4" w:rsidRDefault="00B003D4" w:rsidP="00B003D4">
      <w:pPr>
        <w:pStyle w:val="2"/>
        <w:ind w:firstLine="720"/>
      </w:pPr>
    </w:p>
    <w:p w:rsidR="00981667" w:rsidRPr="00981667" w:rsidRDefault="00B003D4" w:rsidP="00F43128">
      <w:pPr>
        <w:pStyle w:val="2"/>
        <w:ind w:right="-143" w:firstLine="720"/>
      </w:pPr>
      <w:r w:rsidRPr="00BC2815">
        <w:t xml:space="preserve">1. </w:t>
      </w:r>
      <w:r>
        <w:t xml:space="preserve">За </w:t>
      </w:r>
      <w:r w:rsidR="00C56ABC">
        <w:t>многолетний добросовестный труд</w:t>
      </w:r>
      <w:r w:rsidR="00981667">
        <w:t xml:space="preserve"> </w:t>
      </w:r>
      <w:r w:rsidR="00FD4BD4">
        <w:t xml:space="preserve">и в связи с празднованием Дня медицинского работника </w:t>
      </w:r>
      <w:r w:rsidR="00FD4BD4">
        <w:rPr>
          <w:szCs w:val="28"/>
        </w:rPr>
        <w:t xml:space="preserve">наградить </w:t>
      </w:r>
      <w:r w:rsidR="00FD4BD4">
        <w:t>Почетн</w:t>
      </w:r>
      <w:r w:rsidR="00C00948">
        <w:t>ой</w:t>
      </w:r>
      <w:r w:rsidR="00FD4BD4">
        <w:t xml:space="preserve"> грамот</w:t>
      </w:r>
      <w:r w:rsidR="00C00948">
        <w:t>ой</w:t>
      </w:r>
      <w:r w:rsidR="00FD4BD4">
        <w:t xml:space="preserve"> Думы ЗАТО Северск с выплатой денежной премии</w:t>
      </w:r>
      <w:r w:rsidR="00C00948">
        <w:t xml:space="preserve"> Воскунову Наталью Григорьевну</w:t>
      </w:r>
      <w:r w:rsidR="00FD4BD4" w:rsidRPr="00981667">
        <w:t xml:space="preserve"> – </w:t>
      </w:r>
      <w:r w:rsidR="00C00948">
        <w:t>провизора-технолога ООО «Городские аптеки»</w:t>
      </w:r>
      <w:r w:rsidR="00981667">
        <w:t>.</w:t>
      </w:r>
    </w:p>
    <w:p w:rsidR="00981667" w:rsidRPr="00981667" w:rsidRDefault="00981667" w:rsidP="00981667">
      <w:pPr>
        <w:tabs>
          <w:tab w:val="left" w:pos="426"/>
        </w:tabs>
        <w:spacing w:before="0"/>
        <w:ind w:firstLine="1134"/>
        <w:jc w:val="both"/>
        <w:rPr>
          <w:rFonts w:ascii="Times New Roman" w:hAnsi="Times New Roman"/>
          <w:sz w:val="28"/>
        </w:rPr>
      </w:pPr>
    </w:p>
    <w:p w:rsidR="00B003D4" w:rsidRPr="00922D87" w:rsidRDefault="00B003D4" w:rsidP="00B003D4">
      <w:pPr>
        <w:ind w:firstLine="709"/>
        <w:jc w:val="both"/>
        <w:rPr>
          <w:sz w:val="28"/>
          <w:szCs w:val="28"/>
        </w:rPr>
      </w:pPr>
      <w:r w:rsidRPr="00981667">
        <w:rPr>
          <w:rFonts w:ascii="Times New Roman" w:hAnsi="Times New Roman"/>
          <w:sz w:val="28"/>
        </w:rPr>
        <w:t>2. Опубликовать</w:t>
      </w:r>
      <w:r>
        <w:rPr>
          <w:sz w:val="28"/>
          <w:szCs w:val="28"/>
        </w:rPr>
        <w:t xml:space="preserve"> Решение в </w:t>
      </w:r>
      <w:r w:rsidR="00922D87">
        <w:rPr>
          <w:sz w:val="28"/>
          <w:szCs w:val="28"/>
        </w:rPr>
        <w:t>средстве массовой информации «Официальные ведомости Думы ЗАТО Северск</w:t>
      </w:r>
      <w:r w:rsidR="00937B13">
        <w:rPr>
          <w:sz w:val="28"/>
          <w:szCs w:val="28"/>
        </w:rPr>
        <w:t>» и</w:t>
      </w:r>
      <w:r w:rsidR="00922D87">
        <w:rPr>
          <w:sz w:val="28"/>
          <w:szCs w:val="28"/>
        </w:rPr>
        <w:t xml:space="preserve"> разместить в информационно-телекоммуникационной сети «Интернет» на официальном сайте Думы ЗАТО Северск (http:</w:t>
      </w:r>
      <w:r w:rsidR="00922D87" w:rsidRPr="00922D87">
        <w:rPr>
          <w:sz w:val="28"/>
          <w:szCs w:val="28"/>
        </w:rPr>
        <w:t>//</w:t>
      </w:r>
      <w:r w:rsidR="00922D87">
        <w:rPr>
          <w:sz w:val="28"/>
          <w:szCs w:val="28"/>
          <w:lang w:val="en-US"/>
        </w:rPr>
        <w:t>duma</w:t>
      </w:r>
      <w:r w:rsidR="00922D87" w:rsidRPr="00922D87">
        <w:rPr>
          <w:sz w:val="28"/>
          <w:szCs w:val="28"/>
        </w:rPr>
        <w:t>-</w:t>
      </w:r>
      <w:r w:rsidR="00922D87">
        <w:rPr>
          <w:sz w:val="28"/>
          <w:szCs w:val="28"/>
          <w:lang w:val="en-US"/>
        </w:rPr>
        <w:t>seversk</w:t>
      </w:r>
      <w:r>
        <w:rPr>
          <w:sz w:val="28"/>
          <w:szCs w:val="28"/>
        </w:rPr>
        <w:t>.</w:t>
      </w:r>
      <w:r w:rsidR="00922D87">
        <w:rPr>
          <w:sz w:val="28"/>
          <w:szCs w:val="28"/>
          <w:lang w:val="en-US"/>
        </w:rPr>
        <w:t>ru</w:t>
      </w:r>
      <w:r w:rsidR="00922D87" w:rsidRPr="00922D87">
        <w:rPr>
          <w:sz w:val="28"/>
          <w:szCs w:val="28"/>
        </w:rPr>
        <w:t>).</w:t>
      </w:r>
    </w:p>
    <w:p w:rsidR="00B003D4" w:rsidRDefault="00B003D4" w:rsidP="00B003D4">
      <w:pPr>
        <w:ind w:firstLine="709"/>
        <w:jc w:val="both"/>
        <w:rPr>
          <w:sz w:val="28"/>
          <w:szCs w:val="28"/>
        </w:rPr>
      </w:pPr>
    </w:p>
    <w:p w:rsidR="00B003D4" w:rsidRDefault="00B003D4" w:rsidP="00505710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Мэр ЗАТО Северск –</w:t>
      </w:r>
    </w:p>
    <w:p w:rsidR="00B003D4" w:rsidRPr="00483B8D" w:rsidRDefault="00B003D4" w:rsidP="00505710">
      <w:pPr>
        <w:tabs>
          <w:tab w:val="left" w:pos="7513"/>
        </w:tabs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</w:t>
      </w:r>
      <w:r>
        <w:rPr>
          <w:sz w:val="28"/>
          <w:szCs w:val="28"/>
        </w:rPr>
        <w:tab/>
        <w:t xml:space="preserve">      Г.А.Шамин</w:t>
      </w:r>
    </w:p>
    <w:sectPr w:rsidR="00B003D4" w:rsidRPr="00483B8D" w:rsidSect="00A36DB5">
      <w:headerReference w:type="default" r:id="rId7"/>
      <w:headerReference w:type="first" r:id="rId8"/>
      <w:pgSz w:w="11906" w:h="16838"/>
      <w:pgMar w:top="1134" w:right="707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B69" w:rsidRDefault="00E10B69" w:rsidP="0031792A">
      <w:pPr>
        <w:spacing w:before="0"/>
      </w:pPr>
      <w:r>
        <w:separator/>
      </w:r>
    </w:p>
  </w:endnote>
  <w:endnote w:type="continuationSeparator" w:id="1">
    <w:p w:rsidR="00E10B69" w:rsidRDefault="00E10B6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B69" w:rsidRDefault="00E10B69" w:rsidP="0031792A">
      <w:pPr>
        <w:spacing w:before="0"/>
      </w:pPr>
      <w:r>
        <w:separator/>
      </w:r>
    </w:p>
  </w:footnote>
  <w:footnote w:type="continuationSeparator" w:id="1">
    <w:p w:rsidR="00E10B69" w:rsidRDefault="00E10B6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5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875"/>
    </w:tblGrid>
    <w:tr w:rsidR="00B003D4" w:rsidTr="00B003D4">
      <w:trPr>
        <w:trHeight w:val="765"/>
      </w:trPr>
      <w:tc>
        <w:tcPr>
          <w:tcW w:w="1875" w:type="dxa"/>
          <w:tcBorders>
            <w:top w:val="nil"/>
            <w:left w:val="nil"/>
            <w:bottom w:val="nil"/>
            <w:right w:val="nil"/>
          </w:tcBorders>
        </w:tcPr>
        <w:p w:rsidR="00B003D4" w:rsidRPr="00505710" w:rsidRDefault="00B003D4" w:rsidP="007F0467">
          <w:pPr>
            <w:tabs>
              <w:tab w:val="left" w:pos="4678"/>
            </w:tabs>
            <w:jc w:val="center"/>
            <w:rPr>
              <w:rFonts w:ascii="Times New Roman" w:hAnsi="Times New Roman"/>
              <w:sz w:val="28"/>
              <w:szCs w:val="28"/>
            </w:rPr>
          </w:pPr>
        </w:p>
      </w:tc>
    </w:tr>
  </w:tbl>
  <w:p w:rsidR="00937F60" w:rsidRDefault="00B003D4" w:rsidP="00937F60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7F60" w:rsidRDefault="00937F60" w:rsidP="00937F60">
    <w:pPr>
      <w:rPr>
        <w:rFonts w:ascii="Times New Roman" w:hAnsi="Times New Roman"/>
        <w:lang w:val="en-US"/>
      </w:rPr>
    </w:pP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37F60" w:rsidRPr="0031792A" w:rsidRDefault="00937F60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937F60" w:rsidRPr="00937F60" w:rsidRDefault="00937F60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5437CB"/>
    <w:rsid w:val="000032A9"/>
    <w:rsid w:val="00024C12"/>
    <w:rsid w:val="000574A4"/>
    <w:rsid w:val="000A3961"/>
    <w:rsid w:val="000D3A6B"/>
    <w:rsid w:val="001047D7"/>
    <w:rsid w:val="00140409"/>
    <w:rsid w:val="00177698"/>
    <w:rsid w:val="001879FD"/>
    <w:rsid w:val="002A50EA"/>
    <w:rsid w:val="002A5583"/>
    <w:rsid w:val="002E7611"/>
    <w:rsid w:val="00311612"/>
    <w:rsid w:val="0031792A"/>
    <w:rsid w:val="00360BCF"/>
    <w:rsid w:val="003856CE"/>
    <w:rsid w:val="003F359E"/>
    <w:rsid w:val="00401344"/>
    <w:rsid w:val="00444E63"/>
    <w:rsid w:val="0046587F"/>
    <w:rsid w:val="00477A09"/>
    <w:rsid w:val="00495D8D"/>
    <w:rsid w:val="004A10DF"/>
    <w:rsid w:val="004F793C"/>
    <w:rsid w:val="00505710"/>
    <w:rsid w:val="00524EA7"/>
    <w:rsid w:val="00530F8D"/>
    <w:rsid w:val="005437CB"/>
    <w:rsid w:val="0059139E"/>
    <w:rsid w:val="00597E97"/>
    <w:rsid w:val="005D4614"/>
    <w:rsid w:val="005F252F"/>
    <w:rsid w:val="006001DD"/>
    <w:rsid w:val="00610708"/>
    <w:rsid w:val="00612936"/>
    <w:rsid w:val="0063022A"/>
    <w:rsid w:val="006C705E"/>
    <w:rsid w:val="006D15A5"/>
    <w:rsid w:val="006E06BC"/>
    <w:rsid w:val="0070799B"/>
    <w:rsid w:val="00723071"/>
    <w:rsid w:val="007467CD"/>
    <w:rsid w:val="00777099"/>
    <w:rsid w:val="00792300"/>
    <w:rsid w:val="007A32A0"/>
    <w:rsid w:val="007B7EC0"/>
    <w:rsid w:val="007F0467"/>
    <w:rsid w:val="007F1F2A"/>
    <w:rsid w:val="007F339A"/>
    <w:rsid w:val="00802B88"/>
    <w:rsid w:val="0085483A"/>
    <w:rsid w:val="008874EF"/>
    <w:rsid w:val="00897865"/>
    <w:rsid w:val="008B2B54"/>
    <w:rsid w:val="00907853"/>
    <w:rsid w:val="00922D87"/>
    <w:rsid w:val="00925D18"/>
    <w:rsid w:val="00937B13"/>
    <w:rsid w:val="00937F60"/>
    <w:rsid w:val="00981667"/>
    <w:rsid w:val="009833ED"/>
    <w:rsid w:val="00A36DB5"/>
    <w:rsid w:val="00A41E83"/>
    <w:rsid w:val="00AA478A"/>
    <w:rsid w:val="00AC2A59"/>
    <w:rsid w:val="00AE3994"/>
    <w:rsid w:val="00AF3308"/>
    <w:rsid w:val="00AF5704"/>
    <w:rsid w:val="00B003D4"/>
    <w:rsid w:val="00B020A1"/>
    <w:rsid w:val="00B919D7"/>
    <w:rsid w:val="00BC3987"/>
    <w:rsid w:val="00BE1314"/>
    <w:rsid w:val="00C00948"/>
    <w:rsid w:val="00C14A2D"/>
    <w:rsid w:val="00C25C7B"/>
    <w:rsid w:val="00C4163D"/>
    <w:rsid w:val="00C56ABC"/>
    <w:rsid w:val="00C65DCE"/>
    <w:rsid w:val="00C8660B"/>
    <w:rsid w:val="00CA59B5"/>
    <w:rsid w:val="00CC71AD"/>
    <w:rsid w:val="00CD125B"/>
    <w:rsid w:val="00D269CD"/>
    <w:rsid w:val="00D71573"/>
    <w:rsid w:val="00DB0FDD"/>
    <w:rsid w:val="00DD63D2"/>
    <w:rsid w:val="00DF6618"/>
    <w:rsid w:val="00E10B69"/>
    <w:rsid w:val="00E2030F"/>
    <w:rsid w:val="00E23B5E"/>
    <w:rsid w:val="00E46235"/>
    <w:rsid w:val="00EC21B4"/>
    <w:rsid w:val="00F204DE"/>
    <w:rsid w:val="00F40592"/>
    <w:rsid w:val="00F43128"/>
    <w:rsid w:val="00F516C8"/>
    <w:rsid w:val="00F86A11"/>
    <w:rsid w:val="00F92D78"/>
    <w:rsid w:val="00FB0A78"/>
    <w:rsid w:val="00FD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B003D4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B003D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00FB-D38B-4C7F-B679-11457D38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Дума Решение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2017-06-02T04:45:00Z</cp:lastPrinted>
  <dcterms:created xsi:type="dcterms:W3CDTF">2017-07-04T08:13:00Z</dcterms:created>
  <dcterms:modified xsi:type="dcterms:W3CDTF">2017-07-04T08:13:00Z</dcterms:modified>
</cp:coreProperties>
</file>