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703E5" w:rsidRDefault="00D703E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A57A0" w:rsidP="00AF3308">
            <w:pPr>
              <w:jc w:val="center"/>
              <w:rPr>
                <w:sz w:val="24"/>
              </w:rPr>
            </w:pPr>
            <w:r w:rsidRPr="00AA57A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703E5">
              <w:rPr>
                <w:sz w:val="24"/>
              </w:rPr>
              <w:t>1 рм</w:t>
            </w:r>
          </w:p>
        </w:tc>
      </w:tr>
    </w:tbl>
    <w:p w:rsidR="00C65DCE" w:rsidRPr="00AF5704" w:rsidRDefault="00AA57A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A57A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69.3pt;margin-top:180pt;width:241.2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9D6AB2">
      <w:pPr>
        <w:tabs>
          <w:tab w:val="left" w:pos="426"/>
          <w:tab w:val="left" w:pos="4395"/>
          <w:tab w:val="left" w:pos="4536"/>
        </w:tabs>
        <w:spacing w:before="0"/>
        <w:ind w:right="4819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D6AB2">
        <w:rPr>
          <w:sz w:val="28"/>
          <w:szCs w:val="28"/>
        </w:rPr>
        <w:t>Коробейникова М.А.</w:t>
      </w:r>
      <w:r w:rsidR="00F42E90">
        <w:rPr>
          <w:sz w:val="28"/>
          <w:szCs w:val="28"/>
        </w:rPr>
        <w:t xml:space="preserve"> </w:t>
      </w:r>
      <w:r w:rsidR="009D6AB2">
        <w:rPr>
          <w:sz w:val="28"/>
          <w:szCs w:val="28"/>
        </w:rPr>
        <w:t xml:space="preserve">Почетной грамотой  </w:t>
      </w:r>
      <w:r w:rsidRPr="00E717F0">
        <w:rPr>
          <w:sz w:val="28"/>
          <w:szCs w:val="28"/>
        </w:rPr>
        <w:t xml:space="preserve">Мэра  </w:t>
      </w:r>
      <w:r w:rsidR="009D6AB2">
        <w:rPr>
          <w:sz w:val="28"/>
          <w:szCs w:val="28"/>
        </w:rPr>
        <w:t xml:space="preserve">       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9D6AB2">
        <w:t xml:space="preserve">многолетний добросовестный труд, большой личный вклад в создание проводного радиовещания на территории ЗАТО Северск и в связи с 85-летием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3E51A3">
        <w:rPr>
          <w:szCs w:val="28"/>
        </w:rPr>
        <w:t>Коробейникова Мирона Артемьевича – ветерана              МП ЗАТО Северск СМИ ИА «Радио Северска».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A4" w:rsidRDefault="00BB7EA4" w:rsidP="0031792A">
      <w:pPr>
        <w:spacing w:before="0"/>
      </w:pPr>
      <w:r>
        <w:separator/>
      </w:r>
    </w:p>
  </w:endnote>
  <w:endnote w:type="continuationSeparator" w:id="1">
    <w:p w:rsidR="00BB7EA4" w:rsidRDefault="00BB7EA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A4" w:rsidRDefault="00BB7EA4" w:rsidP="0031792A">
      <w:pPr>
        <w:spacing w:before="0"/>
      </w:pPr>
      <w:r>
        <w:separator/>
      </w:r>
    </w:p>
  </w:footnote>
  <w:footnote w:type="continuationSeparator" w:id="1">
    <w:p w:rsidR="00BB7EA4" w:rsidRDefault="00BB7EA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0222"/>
    <w:rsid w:val="001121C5"/>
    <w:rsid w:val="0011592F"/>
    <w:rsid w:val="001674D9"/>
    <w:rsid w:val="001B3879"/>
    <w:rsid w:val="001D707E"/>
    <w:rsid w:val="0022498B"/>
    <w:rsid w:val="002C0D52"/>
    <w:rsid w:val="002E55E0"/>
    <w:rsid w:val="00302B66"/>
    <w:rsid w:val="00306E11"/>
    <w:rsid w:val="0031792A"/>
    <w:rsid w:val="00355DB5"/>
    <w:rsid w:val="003E51A3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66ACB"/>
    <w:rsid w:val="00777099"/>
    <w:rsid w:val="00790EC9"/>
    <w:rsid w:val="007D0455"/>
    <w:rsid w:val="007E172A"/>
    <w:rsid w:val="007E6A1A"/>
    <w:rsid w:val="00801972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9D6AB2"/>
    <w:rsid w:val="00A050A0"/>
    <w:rsid w:val="00A25323"/>
    <w:rsid w:val="00A258B1"/>
    <w:rsid w:val="00A41E83"/>
    <w:rsid w:val="00A700CC"/>
    <w:rsid w:val="00A83232"/>
    <w:rsid w:val="00A86CB2"/>
    <w:rsid w:val="00AA2DFC"/>
    <w:rsid w:val="00AA57A0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B7EA4"/>
    <w:rsid w:val="00BD5188"/>
    <w:rsid w:val="00BE1314"/>
    <w:rsid w:val="00BF3C22"/>
    <w:rsid w:val="00C01ACB"/>
    <w:rsid w:val="00C026B1"/>
    <w:rsid w:val="00C046EA"/>
    <w:rsid w:val="00C65DCE"/>
    <w:rsid w:val="00C81C46"/>
    <w:rsid w:val="00CC71AD"/>
    <w:rsid w:val="00CE46AA"/>
    <w:rsid w:val="00D23A4F"/>
    <w:rsid w:val="00D703E5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B26C-B86C-4B49-A6A7-2D288EE7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2018-01-09T07:32:00Z</cp:lastPrinted>
  <dcterms:created xsi:type="dcterms:W3CDTF">2018-01-10T05:00:00Z</dcterms:created>
  <dcterms:modified xsi:type="dcterms:W3CDTF">2018-01-10T05:01:00Z</dcterms:modified>
</cp:coreProperties>
</file>