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23B5E" w:rsidRDefault="008C0C2E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15.06.2017</w:t>
            </w: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C0C2E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27/22</w:t>
            </w:r>
          </w:p>
        </w:tc>
      </w:tr>
    </w:tbl>
    <w:p w:rsidR="00E23B5E" w:rsidRDefault="00E23B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23B5E" w:rsidRDefault="00E23B5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C65DCE" w:rsidRPr="00AF5704" w:rsidRDefault="006F4FA5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F4FA5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221.25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B003D4" w:rsidRPr="00CA59B5" w:rsidRDefault="00B003D4" w:rsidP="007E0F74">
      <w:pPr>
        <w:tabs>
          <w:tab w:val="left" w:pos="426"/>
        </w:tabs>
        <w:spacing w:before="0"/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="007F339A">
        <w:rPr>
          <w:sz w:val="28"/>
          <w:szCs w:val="28"/>
        </w:rPr>
        <w:t xml:space="preserve"> </w:t>
      </w:r>
      <w:r w:rsidR="007E0F74">
        <w:rPr>
          <w:sz w:val="28"/>
          <w:szCs w:val="28"/>
        </w:rPr>
        <w:t>Стаховой М.М</w:t>
      </w:r>
      <w:r w:rsidR="00C00948">
        <w:rPr>
          <w:sz w:val="28"/>
          <w:szCs w:val="28"/>
        </w:rPr>
        <w:t>.</w:t>
      </w:r>
      <w:r w:rsidR="007E0F74">
        <w:rPr>
          <w:sz w:val="28"/>
          <w:szCs w:val="28"/>
        </w:rPr>
        <w:t xml:space="preserve"> </w:t>
      </w:r>
      <w:r w:rsidR="007A32A0">
        <w:rPr>
          <w:sz w:val="28"/>
          <w:szCs w:val="28"/>
        </w:rPr>
        <w:t>П</w:t>
      </w:r>
      <w:r>
        <w:rPr>
          <w:sz w:val="28"/>
          <w:szCs w:val="28"/>
        </w:rPr>
        <w:t>очетн</w:t>
      </w:r>
      <w:r w:rsidR="00C00948">
        <w:rPr>
          <w:sz w:val="28"/>
          <w:szCs w:val="28"/>
        </w:rPr>
        <w:t xml:space="preserve">ой </w:t>
      </w:r>
      <w:r>
        <w:rPr>
          <w:sz w:val="28"/>
          <w:szCs w:val="28"/>
        </w:rPr>
        <w:t>грамот</w:t>
      </w:r>
      <w:r w:rsidR="00C00948">
        <w:rPr>
          <w:sz w:val="28"/>
          <w:szCs w:val="28"/>
        </w:rPr>
        <w:t>ой</w:t>
      </w:r>
      <w:r>
        <w:rPr>
          <w:sz w:val="28"/>
          <w:szCs w:val="28"/>
        </w:rPr>
        <w:t xml:space="preserve"> Думы ЗАТО</w:t>
      </w:r>
      <w:r w:rsidR="007E0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Северск </w:t>
      </w:r>
      <w:r w:rsidR="00CA59B5" w:rsidRPr="00CA59B5">
        <w:rPr>
          <w:sz w:val="28"/>
          <w:szCs w:val="28"/>
        </w:rPr>
        <w:t xml:space="preserve"> </w:t>
      </w:r>
    </w:p>
    <w:p w:rsidR="00B003D4" w:rsidRPr="00F965B4" w:rsidRDefault="00B003D4" w:rsidP="00B003D4">
      <w:pPr>
        <w:ind w:right="5387"/>
        <w:jc w:val="both"/>
        <w:rPr>
          <w:sz w:val="28"/>
          <w:szCs w:val="28"/>
        </w:rPr>
      </w:pPr>
    </w:p>
    <w:p w:rsidR="00937F60" w:rsidRPr="00B003D4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003D4" w:rsidRDefault="00B003D4" w:rsidP="00B00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ЗАТО Северск от 28.12.2006 № 27/19 «Об учреждении Почетной грамоты Думы ЗАТО Северск» 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B003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ЗАТО СЕВЕРСК РЕШИЛА:</w:t>
      </w:r>
    </w:p>
    <w:p w:rsidR="00B003D4" w:rsidRDefault="00B003D4" w:rsidP="00B003D4">
      <w:pPr>
        <w:pStyle w:val="2"/>
        <w:ind w:firstLine="720"/>
      </w:pPr>
    </w:p>
    <w:p w:rsidR="00981667" w:rsidRPr="00981667" w:rsidRDefault="00B003D4" w:rsidP="00CB191D">
      <w:pPr>
        <w:pStyle w:val="2"/>
        <w:ind w:right="-143" w:firstLine="720"/>
      </w:pPr>
      <w:r w:rsidRPr="00BC2815">
        <w:t xml:space="preserve">1. </w:t>
      </w:r>
      <w:r>
        <w:t xml:space="preserve">За </w:t>
      </w:r>
      <w:r w:rsidR="00C56ABC">
        <w:t>многолетний добросовестный труд</w:t>
      </w:r>
      <w:r w:rsidR="00981667">
        <w:t xml:space="preserve"> </w:t>
      </w:r>
      <w:r w:rsidR="00FD4BD4">
        <w:t xml:space="preserve">и в связи с </w:t>
      </w:r>
      <w:r w:rsidR="007E0F74">
        <w:t xml:space="preserve">55-летием со дня рождения </w:t>
      </w:r>
      <w:r w:rsidR="00FD4BD4">
        <w:rPr>
          <w:szCs w:val="28"/>
        </w:rPr>
        <w:t xml:space="preserve">наградить </w:t>
      </w:r>
      <w:r w:rsidR="00FD4BD4">
        <w:t>Почетн</w:t>
      </w:r>
      <w:r w:rsidR="00C00948">
        <w:t>ой</w:t>
      </w:r>
      <w:r w:rsidR="00FD4BD4">
        <w:t xml:space="preserve"> грамот</w:t>
      </w:r>
      <w:r w:rsidR="00C00948">
        <w:t>ой</w:t>
      </w:r>
      <w:r w:rsidR="00FD4BD4">
        <w:t xml:space="preserve"> Думы ЗАТО Северск с выплатой денежной премии</w:t>
      </w:r>
      <w:r w:rsidR="00C00948">
        <w:t xml:space="preserve"> </w:t>
      </w:r>
      <w:r w:rsidR="007E0F74">
        <w:t>Стахову Марину Михайловну</w:t>
      </w:r>
      <w:r w:rsidR="00FD4BD4" w:rsidRPr="00981667">
        <w:t xml:space="preserve"> – </w:t>
      </w:r>
      <w:r w:rsidR="007E0F74">
        <w:t>заместителя директора по учебно-воспитательной работе</w:t>
      </w:r>
      <w:r w:rsidR="00D23E83" w:rsidRPr="00D23E83">
        <w:t xml:space="preserve"> </w:t>
      </w:r>
      <w:r w:rsidR="00D23E83">
        <w:t>МБУДО</w:t>
      </w:r>
      <w:r w:rsidR="007E0F74">
        <w:t xml:space="preserve"> СДЮСШОР гимнастики им.Р.Кузнецова</w:t>
      </w:r>
      <w:r w:rsidR="00981667">
        <w:t>.</w:t>
      </w:r>
    </w:p>
    <w:p w:rsidR="00981667" w:rsidRPr="00981667" w:rsidRDefault="00981667" w:rsidP="00981667">
      <w:pPr>
        <w:tabs>
          <w:tab w:val="left" w:pos="426"/>
        </w:tabs>
        <w:spacing w:before="0"/>
        <w:ind w:firstLine="1134"/>
        <w:jc w:val="both"/>
        <w:rPr>
          <w:rFonts w:ascii="Times New Roman" w:hAnsi="Times New Roman"/>
          <w:sz w:val="28"/>
        </w:rPr>
      </w:pPr>
    </w:p>
    <w:p w:rsidR="00B003D4" w:rsidRPr="00922D87" w:rsidRDefault="00B003D4" w:rsidP="00B003D4">
      <w:pPr>
        <w:ind w:firstLine="709"/>
        <w:jc w:val="both"/>
        <w:rPr>
          <w:sz w:val="28"/>
          <w:szCs w:val="28"/>
        </w:rPr>
      </w:pPr>
      <w:r w:rsidRPr="00981667">
        <w:rPr>
          <w:rFonts w:ascii="Times New Roman" w:hAnsi="Times New Roman"/>
          <w:sz w:val="28"/>
        </w:rPr>
        <w:t>2. Опубликовать</w:t>
      </w:r>
      <w:r>
        <w:rPr>
          <w:sz w:val="28"/>
          <w:szCs w:val="28"/>
        </w:rPr>
        <w:t xml:space="preserve"> Решение в </w:t>
      </w:r>
      <w:r w:rsidR="00922D87">
        <w:rPr>
          <w:sz w:val="28"/>
          <w:szCs w:val="28"/>
        </w:rPr>
        <w:t>средстве массовой информации «Официальные ведомости Думы ЗАТО Северск</w:t>
      </w:r>
      <w:r w:rsidR="00937B13">
        <w:rPr>
          <w:sz w:val="28"/>
          <w:szCs w:val="28"/>
        </w:rPr>
        <w:t>» и</w:t>
      </w:r>
      <w:r w:rsidR="00922D87">
        <w:rPr>
          <w:sz w:val="28"/>
          <w:szCs w:val="28"/>
        </w:rPr>
        <w:t xml:space="preserve"> разместить в информационно-телекоммуникационной сети «Интернет» на официальном сайте Думы ЗАТО Северск (http:</w:t>
      </w:r>
      <w:r w:rsidR="00922D87" w:rsidRPr="00922D87">
        <w:rPr>
          <w:sz w:val="28"/>
          <w:szCs w:val="28"/>
        </w:rPr>
        <w:t>//</w:t>
      </w:r>
      <w:r w:rsidR="00922D87">
        <w:rPr>
          <w:sz w:val="28"/>
          <w:szCs w:val="28"/>
          <w:lang w:val="en-US"/>
        </w:rPr>
        <w:t>duma</w:t>
      </w:r>
      <w:r w:rsidR="00922D87" w:rsidRPr="00922D87">
        <w:rPr>
          <w:sz w:val="28"/>
          <w:szCs w:val="28"/>
        </w:rPr>
        <w:t>-</w:t>
      </w:r>
      <w:r w:rsidR="00922D87">
        <w:rPr>
          <w:sz w:val="28"/>
          <w:szCs w:val="28"/>
          <w:lang w:val="en-US"/>
        </w:rPr>
        <w:t>seversk</w:t>
      </w:r>
      <w:r>
        <w:rPr>
          <w:sz w:val="28"/>
          <w:szCs w:val="28"/>
        </w:rPr>
        <w:t>.</w:t>
      </w:r>
      <w:r w:rsidR="00922D87">
        <w:rPr>
          <w:sz w:val="28"/>
          <w:szCs w:val="28"/>
          <w:lang w:val="en-US"/>
        </w:rPr>
        <w:t>ru</w:t>
      </w:r>
      <w:r w:rsidR="00922D87" w:rsidRPr="00922D87">
        <w:rPr>
          <w:sz w:val="28"/>
          <w:szCs w:val="28"/>
        </w:rPr>
        <w:t>).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50571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Мэр ЗАТО Северск –</w:t>
      </w:r>
    </w:p>
    <w:p w:rsidR="00B003D4" w:rsidRPr="00483B8D" w:rsidRDefault="00B003D4" w:rsidP="00505710">
      <w:pPr>
        <w:tabs>
          <w:tab w:val="left" w:pos="7513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r>
        <w:rPr>
          <w:sz w:val="28"/>
          <w:szCs w:val="28"/>
        </w:rPr>
        <w:tab/>
        <w:t xml:space="preserve">      Г.А.Шамин</w:t>
      </w:r>
    </w:p>
    <w:sectPr w:rsidR="00B003D4" w:rsidRPr="00483B8D" w:rsidSect="00A36DB5">
      <w:headerReference w:type="default" r:id="rId7"/>
      <w:headerReference w:type="first" r:id="rId8"/>
      <w:pgSz w:w="11906" w:h="16838"/>
      <w:pgMar w:top="1134" w:right="707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785" w:rsidRDefault="00930785" w:rsidP="0031792A">
      <w:pPr>
        <w:spacing w:before="0"/>
      </w:pPr>
      <w:r>
        <w:separator/>
      </w:r>
    </w:p>
  </w:endnote>
  <w:endnote w:type="continuationSeparator" w:id="1">
    <w:p w:rsidR="00930785" w:rsidRDefault="0093078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785" w:rsidRDefault="00930785" w:rsidP="0031792A">
      <w:pPr>
        <w:spacing w:before="0"/>
      </w:pPr>
      <w:r>
        <w:separator/>
      </w:r>
    </w:p>
  </w:footnote>
  <w:footnote w:type="continuationSeparator" w:id="1">
    <w:p w:rsidR="00930785" w:rsidRDefault="0093078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5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875"/>
    </w:tblGrid>
    <w:tr w:rsidR="00B003D4" w:rsidTr="00B003D4">
      <w:trPr>
        <w:trHeight w:val="765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</w:tcPr>
        <w:p w:rsidR="00B003D4" w:rsidRPr="00505710" w:rsidRDefault="00B003D4" w:rsidP="00B76375">
          <w:pPr>
            <w:tabs>
              <w:tab w:val="left" w:pos="345"/>
              <w:tab w:val="center" w:pos="829"/>
              <w:tab w:val="left" w:pos="4678"/>
            </w:tabs>
            <w:rPr>
              <w:rFonts w:ascii="Times New Roman" w:hAnsi="Times New Roman"/>
              <w:sz w:val="28"/>
              <w:szCs w:val="28"/>
            </w:rPr>
          </w:pPr>
        </w:p>
      </w:tc>
    </w:tr>
  </w:tbl>
  <w:p w:rsidR="00937F60" w:rsidRDefault="00B003D4" w:rsidP="00937F60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F60" w:rsidRDefault="00937F60" w:rsidP="00937F60">
    <w:pPr>
      <w:rPr>
        <w:rFonts w:ascii="Times New Roman" w:hAnsi="Times New Roman"/>
        <w:lang w:val="en-US"/>
      </w:rPr>
    </w:pP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37F60" w:rsidRPr="0031792A" w:rsidRDefault="00937F60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937F60" w:rsidRPr="00937F60" w:rsidRDefault="00937F60" w:rsidP="00937F60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437CB"/>
    <w:rsid w:val="000032A9"/>
    <w:rsid w:val="00024C12"/>
    <w:rsid w:val="000574A4"/>
    <w:rsid w:val="000A3961"/>
    <w:rsid w:val="000D3A6B"/>
    <w:rsid w:val="00140409"/>
    <w:rsid w:val="00177698"/>
    <w:rsid w:val="001879FD"/>
    <w:rsid w:val="002A50EA"/>
    <w:rsid w:val="002A5583"/>
    <w:rsid w:val="002C6DEB"/>
    <w:rsid w:val="002E7611"/>
    <w:rsid w:val="00311612"/>
    <w:rsid w:val="0031792A"/>
    <w:rsid w:val="00360BCF"/>
    <w:rsid w:val="003F359E"/>
    <w:rsid w:val="00401344"/>
    <w:rsid w:val="00444E63"/>
    <w:rsid w:val="00477A09"/>
    <w:rsid w:val="00495D8D"/>
    <w:rsid w:val="004A10DF"/>
    <w:rsid w:val="004F793C"/>
    <w:rsid w:val="00505710"/>
    <w:rsid w:val="00524EA7"/>
    <w:rsid w:val="00530F8D"/>
    <w:rsid w:val="005437CB"/>
    <w:rsid w:val="0059139E"/>
    <w:rsid w:val="00597E97"/>
    <w:rsid w:val="005D4614"/>
    <w:rsid w:val="006001DD"/>
    <w:rsid w:val="00610708"/>
    <w:rsid w:val="00612936"/>
    <w:rsid w:val="0063022A"/>
    <w:rsid w:val="006C705E"/>
    <w:rsid w:val="006D15A5"/>
    <w:rsid w:val="006E06BC"/>
    <w:rsid w:val="006F4FA5"/>
    <w:rsid w:val="0070799B"/>
    <w:rsid w:val="00723071"/>
    <w:rsid w:val="007467CD"/>
    <w:rsid w:val="00777099"/>
    <w:rsid w:val="00792300"/>
    <w:rsid w:val="007A32A0"/>
    <w:rsid w:val="007B7EC0"/>
    <w:rsid w:val="007E0F74"/>
    <w:rsid w:val="007F1F2A"/>
    <w:rsid w:val="007F339A"/>
    <w:rsid w:val="00802B88"/>
    <w:rsid w:val="0085483A"/>
    <w:rsid w:val="008874EF"/>
    <w:rsid w:val="00897865"/>
    <w:rsid w:val="008B2B54"/>
    <w:rsid w:val="008C0C2E"/>
    <w:rsid w:val="00907853"/>
    <w:rsid w:val="00922D87"/>
    <w:rsid w:val="00925D18"/>
    <w:rsid w:val="00930785"/>
    <w:rsid w:val="00937B13"/>
    <w:rsid w:val="00937F60"/>
    <w:rsid w:val="00981667"/>
    <w:rsid w:val="009833ED"/>
    <w:rsid w:val="0099445B"/>
    <w:rsid w:val="00A36DB5"/>
    <w:rsid w:val="00A41E83"/>
    <w:rsid w:val="00AA478A"/>
    <w:rsid w:val="00AC2A59"/>
    <w:rsid w:val="00AE3994"/>
    <w:rsid w:val="00AF3308"/>
    <w:rsid w:val="00AF5704"/>
    <w:rsid w:val="00B003D4"/>
    <w:rsid w:val="00B020A1"/>
    <w:rsid w:val="00B76375"/>
    <w:rsid w:val="00B919D7"/>
    <w:rsid w:val="00BC3987"/>
    <w:rsid w:val="00BE1314"/>
    <w:rsid w:val="00C00948"/>
    <w:rsid w:val="00C14A2D"/>
    <w:rsid w:val="00C25C7B"/>
    <w:rsid w:val="00C4163D"/>
    <w:rsid w:val="00C56ABC"/>
    <w:rsid w:val="00C65DCE"/>
    <w:rsid w:val="00C8426D"/>
    <w:rsid w:val="00C8660B"/>
    <w:rsid w:val="00CA59B5"/>
    <w:rsid w:val="00CB191D"/>
    <w:rsid w:val="00CC71AD"/>
    <w:rsid w:val="00D23E83"/>
    <w:rsid w:val="00D269CD"/>
    <w:rsid w:val="00D71573"/>
    <w:rsid w:val="00DB0FDD"/>
    <w:rsid w:val="00DE2C1F"/>
    <w:rsid w:val="00DF6618"/>
    <w:rsid w:val="00E020DC"/>
    <w:rsid w:val="00E2030F"/>
    <w:rsid w:val="00E23B5E"/>
    <w:rsid w:val="00E46235"/>
    <w:rsid w:val="00EC21B4"/>
    <w:rsid w:val="00F204DE"/>
    <w:rsid w:val="00F40592"/>
    <w:rsid w:val="00F516C8"/>
    <w:rsid w:val="00F70104"/>
    <w:rsid w:val="00F86A11"/>
    <w:rsid w:val="00F92D78"/>
    <w:rsid w:val="00FD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B003D4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B003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B3F3-7299-46CC-BAC5-2D6442C5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2017-06-02T04:43:00Z</cp:lastPrinted>
  <dcterms:created xsi:type="dcterms:W3CDTF">2017-07-04T08:11:00Z</dcterms:created>
  <dcterms:modified xsi:type="dcterms:W3CDTF">2017-07-04T08:11:00Z</dcterms:modified>
</cp:coreProperties>
</file>