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761795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28.11.2016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761795" w:rsidRDefault="00952CFE" w:rsidP="00AF3308">
            <w:pPr>
              <w:jc w:val="center"/>
              <w:rPr>
                <w:sz w:val="24"/>
              </w:rPr>
            </w:pPr>
            <w:r w:rsidRPr="00952CF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61795">
              <w:rPr>
                <w:sz w:val="24"/>
                <w:lang w:val="en-US"/>
              </w:rPr>
              <w:t>233 рм</w:t>
            </w:r>
          </w:p>
        </w:tc>
      </w:tr>
    </w:tbl>
    <w:p w:rsidR="00C65DCE" w:rsidRPr="00AF5704" w:rsidRDefault="00952CF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52CF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45DD9" w:rsidRPr="002E13F4" w:rsidRDefault="00645DD9" w:rsidP="004C2DF1">
      <w:pPr>
        <w:spacing w:before="0"/>
        <w:rPr>
          <w:sz w:val="24"/>
          <w:szCs w:val="24"/>
        </w:rPr>
      </w:pPr>
      <w:r w:rsidRPr="002E13F4">
        <w:rPr>
          <w:sz w:val="24"/>
          <w:szCs w:val="24"/>
        </w:rPr>
        <w:t xml:space="preserve">Об  утверждении  заключения </w:t>
      </w:r>
    </w:p>
    <w:p w:rsidR="00645DD9" w:rsidRPr="00FC2F2F" w:rsidRDefault="00645DD9" w:rsidP="004C2DF1">
      <w:pPr>
        <w:spacing w:before="0"/>
        <w:rPr>
          <w:sz w:val="26"/>
          <w:szCs w:val="26"/>
        </w:rPr>
      </w:pPr>
      <w:r w:rsidRPr="002E13F4">
        <w:rPr>
          <w:sz w:val="24"/>
          <w:szCs w:val="24"/>
        </w:rPr>
        <w:t>о результатах публичных слушаний</w:t>
      </w:r>
      <w:r w:rsidRPr="00FC2F2F">
        <w:rPr>
          <w:sz w:val="26"/>
          <w:szCs w:val="26"/>
        </w:rPr>
        <w:t xml:space="preserve"> </w:t>
      </w:r>
    </w:p>
    <w:p w:rsidR="00645DD9" w:rsidRPr="00234AF6" w:rsidRDefault="00645DD9" w:rsidP="004C2DF1">
      <w:pPr>
        <w:tabs>
          <w:tab w:val="left" w:pos="709"/>
        </w:tabs>
        <w:rPr>
          <w:sz w:val="24"/>
          <w:szCs w:val="24"/>
        </w:rPr>
      </w:pPr>
    </w:p>
    <w:p w:rsidR="00645DD9" w:rsidRDefault="00645DD9" w:rsidP="00645DD9"/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6A521D" w:rsidRDefault="00645DD9" w:rsidP="00814726">
      <w:pPr>
        <w:pStyle w:val="2"/>
        <w:tabs>
          <w:tab w:val="left" w:pos="720"/>
        </w:tabs>
        <w:ind w:right="-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F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соответствии с пунктом 3.15 раздела 3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городском округе ЗАТО Северск Томской области, утвержденного Решением Думы </w:t>
      </w:r>
      <w:r w:rsidR="004C2DF1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>ЗАТО Северск от 26.01.2006 № 8/2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hyperlink w:anchor="Par31" w:history="1">
        <w:r w:rsidRPr="006A521D">
          <w:rPr>
            <w:rFonts w:ascii="Times New Roman" w:hAnsi="Times New Roman" w:cs="Times New Roman"/>
            <w:b w:val="0"/>
            <w:i w:val="0"/>
            <w:sz w:val="24"/>
            <w:szCs w:val="24"/>
          </w:rPr>
          <w:t>Об</w:t>
        </w:r>
      </w:hyperlink>
      <w:r w:rsidRPr="006A52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утверждении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</w:t>
      </w:r>
      <w:r w:rsidRPr="006A521D">
        <w:rPr>
          <w:rFonts w:ascii="Times New Roman" w:hAnsi="Times New Roman" w:cs="Times New Roman"/>
          <w:b w:val="0"/>
          <w:i w:val="0"/>
          <w:sz w:val="24"/>
          <w:szCs w:val="24"/>
        </w:rPr>
        <w:t>в городском округе ЗАТО Северск Томской области»:</w:t>
      </w:r>
    </w:p>
    <w:p w:rsidR="00645DD9" w:rsidRPr="002E13F4" w:rsidRDefault="00645DD9" w:rsidP="00814726">
      <w:pPr>
        <w:ind w:right="-1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ab/>
        <w:t>1.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>Утвердить заключение о результатах публичных слушаний в городском округе ЗАТО Северск Томской области по</w:t>
      </w:r>
      <w:r w:rsidRPr="005A5B87">
        <w:rPr>
          <w:sz w:val="24"/>
          <w:szCs w:val="24"/>
        </w:rPr>
        <w:t xml:space="preserve"> проекту решения Думы ЗАТО Северск </w:t>
      </w:r>
      <w:r w:rsidR="00687966" w:rsidRPr="005A5B87">
        <w:rPr>
          <w:sz w:val="24"/>
          <w:szCs w:val="24"/>
        </w:rPr>
        <w:t>«О</w:t>
      </w:r>
      <w:r w:rsidR="00687966">
        <w:rPr>
          <w:sz w:val="24"/>
          <w:szCs w:val="24"/>
        </w:rPr>
        <w:t xml:space="preserve"> бюджете ЗАТО Северск на 2017 год и на плановый период 2018 и 2019 годов</w:t>
      </w:r>
      <w:r w:rsidR="00687966" w:rsidRPr="005A5B87">
        <w:rPr>
          <w:sz w:val="24"/>
          <w:szCs w:val="24"/>
        </w:rPr>
        <w:t>»</w:t>
      </w:r>
      <w:r w:rsidRPr="002E13F4">
        <w:rPr>
          <w:sz w:val="24"/>
          <w:szCs w:val="24"/>
        </w:rPr>
        <w:t xml:space="preserve"> согласно приложению.</w:t>
      </w:r>
    </w:p>
    <w:p w:rsidR="00645DD9" w:rsidRPr="00A820D8" w:rsidRDefault="00645DD9" w:rsidP="00814726">
      <w:pPr>
        <w:tabs>
          <w:tab w:val="left" w:pos="709"/>
        </w:tabs>
        <w:ind w:right="-1" w:firstLine="708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>2.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 xml:space="preserve">Опубликовать Распоряжение в </w:t>
      </w:r>
      <w:r w:rsidRPr="002E13F4">
        <w:rPr>
          <w:rFonts w:cs="Times New Roman CYR"/>
          <w:sz w:val="24"/>
          <w:szCs w:val="24"/>
        </w:rPr>
        <w:t>специальном приложении к газете «Диалог»</w:t>
      </w:r>
      <w:r w:rsidRPr="002E13F4">
        <w:rPr>
          <w:sz w:val="24"/>
          <w:szCs w:val="24"/>
        </w:rPr>
        <w:t xml:space="preserve"> «</w:t>
      </w:r>
      <w:r w:rsidRPr="002E13F4">
        <w:rPr>
          <w:rFonts w:cs="Times New Roman CYR"/>
          <w:sz w:val="24"/>
          <w:szCs w:val="24"/>
        </w:rPr>
        <w:t>Официальный бюллетень правовых актов органов местного самоуправления городского округа ЗАТО Северск Томской области»</w:t>
      </w:r>
      <w:r w:rsidRPr="002E13F4">
        <w:rPr>
          <w:sz w:val="24"/>
          <w:szCs w:val="24"/>
        </w:rPr>
        <w:t xml:space="preserve"> и разместить на официальн</w:t>
      </w:r>
      <w:r>
        <w:rPr>
          <w:sz w:val="24"/>
          <w:szCs w:val="24"/>
        </w:rPr>
        <w:t>ых</w:t>
      </w:r>
      <w:r w:rsidRPr="002E13F4">
        <w:rPr>
          <w:sz w:val="24"/>
          <w:szCs w:val="24"/>
        </w:rPr>
        <w:t xml:space="preserve"> сайт</w:t>
      </w:r>
      <w:r>
        <w:rPr>
          <w:sz w:val="24"/>
          <w:szCs w:val="24"/>
        </w:rPr>
        <w:t>ах</w:t>
      </w:r>
      <w:r w:rsidRPr="002E13F4">
        <w:rPr>
          <w:sz w:val="24"/>
          <w:szCs w:val="24"/>
        </w:rPr>
        <w:t xml:space="preserve"> Думы </w:t>
      </w:r>
      <w:r w:rsidR="004C2DF1">
        <w:rPr>
          <w:sz w:val="24"/>
          <w:szCs w:val="24"/>
        </w:rPr>
        <w:br/>
      </w:r>
      <w:r w:rsidRPr="002E13F4">
        <w:rPr>
          <w:sz w:val="24"/>
          <w:szCs w:val="24"/>
        </w:rPr>
        <w:t xml:space="preserve">ЗАТО Северск </w:t>
      </w:r>
      <w:r w:rsidRPr="00A820D8">
        <w:rPr>
          <w:sz w:val="24"/>
          <w:szCs w:val="24"/>
        </w:rPr>
        <w:t>(</w:t>
      </w:r>
      <w:hyperlink r:id="rId7" w:history="1">
        <w:r w:rsidRPr="004C2DF1">
          <w:rPr>
            <w:rStyle w:val="a9"/>
            <w:color w:val="auto"/>
            <w:sz w:val="24"/>
            <w:szCs w:val="24"/>
            <w:u w:val="none"/>
          </w:rPr>
          <w:t>http://duma-seversk.ru</w:t>
        </w:r>
      </w:hyperlink>
      <w:r w:rsidRPr="00A820D8">
        <w:rPr>
          <w:sz w:val="24"/>
          <w:szCs w:val="24"/>
        </w:rPr>
        <w:t>)</w:t>
      </w:r>
      <w:r>
        <w:rPr>
          <w:sz w:val="24"/>
          <w:szCs w:val="24"/>
        </w:rPr>
        <w:t xml:space="preserve"> и</w:t>
      </w:r>
      <w:r w:rsidRPr="00163E67">
        <w:rPr>
          <w:sz w:val="24"/>
          <w:szCs w:val="24"/>
        </w:rPr>
        <w:t xml:space="preserve"> Администрации ЗАТО Северск </w:t>
      </w:r>
      <w:r w:rsidRPr="00215832">
        <w:rPr>
          <w:sz w:val="24"/>
          <w:szCs w:val="24"/>
        </w:rPr>
        <w:t>(</w:t>
      </w:r>
      <w:hyperlink r:id="rId8" w:history="1"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4C2DF1">
          <w:rPr>
            <w:rStyle w:val="a9"/>
            <w:color w:val="auto"/>
            <w:sz w:val="24"/>
            <w:szCs w:val="24"/>
            <w:u w:val="none"/>
          </w:rPr>
          <w:t>://</w:t>
        </w:r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seversknet</w:t>
        </w:r>
        <w:r w:rsidRPr="004C2DF1">
          <w:rPr>
            <w:rStyle w:val="a9"/>
            <w:color w:val="auto"/>
            <w:sz w:val="24"/>
            <w:szCs w:val="24"/>
            <w:u w:val="none"/>
          </w:rPr>
          <w:t>.</w:t>
        </w:r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 w:rsidRPr="0021583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E13F4">
        <w:rPr>
          <w:sz w:val="24"/>
          <w:szCs w:val="24"/>
        </w:rPr>
        <w:t>в информационно-телекоммуникационной сети «Интернет»</w:t>
      </w:r>
      <w:r w:rsidRPr="00A820D8">
        <w:rPr>
          <w:sz w:val="24"/>
          <w:szCs w:val="24"/>
        </w:rPr>
        <w:t>.</w:t>
      </w:r>
    </w:p>
    <w:p w:rsidR="00645DD9" w:rsidRDefault="00645DD9" w:rsidP="00814726">
      <w:pPr>
        <w:ind w:right="-1" w:firstLine="708"/>
        <w:jc w:val="both"/>
        <w:rPr>
          <w:sz w:val="24"/>
          <w:szCs w:val="24"/>
        </w:rPr>
      </w:pPr>
      <w:r w:rsidRPr="002E13F4">
        <w:rPr>
          <w:sz w:val="24"/>
          <w:szCs w:val="24"/>
        </w:rPr>
        <w:t xml:space="preserve">  </w:t>
      </w:r>
    </w:p>
    <w:p w:rsidR="009D22B7" w:rsidRDefault="009D22B7" w:rsidP="00814726">
      <w:pPr>
        <w:ind w:right="-1" w:firstLine="708"/>
        <w:jc w:val="both"/>
        <w:rPr>
          <w:sz w:val="24"/>
          <w:szCs w:val="24"/>
        </w:rPr>
      </w:pPr>
    </w:p>
    <w:p w:rsidR="00645DD9" w:rsidRPr="002E13F4" w:rsidRDefault="009D22B7" w:rsidP="00814726">
      <w:pPr>
        <w:pStyle w:val="aa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   </w:t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4C2DF1">
        <w:rPr>
          <w:rFonts w:ascii="Times New Roman" w:hAnsi="Times New Roman"/>
          <w:bCs/>
          <w:sz w:val="24"/>
          <w:szCs w:val="24"/>
        </w:rPr>
        <w:t xml:space="preserve">        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="00645DD9">
        <w:rPr>
          <w:rFonts w:ascii="Times New Roman" w:hAnsi="Times New Roman"/>
          <w:bCs/>
          <w:sz w:val="24"/>
          <w:szCs w:val="24"/>
        </w:rPr>
        <w:t xml:space="preserve"> </w:t>
      </w:r>
      <w:r w:rsidR="004C2DF1">
        <w:rPr>
          <w:rFonts w:ascii="Times New Roman" w:hAnsi="Times New Roman"/>
          <w:bCs/>
          <w:sz w:val="24"/>
          <w:szCs w:val="24"/>
        </w:rPr>
        <w:t xml:space="preserve">     </w:t>
      </w:r>
      <w:r w:rsidR="00645DD9">
        <w:rPr>
          <w:rFonts w:ascii="Times New Roman" w:hAnsi="Times New Roman"/>
          <w:bCs/>
          <w:sz w:val="24"/>
          <w:szCs w:val="24"/>
        </w:rPr>
        <w:t xml:space="preserve">   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645DD9" w:rsidRPr="002E13F4">
        <w:rPr>
          <w:rFonts w:ascii="Times New Roman" w:hAnsi="Times New Roman"/>
          <w:bCs/>
          <w:sz w:val="24"/>
          <w:szCs w:val="24"/>
        </w:rPr>
        <w:t>Г.А.Шамин</w:t>
      </w:r>
    </w:p>
    <w:p w:rsidR="00645DD9" w:rsidRPr="00721282" w:rsidRDefault="00645DD9" w:rsidP="00645DD9">
      <w:pPr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sectPr w:rsidR="00D226A5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02" w:rsidRDefault="00F46302" w:rsidP="0031792A">
      <w:pPr>
        <w:spacing w:before="0"/>
      </w:pPr>
      <w:r>
        <w:separator/>
      </w:r>
    </w:p>
  </w:endnote>
  <w:endnote w:type="continuationSeparator" w:id="1">
    <w:p w:rsidR="00F46302" w:rsidRDefault="00F4630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02" w:rsidRDefault="00F46302" w:rsidP="0031792A">
      <w:pPr>
        <w:spacing w:before="0"/>
      </w:pPr>
      <w:r>
        <w:separator/>
      </w:r>
    </w:p>
  </w:footnote>
  <w:footnote w:type="continuationSeparator" w:id="1">
    <w:p w:rsidR="00F46302" w:rsidRDefault="00F4630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645DD9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93043"/>
    <w:rsid w:val="000100F7"/>
    <w:rsid w:val="000450DC"/>
    <w:rsid w:val="000574A4"/>
    <w:rsid w:val="00093043"/>
    <w:rsid w:val="000D3A6B"/>
    <w:rsid w:val="0012153E"/>
    <w:rsid w:val="0013442C"/>
    <w:rsid w:val="0022498B"/>
    <w:rsid w:val="0029245D"/>
    <w:rsid w:val="00306E11"/>
    <w:rsid w:val="0031792A"/>
    <w:rsid w:val="003458BA"/>
    <w:rsid w:val="004A10DF"/>
    <w:rsid w:val="004C2DF1"/>
    <w:rsid w:val="005058A5"/>
    <w:rsid w:val="00530F8D"/>
    <w:rsid w:val="005703BA"/>
    <w:rsid w:val="00597E97"/>
    <w:rsid w:val="00610708"/>
    <w:rsid w:val="0064026B"/>
    <w:rsid w:val="00645DD9"/>
    <w:rsid w:val="00687966"/>
    <w:rsid w:val="006B0F83"/>
    <w:rsid w:val="006B2E8C"/>
    <w:rsid w:val="006D1EAA"/>
    <w:rsid w:val="00761795"/>
    <w:rsid w:val="00764A69"/>
    <w:rsid w:val="00777099"/>
    <w:rsid w:val="007D4A7F"/>
    <w:rsid w:val="00814726"/>
    <w:rsid w:val="0085483A"/>
    <w:rsid w:val="00895EDC"/>
    <w:rsid w:val="00897865"/>
    <w:rsid w:val="00925D18"/>
    <w:rsid w:val="00952CFE"/>
    <w:rsid w:val="009C3729"/>
    <w:rsid w:val="009D22B7"/>
    <w:rsid w:val="00A41E83"/>
    <w:rsid w:val="00AC2A59"/>
    <w:rsid w:val="00AF3308"/>
    <w:rsid w:val="00AF5704"/>
    <w:rsid w:val="00B507C2"/>
    <w:rsid w:val="00BE1314"/>
    <w:rsid w:val="00BE5422"/>
    <w:rsid w:val="00C52FC4"/>
    <w:rsid w:val="00C65DCE"/>
    <w:rsid w:val="00CC71AD"/>
    <w:rsid w:val="00D21B87"/>
    <w:rsid w:val="00D226A5"/>
    <w:rsid w:val="00D87359"/>
    <w:rsid w:val="00D946F7"/>
    <w:rsid w:val="00DB0FDD"/>
    <w:rsid w:val="00DE743C"/>
    <w:rsid w:val="00E46235"/>
    <w:rsid w:val="00F204DE"/>
    <w:rsid w:val="00F46302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645D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45DD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645DD9"/>
    <w:pPr>
      <w:spacing w:before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45DD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3B34-2707-4344-824D-FAD02A2B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Fedyanova</dc:creator>
  <cp:lastModifiedBy>Orlova_n</cp:lastModifiedBy>
  <cp:revision>2</cp:revision>
  <cp:lastPrinted>2016-11-28T04:06:00Z</cp:lastPrinted>
  <dcterms:created xsi:type="dcterms:W3CDTF">2016-11-28T08:59:00Z</dcterms:created>
  <dcterms:modified xsi:type="dcterms:W3CDTF">2016-11-28T08:59:00Z</dcterms:modified>
</cp:coreProperties>
</file>