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E3153" w:rsidRDefault="003E3153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27.04.2017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E3153" w:rsidRDefault="003E3153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26/9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BC6A0B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C6A0B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B5718B" w:rsidRPr="00B5718B">
        <w:rPr>
          <w:sz w:val="28"/>
          <w:szCs w:val="28"/>
        </w:rPr>
        <w:t>Силантьева</w:t>
      </w:r>
      <w:r w:rsidR="00B5718B">
        <w:rPr>
          <w:sz w:val="28"/>
          <w:szCs w:val="28"/>
        </w:rPr>
        <w:t xml:space="preserve"> В.И</w:t>
      </w:r>
      <w:r w:rsidR="00CA59B5" w:rsidRPr="00CA59B5">
        <w:rPr>
          <w:sz w:val="28"/>
          <w:szCs w:val="28"/>
        </w:rPr>
        <w:t xml:space="preserve">.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B003D4" w:rsidRDefault="00B003D4" w:rsidP="00A36DB5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B5718B">
        <w:t xml:space="preserve">значительный вклад в развитие культуры </w:t>
      </w:r>
      <w:r w:rsidR="00CA59B5">
        <w:t xml:space="preserve"> ЗАТО Северск </w:t>
      </w:r>
      <w:r w:rsidR="00311612">
        <w:t xml:space="preserve">и в связи с </w:t>
      </w:r>
      <w:r w:rsidR="00B5718B">
        <w:t>70</w:t>
      </w:r>
      <w:r w:rsidR="00CA59B5">
        <w:t>-летием со дня рождения</w:t>
      </w:r>
      <w:r w:rsidR="00311612">
        <w:t xml:space="preserve">  </w:t>
      </w:r>
      <w:r>
        <w:rPr>
          <w:szCs w:val="28"/>
        </w:rPr>
        <w:t xml:space="preserve">наградить </w:t>
      </w:r>
      <w:r>
        <w:t xml:space="preserve">Почетной грамотой Думы ЗАТО Северск с выплатой денежной премии </w:t>
      </w:r>
      <w:r w:rsidR="00B5718B">
        <w:t>Силантьева Владимира Ивановича</w:t>
      </w:r>
      <w:r w:rsidR="00505710">
        <w:t xml:space="preserve"> </w:t>
      </w:r>
      <w:r>
        <w:t xml:space="preserve">– </w:t>
      </w:r>
      <w:r w:rsidR="00B5718B">
        <w:t>заведующего художественно-постановочной частью МБУ «Северский театр для детей и юношества»</w:t>
      </w:r>
      <w:r>
        <w:t xml:space="preserve">. </w:t>
      </w:r>
    </w:p>
    <w:p w:rsidR="00B003D4" w:rsidRPr="00922D87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p w:rsidR="00B003D4" w:rsidRDefault="00B003D4" w:rsidP="00B003D4"/>
    <w:p w:rsidR="00B003D4" w:rsidRDefault="00B003D4" w:rsidP="00B003D4"/>
    <w:p w:rsidR="00B003D4" w:rsidRDefault="00B003D4" w:rsidP="00B003D4"/>
    <w:p w:rsidR="00B003D4" w:rsidRDefault="00B003D4" w:rsidP="00B003D4">
      <w:pPr>
        <w:spacing w:line="480" w:lineRule="auto"/>
        <w:rPr>
          <w:sz w:val="28"/>
          <w:szCs w:val="28"/>
        </w:rPr>
      </w:pPr>
    </w:p>
    <w:p w:rsidR="00B003D4" w:rsidRDefault="00B003D4" w:rsidP="00B003D4">
      <w:pPr>
        <w:spacing w:line="480" w:lineRule="auto"/>
        <w:rPr>
          <w:sz w:val="28"/>
          <w:szCs w:val="28"/>
        </w:rPr>
      </w:pPr>
    </w:p>
    <w:p w:rsidR="00FB2F89" w:rsidRPr="003E3153" w:rsidRDefault="00FB2F89" w:rsidP="00505710">
      <w:pPr>
        <w:rPr>
          <w:sz w:val="28"/>
          <w:szCs w:val="28"/>
        </w:rPr>
      </w:pPr>
    </w:p>
    <w:p w:rsidR="00FB2F89" w:rsidRPr="003E3153" w:rsidRDefault="00FB2F89" w:rsidP="00505710">
      <w:pPr>
        <w:rPr>
          <w:sz w:val="28"/>
          <w:szCs w:val="28"/>
        </w:rPr>
      </w:pPr>
    </w:p>
    <w:sectPr w:rsidR="00FB2F89" w:rsidRPr="003E3153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DC" w:rsidRDefault="00257EDC" w:rsidP="0031792A">
      <w:pPr>
        <w:spacing w:before="0"/>
      </w:pPr>
      <w:r>
        <w:separator/>
      </w:r>
    </w:p>
  </w:endnote>
  <w:endnote w:type="continuationSeparator" w:id="1">
    <w:p w:rsidR="00257EDC" w:rsidRDefault="00257ED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DC" w:rsidRDefault="00257EDC" w:rsidP="0031792A">
      <w:pPr>
        <w:spacing w:before="0"/>
      </w:pPr>
      <w:r>
        <w:separator/>
      </w:r>
    </w:p>
  </w:footnote>
  <w:footnote w:type="continuationSeparator" w:id="1">
    <w:p w:rsidR="00257EDC" w:rsidRDefault="00257ED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505710" w:rsidRDefault="00B003D4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01BA8"/>
    <w:rsid w:val="000574A4"/>
    <w:rsid w:val="00083751"/>
    <w:rsid w:val="000A3961"/>
    <w:rsid w:val="000D3A6B"/>
    <w:rsid w:val="00140409"/>
    <w:rsid w:val="001E565D"/>
    <w:rsid w:val="00257EDC"/>
    <w:rsid w:val="002A5583"/>
    <w:rsid w:val="002E7611"/>
    <w:rsid w:val="00311612"/>
    <w:rsid w:val="0031792A"/>
    <w:rsid w:val="00360BCF"/>
    <w:rsid w:val="003E3153"/>
    <w:rsid w:val="00401344"/>
    <w:rsid w:val="00444E63"/>
    <w:rsid w:val="004A10DF"/>
    <w:rsid w:val="004F793C"/>
    <w:rsid w:val="00505710"/>
    <w:rsid w:val="00524EA7"/>
    <w:rsid w:val="00530F8D"/>
    <w:rsid w:val="005437CB"/>
    <w:rsid w:val="00561D8D"/>
    <w:rsid w:val="00597E97"/>
    <w:rsid w:val="00610708"/>
    <w:rsid w:val="0063022A"/>
    <w:rsid w:val="006E06BC"/>
    <w:rsid w:val="00723071"/>
    <w:rsid w:val="007467CD"/>
    <w:rsid w:val="00777099"/>
    <w:rsid w:val="00792300"/>
    <w:rsid w:val="007F1F2A"/>
    <w:rsid w:val="00802B88"/>
    <w:rsid w:val="0085483A"/>
    <w:rsid w:val="00897865"/>
    <w:rsid w:val="00907853"/>
    <w:rsid w:val="00922D87"/>
    <w:rsid w:val="00925D18"/>
    <w:rsid w:val="00937B13"/>
    <w:rsid w:val="00937F60"/>
    <w:rsid w:val="009A1EA6"/>
    <w:rsid w:val="00A36DB5"/>
    <w:rsid w:val="00A41E83"/>
    <w:rsid w:val="00AA478A"/>
    <w:rsid w:val="00AC2A59"/>
    <w:rsid w:val="00AE3994"/>
    <w:rsid w:val="00AF3308"/>
    <w:rsid w:val="00AF5704"/>
    <w:rsid w:val="00B003D4"/>
    <w:rsid w:val="00B5718B"/>
    <w:rsid w:val="00B71A40"/>
    <w:rsid w:val="00B919D7"/>
    <w:rsid w:val="00BC3987"/>
    <w:rsid w:val="00BC6A0B"/>
    <w:rsid w:val="00BE1314"/>
    <w:rsid w:val="00C14A2D"/>
    <w:rsid w:val="00C4163D"/>
    <w:rsid w:val="00C65DCE"/>
    <w:rsid w:val="00CA59B5"/>
    <w:rsid w:val="00CC71AD"/>
    <w:rsid w:val="00D71573"/>
    <w:rsid w:val="00DB0FDD"/>
    <w:rsid w:val="00E2030F"/>
    <w:rsid w:val="00E23B5E"/>
    <w:rsid w:val="00E46235"/>
    <w:rsid w:val="00F204DE"/>
    <w:rsid w:val="00F40592"/>
    <w:rsid w:val="00F516C8"/>
    <w:rsid w:val="00F86A11"/>
    <w:rsid w:val="00FB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7697-F0E1-4E03-B922-A4B05A2E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2017-04-13T02:15:00Z</cp:lastPrinted>
  <dcterms:created xsi:type="dcterms:W3CDTF">2017-07-04T08:18:00Z</dcterms:created>
  <dcterms:modified xsi:type="dcterms:W3CDTF">2017-07-04T08:18:00Z</dcterms:modified>
</cp:coreProperties>
</file>