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D2B61" w:rsidRDefault="009D2B61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27.04.2017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D2B61" w:rsidRDefault="009D2B61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26/10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E20701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20701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635569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35569" w:rsidRPr="006B16CE">
        <w:rPr>
          <w:sz w:val="28"/>
          <w:szCs w:val="28"/>
        </w:rPr>
        <w:t xml:space="preserve">активистов </w:t>
      </w:r>
      <w:r w:rsidR="00635569">
        <w:rPr>
          <w:sz w:val="28"/>
          <w:szCs w:val="28"/>
        </w:rPr>
        <w:t xml:space="preserve"> Городской </w:t>
      </w:r>
    </w:p>
    <w:p w:rsidR="00CA59B5" w:rsidRPr="00CA59B5" w:rsidRDefault="00635569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организации «Союз Чернобыль»</w:t>
      </w:r>
      <w:r w:rsidR="00CA59B5" w:rsidRPr="00CA59B5">
        <w:rPr>
          <w:sz w:val="28"/>
          <w:szCs w:val="28"/>
        </w:rPr>
        <w:t xml:space="preserve">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Почетн</w:t>
      </w:r>
      <w:r w:rsidR="00635569">
        <w:rPr>
          <w:sz w:val="28"/>
          <w:szCs w:val="28"/>
        </w:rPr>
        <w:t>ыми</w:t>
      </w:r>
      <w:r>
        <w:rPr>
          <w:sz w:val="28"/>
          <w:szCs w:val="28"/>
        </w:rPr>
        <w:t xml:space="preserve"> грамот</w:t>
      </w:r>
      <w:r w:rsidR="00635569">
        <w:rPr>
          <w:sz w:val="28"/>
          <w:szCs w:val="28"/>
        </w:rPr>
        <w:t xml:space="preserve">ами </w:t>
      </w:r>
      <w:r>
        <w:rPr>
          <w:sz w:val="28"/>
          <w:szCs w:val="28"/>
        </w:rPr>
        <w:t>Думы ЗАТО</w:t>
      </w:r>
      <w:r w:rsidR="00635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B003D4" w:rsidRDefault="00B003D4" w:rsidP="00A36DB5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635569">
        <w:t xml:space="preserve">активную общественную работу </w:t>
      </w:r>
      <w:r w:rsidR="00311612">
        <w:t xml:space="preserve">и в связи с </w:t>
      </w:r>
      <w:r w:rsidR="00635569">
        <w:t xml:space="preserve">Днем участников ликвидации последствий радиационных аварий и катастроф и памяти жертв этих аварий и катастроф </w:t>
      </w:r>
      <w:r>
        <w:rPr>
          <w:szCs w:val="28"/>
        </w:rPr>
        <w:t xml:space="preserve">наградить </w:t>
      </w:r>
      <w:r>
        <w:t>Почетн</w:t>
      </w:r>
      <w:r w:rsidR="00635569">
        <w:t>ыми</w:t>
      </w:r>
      <w:r>
        <w:t xml:space="preserve"> грамот</w:t>
      </w:r>
      <w:r w:rsidR="00635569">
        <w:t>ами</w:t>
      </w:r>
      <w:r>
        <w:t xml:space="preserve"> Думы ЗАТО Северск с выплатой денежной премии</w:t>
      </w:r>
      <w:r w:rsidR="00635569">
        <w:t xml:space="preserve"> активистов ГОО «Союз Чернобыль»:</w:t>
      </w:r>
      <w:r>
        <w:t xml:space="preserve"> </w:t>
      </w:r>
    </w:p>
    <w:p w:rsidR="00635569" w:rsidRDefault="00635569" w:rsidP="00A36DB5">
      <w:pPr>
        <w:pStyle w:val="2"/>
        <w:ind w:right="-143" w:firstLine="720"/>
      </w:pPr>
      <w:r>
        <w:t>- Компани</w:t>
      </w:r>
      <w:r w:rsidR="006B16CE">
        <w:t>й</w:t>
      </w:r>
      <w:r>
        <w:t>ц</w:t>
      </w:r>
      <w:r w:rsidR="006B16CE">
        <w:t>а</w:t>
      </w:r>
      <w:r>
        <w:t xml:space="preserve"> Анатолия Григорьевича;</w:t>
      </w:r>
    </w:p>
    <w:p w:rsidR="00635569" w:rsidRDefault="00635569" w:rsidP="00A36DB5">
      <w:pPr>
        <w:pStyle w:val="2"/>
        <w:ind w:right="-143" w:firstLine="720"/>
      </w:pPr>
      <w:r>
        <w:t>- Устимкина Виктора Федоровича;</w:t>
      </w:r>
    </w:p>
    <w:p w:rsidR="00635569" w:rsidRDefault="00635569" w:rsidP="00A36DB5">
      <w:pPr>
        <w:pStyle w:val="2"/>
        <w:ind w:right="-143" w:firstLine="720"/>
      </w:pPr>
      <w:r>
        <w:t>- Рыльцова Виталия Алексеевича.</w:t>
      </w:r>
    </w:p>
    <w:p w:rsidR="00B003D4" w:rsidRPr="00922D87" w:rsidRDefault="000C203B" w:rsidP="000C2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D4">
        <w:rPr>
          <w:sz w:val="28"/>
          <w:szCs w:val="28"/>
        </w:rPr>
        <w:t xml:space="preserve">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 w:rsidR="00B003D4"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B003D4" w:rsidRPr="00483B8D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AE" w:rsidRDefault="00F13AAE" w:rsidP="0031792A">
      <w:pPr>
        <w:spacing w:before="0"/>
      </w:pPr>
      <w:r>
        <w:separator/>
      </w:r>
    </w:p>
  </w:endnote>
  <w:endnote w:type="continuationSeparator" w:id="1">
    <w:p w:rsidR="00F13AAE" w:rsidRDefault="00F13A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AE" w:rsidRDefault="00F13AAE" w:rsidP="0031792A">
      <w:pPr>
        <w:spacing w:before="0"/>
      </w:pPr>
      <w:r>
        <w:separator/>
      </w:r>
    </w:p>
  </w:footnote>
  <w:footnote w:type="continuationSeparator" w:id="1">
    <w:p w:rsidR="00F13AAE" w:rsidRDefault="00F13A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505710" w:rsidRDefault="00B003D4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27195"/>
    <w:rsid w:val="00037524"/>
    <w:rsid w:val="000574A4"/>
    <w:rsid w:val="000A3961"/>
    <w:rsid w:val="000C203B"/>
    <w:rsid w:val="000D3A6B"/>
    <w:rsid w:val="00140409"/>
    <w:rsid w:val="002A5583"/>
    <w:rsid w:val="002E7611"/>
    <w:rsid w:val="00311612"/>
    <w:rsid w:val="0031792A"/>
    <w:rsid w:val="00360BCF"/>
    <w:rsid w:val="00401344"/>
    <w:rsid w:val="00444E63"/>
    <w:rsid w:val="004A10DF"/>
    <w:rsid w:val="004F793C"/>
    <w:rsid w:val="00505710"/>
    <w:rsid w:val="00524D60"/>
    <w:rsid w:val="00524EA7"/>
    <w:rsid w:val="00530F8D"/>
    <w:rsid w:val="005437CB"/>
    <w:rsid w:val="00597E97"/>
    <w:rsid w:val="00610708"/>
    <w:rsid w:val="0063022A"/>
    <w:rsid w:val="00635569"/>
    <w:rsid w:val="006B16CE"/>
    <w:rsid w:val="006E06BC"/>
    <w:rsid w:val="00723071"/>
    <w:rsid w:val="007467CD"/>
    <w:rsid w:val="00777099"/>
    <w:rsid w:val="00792300"/>
    <w:rsid w:val="007F1F2A"/>
    <w:rsid w:val="00802B88"/>
    <w:rsid w:val="00852428"/>
    <w:rsid w:val="0085483A"/>
    <w:rsid w:val="00897865"/>
    <w:rsid w:val="008E557F"/>
    <w:rsid w:val="00907853"/>
    <w:rsid w:val="00922D87"/>
    <w:rsid w:val="00925D18"/>
    <w:rsid w:val="00937B13"/>
    <w:rsid w:val="00937F60"/>
    <w:rsid w:val="00943C06"/>
    <w:rsid w:val="009D2B61"/>
    <w:rsid w:val="00A2391B"/>
    <w:rsid w:val="00A23FDC"/>
    <w:rsid w:val="00A36DB5"/>
    <w:rsid w:val="00A41E83"/>
    <w:rsid w:val="00A80B83"/>
    <w:rsid w:val="00AA478A"/>
    <w:rsid w:val="00AA6993"/>
    <w:rsid w:val="00AC2A59"/>
    <w:rsid w:val="00AE3994"/>
    <w:rsid w:val="00AF3308"/>
    <w:rsid w:val="00AF5704"/>
    <w:rsid w:val="00B003D4"/>
    <w:rsid w:val="00B10436"/>
    <w:rsid w:val="00B919D7"/>
    <w:rsid w:val="00BC3987"/>
    <w:rsid w:val="00BE1314"/>
    <w:rsid w:val="00BF184D"/>
    <w:rsid w:val="00C14A2D"/>
    <w:rsid w:val="00C4163D"/>
    <w:rsid w:val="00C65DCE"/>
    <w:rsid w:val="00C73B1A"/>
    <w:rsid w:val="00CA59B5"/>
    <w:rsid w:val="00CC71AD"/>
    <w:rsid w:val="00D71573"/>
    <w:rsid w:val="00DB0FDD"/>
    <w:rsid w:val="00DE1E90"/>
    <w:rsid w:val="00E2030F"/>
    <w:rsid w:val="00E20701"/>
    <w:rsid w:val="00E23B5E"/>
    <w:rsid w:val="00E46235"/>
    <w:rsid w:val="00F13AAE"/>
    <w:rsid w:val="00F204DE"/>
    <w:rsid w:val="00F40592"/>
    <w:rsid w:val="00F516C8"/>
    <w:rsid w:val="00F86A11"/>
    <w:rsid w:val="00FC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E3E5-B7CD-4AA2-9498-5294EC9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2017-04-13T02:05:00Z</cp:lastPrinted>
  <dcterms:created xsi:type="dcterms:W3CDTF">2017-07-04T08:21:00Z</dcterms:created>
  <dcterms:modified xsi:type="dcterms:W3CDTF">2017-07-04T08:21:00Z</dcterms:modified>
</cp:coreProperties>
</file>