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667F0" w:rsidRDefault="000667F0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A5812" w:rsidP="000E2309">
            <w:pPr>
              <w:jc w:val="center"/>
              <w:rPr>
                <w:sz w:val="24"/>
              </w:rPr>
            </w:pPr>
            <w:r w:rsidRPr="007A581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67F0">
              <w:rPr>
                <w:sz w:val="24"/>
              </w:rPr>
              <w:t>119 р</w:t>
            </w:r>
          </w:p>
        </w:tc>
      </w:tr>
    </w:tbl>
    <w:p w:rsidR="004E367E" w:rsidRPr="00AF5704" w:rsidRDefault="007A581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A581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185DE0" w:rsidRDefault="003F135E" w:rsidP="00185DE0">
      <w:pPr>
        <w:pStyle w:val="2"/>
        <w:ind w:firstLine="708"/>
      </w:pPr>
      <w:r>
        <w:t xml:space="preserve">- </w:t>
      </w:r>
      <w:r w:rsidR="00185DE0">
        <w:t>Павлову Валентину Петровну;</w:t>
      </w:r>
    </w:p>
    <w:p w:rsidR="00185DE0" w:rsidRDefault="00185DE0" w:rsidP="00185DE0">
      <w:pPr>
        <w:pStyle w:val="2"/>
        <w:ind w:firstLine="708"/>
      </w:pPr>
      <w:r>
        <w:t>- Данилова Виктора Андреевича;</w:t>
      </w:r>
    </w:p>
    <w:p w:rsidR="00185DE0" w:rsidRDefault="00185DE0" w:rsidP="00185DE0">
      <w:pPr>
        <w:pStyle w:val="2"/>
        <w:ind w:firstLine="708"/>
      </w:pPr>
      <w:r>
        <w:t>- Курган Марию Милентьевну;</w:t>
      </w:r>
    </w:p>
    <w:p w:rsidR="00185DE0" w:rsidRDefault="00185DE0" w:rsidP="00185DE0">
      <w:pPr>
        <w:pStyle w:val="2"/>
        <w:ind w:firstLine="708"/>
      </w:pPr>
      <w:r>
        <w:t>- Духанина Николая Николаевича;</w:t>
      </w:r>
    </w:p>
    <w:p w:rsidR="00185DE0" w:rsidRDefault="00185DE0" w:rsidP="00185DE0">
      <w:pPr>
        <w:pStyle w:val="2"/>
        <w:ind w:firstLine="708"/>
      </w:pPr>
      <w:r>
        <w:t>- Бурдюгова Дмитрия Никифоровича;</w:t>
      </w:r>
    </w:p>
    <w:p w:rsidR="003F135E" w:rsidRDefault="00185DE0" w:rsidP="00185DE0">
      <w:pPr>
        <w:pStyle w:val="2"/>
        <w:ind w:firstLine="708"/>
      </w:pPr>
      <w:r>
        <w:t>- Кузьмина Сергея Владимировича</w:t>
      </w:r>
      <w:r w:rsidR="003F135E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185DE0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</w:t>
      </w:r>
      <w:r w:rsidR="00185DE0" w:rsidRPr="004E367E">
        <w:t xml:space="preserve">За </w:t>
      </w:r>
      <w:r w:rsidR="00185DE0">
        <w:t xml:space="preserve">многолетний добросовестный труд и в связи с 10-летием со дня создания хора Совета ветеранов педагогического труда Управления образования «Рябинушка» </w:t>
      </w:r>
      <w:r w:rsidR="00185DE0" w:rsidRPr="004E367E">
        <w:t xml:space="preserve">наградить  Благодарственным письмом </w:t>
      </w:r>
      <w:r w:rsidR="00185DE0">
        <w:t>Думы</w:t>
      </w:r>
      <w:r w:rsidR="00185DE0" w:rsidRPr="004E367E">
        <w:t xml:space="preserve"> ЗАТО Северск с выплатой денежной премии</w:t>
      </w:r>
      <w:r w:rsidR="00185DE0">
        <w:t xml:space="preserve"> Фомину Станиславу Витольдовну, ветерана Управления образования.</w:t>
      </w:r>
      <w:r w:rsidR="00185DE0" w:rsidRPr="004E367E">
        <w:rPr>
          <w:szCs w:val="28"/>
        </w:rPr>
        <w:t xml:space="preserve"> </w:t>
      </w:r>
    </w:p>
    <w:p w:rsidR="00185DE0" w:rsidRDefault="00185DE0" w:rsidP="004E367E">
      <w:pPr>
        <w:pStyle w:val="2"/>
        <w:ind w:firstLine="708"/>
        <w:rPr>
          <w:szCs w:val="28"/>
        </w:rPr>
      </w:pPr>
    </w:p>
    <w:p w:rsidR="004E367E" w:rsidRPr="004E367E" w:rsidRDefault="00185DE0" w:rsidP="004E367E">
      <w:pPr>
        <w:pStyle w:val="2"/>
        <w:ind w:firstLine="708"/>
        <w:rPr>
          <w:szCs w:val="28"/>
        </w:rPr>
      </w:pPr>
      <w:r>
        <w:rPr>
          <w:szCs w:val="28"/>
        </w:rPr>
        <w:t xml:space="preserve">3. 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65" w:rsidRDefault="00977565" w:rsidP="0031792A">
      <w:pPr>
        <w:spacing w:before="0"/>
      </w:pPr>
      <w:r>
        <w:separator/>
      </w:r>
    </w:p>
  </w:endnote>
  <w:endnote w:type="continuationSeparator" w:id="1">
    <w:p w:rsidR="00977565" w:rsidRDefault="0097756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65" w:rsidRDefault="00977565" w:rsidP="0031792A">
      <w:pPr>
        <w:spacing w:before="0"/>
      </w:pPr>
      <w:r>
        <w:separator/>
      </w:r>
    </w:p>
  </w:footnote>
  <w:footnote w:type="continuationSeparator" w:id="1">
    <w:p w:rsidR="00977565" w:rsidRDefault="0097756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31B3"/>
    <w:rsid w:val="00056F53"/>
    <w:rsid w:val="000574A4"/>
    <w:rsid w:val="000667F0"/>
    <w:rsid w:val="000D3A6B"/>
    <w:rsid w:val="00104DE6"/>
    <w:rsid w:val="00135E71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B76F9"/>
    <w:rsid w:val="003F135E"/>
    <w:rsid w:val="004A10DF"/>
    <w:rsid w:val="004A34A2"/>
    <w:rsid w:val="004C31C0"/>
    <w:rsid w:val="004E367E"/>
    <w:rsid w:val="004E3E07"/>
    <w:rsid w:val="00530F8D"/>
    <w:rsid w:val="00537E85"/>
    <w:rsid w:val="0058324E"/>
    <w:rsid w:val="00597E97"/>
    <w:rsid w:val="005A131B"/>
    <w:rsid w:val="00600A50"/>
    <w:rsid w:val="00610708"/>
    <w:rsid w:val="00680B99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7A5812"/>
    <w:rsid w:val="00805932"/>
    <w:rsid w:val="00821652"/>
    <w:rsid w:val="0085483A"/>
    <w:rsid w:val="00872860"/>
    <w:rsid w:val="00897865"/>
    <w:rsid w:val="008B362E"/>
    <w:rsid w:val="00925D18"/>
    <w:rsid w:val="009405BC"/>
    <w:rsid w:val="00944FD0"/>
    <w:rsid w:val="00956A81"/>
    <w:rsid w:val="00977565"/>
    <w:rsid w:val="009F6365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27A8-6616-4E4B-8420-716E5CDF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2021-12-08T07:04:00Z</cp:lastPrinted>
  <dcterms:created xsi:type="dcterms:W3CDTF">2021-12-08T07:31:00Z</dcterms:created>
  <dcterms:modified xsi:type="dcterms:W3CDTF">2021-12-10T08:48:00Z</dcterms:modified>
</cp:coreProperties>
</file>