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331E5B" w:rsidRDefault="00331E5B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10.12.2021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C732C6" w:rsidP="000E2309">
            <w:pPr>
              <w:jc w:val="center"/>
              <w:rPr>
                <w:sz w:val="24"/>
              </w:rPr>
            </w:pPr>
            <w:r w:rsidRPr="00C732C6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331E5B">
              <w:rPr>
                <w:sz w:val="24"/>
              </w:rPr>
              <w:t>121 р</w:t>
            </w:r>
          </w:p>
        </w:tc>
      </w:tr>
    </w:tbl>
    <w:p w:rsidR="004E367E" w:rsidRPr="00AF5704" w:rsidRDefault="004E367E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г.Северск</w:t>
      </w:r>
    </w:p>
    <w:p w:rsidR="00220943" w:rsidRDefault="00C732C6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034" style="position:absolute;margin-left:82.5pt;margin-top:207.7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220943">
        <w:rPr>
          <w:rFonts w:ascii="Times New Roman" w:hAnsi="Times New Roman"/>
          <w:sz w:val="28"/>
          <w:szCs w:val="28"/>
        </w:rPr>
        <w:t xml:space="preserve">работников </w:t>
      </w:r>
    </w:p>
    <w:p w:rsidR="00BD74F8" w:rsidRDefault="007C7E98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 «ЕРКЦ</w:t>
      </w:r>
      <w:r w:rsidR="00220943">
        <w:rPr>
          <w:rFonts w:ascii="Times New Roman" w:hAnsi="Times New Roman"/>
          <w:sz w:val="28"/>
          <w:szCs w:val="28"/>
        </w:rPr>
        <w:t xml:space="preserve">» </w:t>
      </w:r>
      <w:r w:rsidR="004E367E" w:rsidRPr="004E367E">
        <w:rPr>
          <w:rFonts w:ascii="Times New Roman" w:hAnsi="Times New Roman"/>
          <w:sz w:val="28"/>
          <w:szCs w:val="28"/>
        </w:rPr>
        <w:t>Благодарственным письмом  Думы  ЗАТО  Северск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1. За </w:t>
      </w:r>
      <w:r w:rsidR="00235721">
        <w:t xml:space="preserve">многолетний </w:t>
      </w:r>
      <w:r w:rsidR="006840F9">
        <w:t>добросовестный труд</w:t>
      </w:r>
      <w:r w:rsidR="001842D7">
        <w:t xml:space="preserve"> и </w:t>
      </w:r>
      <w:r w:rsidR="006840F9">
        <w:t>в связи с</w:t>
      </w:r>
      <w:r w:rsidR="004A5548">
        <w:t xml:space="preserve"> </w:t>
      </w:r>
      <w:r w:rsidR="007C7E98">
        <w:t>20-летием со дня образования АО «Единый расчетно-консультационный центр»</w:t>
      </w:r>
      <w:r w:rsidR="001842D7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 </w:t>
      </w:r>
      <w:r w:rsidR="006840F9">
        <w:t>работнико</w:t>
      </w:r>
      <w:r w:rsidR="007C7E98">
        <w:t>в</w:t>
      </w:r>
      <w:r w:rsidR="007C7E98" w:rsidRPr="007C7E98">
        <w:t xml:space="preserve"> </w:t>
      </w:r>
      <w:r w:rsidR="007C7E98">
        <w:t>АО «Единый расчетно-консультационный центр»</w:t>
      </w:r>
      <w:r w:rsidRPr="004E367E">
        <w:t xml:space="preserve">: </w:t>
      </w:r>
    </w:p>
    <w:p w:rsidR="007C7E98" w:rsidRDefault="0052236B" w:rsidP="007C7E98">
      <w:pPr>
        <w:pStyle w:val="ac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C7E98">
        <w:rPr>
          <w:rFonts w:cs="Times New Roman"/>
          <w:szCs w:val="28"/>
        </w:rPr>
        <w:t>Бровкину Маргариту Анатольевну, уборщика производственных помещений;</w:t>
      </w:r>
    </w:p>
    <w:p w:rsidR="007C7E98" w:rsidRDefault="007C7E98" w:rsidP="007C7E98">
      <w:pPr>
        <w:pStyle w:val="ac"/>
        <w:rPr>
          <w:rFonts w:cs="Times New Roman"/>
          <w:szCs w:val="28"/>
        </w:rPr>
      </w:pPr>
      <w:r>
        <w:rPr>
          <w:rFonts w:cs="Times New Roman"/>
          <w:szCs w:val="28"/>
        </w:rPr>
        <w:t>- Казарову Евгению Валерьевну, ведущего юрисконсульта;</w:t>
      </w:r>
    </w:p>
    <w:p w:rsidR="007C7E98" w:rsidRDefault="007C7E98" w:rsidP="007C7E98">
      <w:pPr>
        <w:pStyle w:val="ac"/>
        <w:rPr>
          <w:rFonts w:cs="Times New Roman"/>
          <w:szCs w:val="28"/>
        </w:rPr>
      </w:pPr>
      <w:r>
        <w:rPr>
          <w:rFonts w:cs="Times New Roman"/>
          <w:szCs w:val="28"/>
        </w:rPr>
        <w:t>- Карпову Татьяну Васильевну, секретаря руководителя;</w:t>
      </w:r>
    </w:p>
    <w:p w:rsidR="00220943" w:rsidRPr="001842D7" w:rsidRDefault="007C7E98" w:rsidP="007C7E98">
      <w:pPr>
        <w:pStyle w:val="ac"/>
        <w:rPr>
          <w:szCs w:val="28"/>
        </w:rPr>
      </w:pPr>
      <w:r>
        <w:rPr>
          <w:rFonts w:cs="Times New Roman"/>
          <w:szCs w:val="28"/>
        </w:rPr>
        <w:t>- Комарову Ирину Анатольевну, заместителя главного бухгалтера</w:t>
      </w:r>
      <w:r w:rsidR="00220943">
        <w:rPr>
          <w:rFonts w:cs="Times New Roman"/>
          <w:szCs w:val="28"/>
        </w:rPr>
        <w:t>.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D6D24" w:rsidRPr="00F15F84">
          <w:rPr>
            <w:rStyle w:val="a9"/>
            <w:rFonts w:eastAsia="Calibri"/>
            <w:szCs w:val="28"/>
          </w:rPr>
          <w:t>http</w:t>
        </w:r>
        <w:r w:rsidR="00BD6D24" w:rsidRPr="00F15F84">
          <w:rPr>
            <w:rStyle w:val="a9"/>
            <w:rFonts w:eastAsia="Calibri"/>
            <w:szCs w:val="28"/>
            <w:lang w:val="en-US"/>
          </w:rPr>
          <w:t>s</w:t>
        </w:r>
        <w:r w:rsidR="00BD6D24" w:rsidRPr="00F15F84">
          <w:rPr>
            <w:rStyle w:val="a9"/>
            <w:rFonts w:eastAsia="Calibri"/>
            <w:szCs w:val="28"/>
          </w:rPr>
          <w:t>://duma-seversk.ru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278" w:rsidRDefault="002C7278" w:rsidP="0031792A">
      <w:pPr>
        <w:spacing w:before="0"/>
      </w:pPr>
      <w:r>
        <w:separator/>
      </w:r>
    </w:p>
  </w:endnote>
  <w:endnote w:type="continuationSeparator" w:id="1">
    <w:p w:rsidR="002C7278" w:rsidRDefault="002C7278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47" w:rsidRDefault="0043784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09203"/>
      <w:docPartObj>
        <w:docPartGallery w:val="Page Numbers (Bottom of Page)"/>
        <w:docPartUnique/>
      </w:docPartObj>
    </w:sdtPr>
    <w:sdtContent>
      <w:p w:rsidR="00437847" w:rsidRDefault="00C732C6">
        <w:pPr>
          <w:pStyle w:val="a5"/>
          <w:jc w:val="right"/>
        </w:pPr>
        <w:fldSimple w:instr=" PAGE   \* MERGEFORMAT ">
          <w:r w:rsidR="00080682">
            <w:rPr>
              <w:noProof/>
            </w:rPr>
            <w:t>2</w:t>
          </w:r>
        </w:fldSimple>
      </w:p>
    </w:sdtContent>
  </w:sdt>
  <w:p w:rsidR="00437847" w:rsidRDefault="0043784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47" w:rsidRDefault="004378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278" w:rsidRDefault="002C7278" w:rsidP="0031792A">
      <w:pPr>
        <w:spacing w:before="0"/>
      </w:pPr>
      <w:r>
        <w:separator/>
      </w:r>
    </w:p>
  </w:footnote>
  <w:footnote w:type="continuationSeparator" w:id="1">
    <w:p w:rsidR="002C7278" w:rsidRDefault="002C7278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47" w:rsidRDefault="004378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80682"/>
    <w:rsid w:val="000B0B43"/>
    <w:rsid w:val="000D3A6B"/>
    <w:rsid w:val="0013594D"/>
    <w:rsid w:val="001842D7"/>
    <w:rsid w:val="00220943"/>
    <w:rsid w:val="0022498B"/>
    <w:rsid w:val="00233E19"/>
    <w:rsid w:val="00235721"/>
    <w:rsid w:val="00247DB1"/>
    <w:rsid w:val="00285B4A"/>
    <w:rsid w:val="002B6B4B"/>
    <w:rsid w:val="002C7278"/>
    <w:rsid w:val="002D0CA8"/>
    <w:rsid w:val="00306E11"/>
    <w:rsid w:val="0031792A"/>
    <w:rsid w:val="00331E5B"/>
    <w:rsid w:val="00403F84"/>
    <w:rsid w:val="00437847"/>
    <w:rsid w:val="0046455A"/>
    <w:rsid w:val="004A10DF"/>
    <w:rsid w:val="004A5548"/>
    <w:rsid w:val="004E367E"/>
    <w:rsid w:val="004F4B16"/>
    <w:rsid w:val="0052236B"/>
    <w:rsid w:val="00530F8D"/>
    <w:rsid w:val="00597E97"/>
    <w:rsid w:val="005A5D64"/>
    <w:rsid w:val="005A7F87"/>
    <w:rsid w:val="00610708"/>
    <w:rsid w:val="006840F9"/>
    <w:rsid w:val="00737244"/>
    <w:rsid w:val="00752228"/>
    <w:rsid w:val="00772875"/>
    <w:rsid w:val="007732E2"/>
    <w:rsid w:val="00777099"/>
    <w:rsid w:val="00793596"/>
    <w:rsid w:val="007C7E98"/>
    <w:rsid w:val="00852F82"/>
    <w:rsid w:val="0085483A"/>
    <w:rsid w:val="00872860"/>
    <w:rsid w:val="00885F7B"/>
    <w:rsid w:val="00897865"/>
    <w:rsid w:val="008A36EB"/>
    <w:rsid w:val="008B362E"/>
    <w:rsid w:val="008D2C04"/>
    <w:rsid w:val="009111AB"/>
    <w:rsid w:val="00925D18"/>
    <w:rsid w:val="00944FD0"/>
    <w:rsid w:val="00A41E83"/>
    <w:rsid w:val="00AC2A59"/>
    <w:rsid w:val="00AF3308"/>
    <w:rsid w:val="00AF5704"/>
    <w:rsid w:val="00B10952"/>
    <w:rsid w:val="00BD6D24"/>
    <w:rsid w:val="00BD74F8"/>
    <w:rsid w:val="00BE1314"/>
    <w:rsid w:val="00C146A7"/>
    <w:rsid w:val="00C65DCE"/>
    <w:rsid w:val="00C66EAB"/>
    <w:rsid w:val="00C732C6"/>
    <w:rsid w:val="00C95289"/>
    <w:rsid w:val="00CC71AD"/>
    <w:rsid w:val="00D220E0"/>
    <w:rsid w:val="00D47849"/>
    <w:rsid w:val="00DB0FDD"/>
    <w:rsid w:val="00DB6424"/>
    <w:rsid w:val="00DD55E5"/>
    <w:rsid w:val="00E029C2"/>
    <w:rsid w:val="00E46235"/>
    <w:rsid w:val="00E512DB"/>
    <w:rsid w:val="00E54A51"/>
    <w:rsid w:val="00EB7611"/>
    <w:rsid w:val="00EC3E26"/>
    <w:rsid w:val="00ED030C"/>
    <w:rsid w:val="00EE54EF"/>
    <w:rsid w:val="00F204DE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  <w:style w:type="paragraph" w:styleId="aa">
    <w:name w:val="Body Text"/>
    <w:basedOn w:val="a"/>
    <w:link w:val="ab"/>
    <w:uiPriority w:val="99"/>
    <w:semiHidden/>
    <w:unhideWhenUsed/>
    <w:rsid w:val="001842D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842D7"/>
    <w:rPr>
      <w:rFonts w:ascii="Times New Roman CYR" w:eastAsia="Times New Roman" w:hAnsi="Times New Roman CYR"/>
    </w:rPr>
  </w:style>
  <w:style w:type="paragraph" w:customStyle="1" w:styleId="ac">
    <w:name w:val="Текст документа"/>
    <w:basedOn w:val="a"/>
    <w:link w:val="ad"/>
    <w:qFormat/>
    <w:rsid w:val="001842D7"/>
    <w:pPr>
      <w:spacing w:before="0"/>
      <w:ind w:firstLine="709"/>
      <w:jc w:val="both"/>
    </w:pPr>
    <w:rPr>
      <w:rFonts w:ascii="Times New Roman" w:eastAsiaTheme="minorHAnsi" w:hAnsi="Times New Roman" w:cstheme="minorBidi"/>
      <w:sz w:val="28"/>
      <w:szCs w:val="24"/>
      <w:lang w:eastAsia="en-US"/>
    </w:rPr>
  </w:style>
  <w:style w:type="character" w:customStyle="1" w:styleId="ad">
    <w:name w:val="Текст документа Знак"/>
    <w:basedOn w:val="a0"/>
    <w:link w:val="ac"/>
    <w:rsid w:val="001842D7"/>
    <w:rPr>
      <w:rFonts w:ascii="Times New Roman" w:eastAsiaTheme="minorHAnsi" w:hAnsi="Times New Roman" w:cstheme="minorBidi"/>
      <w:sz w:val="28"/>
      <w:szCs w:val="24"/>
      <w:lang w:eastAsia="en-US"/>
    </w:rPr>
  </w:style>
  <w:style w:type="paragraph" w:styleId="ae">
    <w:name w:val="Normal (Web)"/>
    <w:basedOn w:val="a"/>
    <w:uiPriority w:val="99"/>
    <w:unhideWhenUsed/>
    <w:rsid w:val="001842D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">
    <w:name w:val="Plain Text"/>
    <w:basedOn w:val="a"/>
    <w:link w:val="af0"/>
    <w:semiHidden/>
    <w:rsid w:val="001842D7"/>
    <w:pPr>
      <w:spacing w:before="0"/>
    </w:pPr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semiHidden/>
    <w:rsid w:val="001842D7"/>
    <w:rPr>
      <w:rFonts w:ascii="Courier New" w:eastAsia="Times New Roman" w:hAnsi="Courier New" w:cs="Courier New"/>
    </w:rPr>
  </w:style>
  <w:style w:type="character" w:styleId="af1">
    <w:name w:val="line number"/>
    <w:basedOn w:val="a0"/>
    <w:uiPriority w:val="99"/>
    <w:semiHidden/>
    <w:unhideWhenUsed/>
    <w:rsid w:val="00437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86FA7-DA91-4558-BB80-52420174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2021-12-08T07:52:00Z</cp:lastPrinted>
  <dcterms:created xsi:type="dcterms:W3CDTF">2021-12-08T07:52:00Z</dcterms:created>
  <dcterms:modified xsi:type="dcterms:W3CDTF">2021-12-10T08:52:00Z</dcterms:modified>
</cp:coreProperties>
</file>