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744D6" w:rsidRDefault="005744D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2152A" w:rsidP="000E2309">
            <w:pPr>
              <w:jc w:val="center"/>
              <w:rPr>
                <w:sz w:val="24"/>
              </w:rPr>
            </w:pPr>
            <w:r w:rsidRPr="00B2152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744D6">
              <w:rPr>
                <w:sz w:val="24"/>
              </w:rPr>
              <w:t>126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0943" w:rsidRDefault="00B2152A" w:rsidP="003B36D0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7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3B36D0">
        <w:rPr>
          <w:rFonts w:ascii="Times New Roman" w:hAnsi="Times New Roman"/>
          <w:sz w:val="28"/>
          <w:szCs w:val="28"/>
        </w:rPr>
        <w:t>Переверзева А.И.</w:t>
      </w:r>
      <w:r w:rsidR="00220943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220943" w:rsidRPr="001842D7" w:rsidRDefault="004E367E" w:rsidP="003B36D0">
      <w:pPr>
        <w:pStyle w:val="2"/>
        <w:ind w:firstLine="708"/>
        <w:rPr>
          <w:szCs w:val="28"/>
        </w:rPr>
      </w:pPr>
      <w:r w:rsidRPr="004E367E">
        <w:t xml:space="preserve">1. За </w:t>
      </w:r>
      <w:r w:rsidR="00235721">
        <w:t xml:space="preserve">многолетний </w:t>
      </w:r>
      <w:r w:rsidR="006840F9">
        <w:t>добросовестный труд</w:t>
      </w:r>
      <w:r w:rsidR="001842D7">
        <w:t xml:space="preserve"> и </w:t>
      </w:r>
      <w:r w:rsidR="006840F9">
        <w:t>в связи с</w:t>
      </w:r>
      <w:r w:rsidR="004A5548">
        <w:t xml:space="preserve"> празднованием </w:t>
      </w:r>
      <w:r w:rsidR="00220943">
        <w:t>профессионального праздника - Дня энергетика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B36D0">
        <w:t xml:space="preserve"> Переверзева  Александра Ивановича, начальника транспортной службы ООО «Электросети»</w:t>
      </w:r>
      <w:r w:rsidR="00220943">
        <w:rPr>
          <w:szCs w:val="28"/>
        </w:rPr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FC0" w:rsidRDefault="00281FC0" w:rsidP="0031792A">
      <w:pPr>
        <w:spacing w:before="0"/>
      </w:pPr>
      <w:r>
        <w:separator/>
      </w:r>
    </w:p>
  </w:endnote>
  <w:endnote w:type="continuationSeparator" w:id="1">
    <w:p w:rsidR="00281FC0" w:rsidRDefault="00281FC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B2152A">
        <w:pPr>
          <w:pStyle w:val="a5"/>
          <w:jc w:val="right"/>
        </w:pPr>
        <w:fldSimple w:instr=" PAGE   \* MERGEFORMAT ">
          <w:r w:rsidR="00880725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FC0" w:rsidRDefault="00281FC0" w:rsidP="0031792A">
      <w:pPr>
        <w:spacing w:before="0"/>
      </w:pPr>
      <w:r>
        <w:separator/>
      </w:r>
    </w:p>
  </w:footnote>
  <w:footnote w:type="continuationSeparator" w:id="1">
    <w:p w:rsidR="00281FC0" w:rsidRDefault="00281FC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3594D"/>
    <w:rsid w:val="001842D7"/>
    <w:rsid w:val="00220943"/>
    <w:rsid w:val="0022498B"/>
    <w:rsid w:val="00235721"/>
    <w:rsid w:val="00247DB1"/>
    <w:rsid w:val="00281FC0"/>
    <w:rsid w:val="00285B4A"/>
    <w:rsid w:val="002B6B4B"/>
    <w:rsid w:val="002D0CA8"/>
    <w:rsid w:val="00306E11"/>
    <w:rsid w:val="0031792A"/>
    <w:rsid w:val="00317A7B"/>
    <w:rsid w:val="003B36D0"/>
    <w:rsid w:val="00403F84"/>
    <w:rsid w:val="00437847"/>
    <w:rsid w:val="0046455A"/>
    <w:rsid w:val="00476C6E"/>
    <w:rsid w:val="004A10DF"/>
    <w:rsid w:val="004A5548"/>
    <w:rsid w:val="004E367E"/>
    <w:rsid w:val="004F4B16"/>
    <w:rsid w:val="0052236B"/>
    <w:rsid w:val="00530F8D"/>
    <w:rsid w:val="005744D6"/>
    <w:rsid w:val="00597E97"/>
    <w:rsid w:val="005A5D64"/>
    <w:rsid w:val="005A7F87"/>
    <w:rsid w:val="00610708"/>
    <w:rsid w:val="006826BB"/>
    <w:rsid w:val="006840F9"/>
    <w:rsid w:val="006C6811"/>
    <w:rsid w:val="00737244"/>
    <w:rsid w:val="00752228"/>
    <w:rsid w:val="00772875"/>
    <w:rsid w:val="007732E2"/>
    <w:rsid w:val="00777099"/>
    <w:rsid w:val="00793596"/>
    <w:rsid w:val="00852F82"/>
    <w:rsid w:val="0085483A"/>
    <w:rsid w:val="00872860"/>
    <w:rsid w:val="00880725"/>
    <w:rsid w:val="00885F7B"/>
    <w:rsid w:val="00897865"/>
    <w:rsid w:val="008A36EB"/>
    <w:rsid w:val="008B362E"/>
    <w:rsid w:val="008D2C04"/>
    <w:rsid w:val="009111AB"/>
    <w:rsid w:val="00925D18"/>
    <w:rsid w:val="00944FD0"/>
    <w:rsid w:val="009F7F43"/>
    <w:rsid w:val="00A41E83"/>
    <w:rsid w:val="00AC2A59"/>
    <w:rsid w:val="00AF3308"/>
    <w:rsid w:val="00AF5704"/>
    <w:rsid w:val="00B10952"/>
    <w:rsid w:val="00B2152A"/>
    <w:rsid w:val="00BD6D24"/>
    <w:rsid w:val="00BD74F8"/>
    <w:rsid w:val="00BE1314"/>
    <w:rsid w:val="00C146A7"/>
    <w:rsid w:val="00C65DCE"/>
    <w:rsid w:val="00C66EAB"/>
    <w:rsid w:val="00C95289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EF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BCAC-22DC-40D6-9E84-6DFC622A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2021-09-02T08:32:00Z</cp:lastPrinted>
  <dcterms:created xsi:type="dcterms:W3CDTF">2021-12-13T09:17:00Z</dcterms:created>
  <dcterms:modified xsi:type="dcterms:W3CDTF">2021-12-14T09:42:00Z</dcterms:modified>
</cp:coreProperties>
</file>