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03039F" w:rsidRDefault="0003039F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8D0353" w:rsidP="000E2309">
            <w:pPr>
              <w:jc w:val="center"/>
              <w:rPr>
                <w:sz w:val="24"/>
              </w:rPr>
            </w:pPr>
            <w:r w:rsidRPr="008D035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3039F">
              <w:rPr>
                <w:sz w:val="24"/>
              </w:rPr>
              <w:t>129 р</w:t>
            </w:r>
          </w:p>
        </w:tc>
      </w:tr>
    </w:tbl>
    <w:p w:rsidR="004E367E" w:rsidRPr="00AF5704" w:rsidRDefault="008D0353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D0353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2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>1. За</w:t>
      </w:r>
      <w:r w:rsidR="006840F9">
        <w:t xml:space="preserve"> добросовестный труд</w:t>
      </w:r>
      <w:r w:rsidR="002A11EA">
        <w:t>, высокий профессионализм и участие в оказани</w:t>
      </w:r>
      <w:r w:rsidR="00EE124A">
        <w:t>и</w:t>
      </w:r>
      <w:r w:rsidR="002A11EA">
        <w:t xml:space="preserve"> специализированной помощи населению Томской области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2A11EA">
        <w:t>сотруд</w:t>
      </w:r>
      <w:r w:rsidR="006840F9">
        <w:t xml:space="preserve">ников </w:t>
      </w:r>
      <w:r w:rsidR="002A11EA">
        <w:t>ОГАУЗ «Медицинский центр                         им. Г.К.Жерлова»</w:t>
      </w:r>
      <w:r w:rsidRPr="004E367E">
        <w:t xml:space="preserve">: </w:t>
      </w:r>
    </w:p>
    <w:p w:rsidR="0013253C" w:rsidRDefault="004E367E" w:rsidP="002A11EA">
      <w:pPr>
        <w:pStyle w:val="2"/>
        <w:ind w:firstLine="708"/>
      </w:pPr>
      <w:r w:rsidRPr="004E367E">
        <w:t>-</w:t>
      </w:r>
      <w:r w:rsidR="006840F9">
        <w:t> </w:t>
      </w:r>
      <w:r w:rsidR="002A11EA">
        <w:t>Рыбачук Татьяну Григорьевну, медицинскую сестру палатную (постовую) хирургического отделения;</w:t>
      </w:r>
    </w:p>
    <w:p w:rsidR="002A11EA" w:rsidRDefault="002A11EA" w:rsidP="002A11EA">
      <w:pPr>
        <w:pStyle w:val="2"/>
        <w:ind w:firstLine="708"/>
      </w:pPr>
      <w:r>
        <w:t>-</w:t>
      </w:r>
      <w:r w:rsidR="004C3593">
        <w:t> </w:t>
      </w:r>
      <w:r>
        <w:t>Шевченко Валерию Валентиновну, медицинскую сестру палатную (постовую) хирургического отделения;</w:t>
      </w:r>
    </w:p>
    <w:p w:rsidR="002A11EA" w:rsidRPr="004E367E" w:rsidRDefault="002A11EA" w:rsidP="002A11EA">
      <w:pPr>
        <w:pStyle w:val="2"/>
        <w:ind w:firstLine="708"/>
      </w:pPr>
      <w:r>
        <w:t>-</w:t>
      </w:r>
      <w:r w:rsidR="004C3593">
        <w:t> </w:t>
      </w:r>
      <w:r>
        <w:t>Шумакову Юлию Сергеевну, уборщика производственных помещений.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422F2" w:rsidRPr="00F15F84">
          <w:rPr>
            <w:rStyle w:val="a9"/>
            <w:rFonts w:eastAsia="Calibri"/>
            <w:szCs w:val="28"/>
          </w:rPr>
          <w:t>http</w:t>
        </w:r>
        <w:r w:rsidR="002422F2" w:rsidRPr="00F15F84">
          <w:rPr>
            <w:rStyle w:val="a9"/>
            <w:rFonts w:eastAsia="Calibri"/>
            <w:szCs w:val="28"/>
            <w:lang w:val="en-US"/>
          </w:rPr>
          <w:t>s</w:t>
        </w:r>
        <w:r w:rsidR="002422F2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2422F2" w:rsidRPr="004E367E" w:rsidRDefault="002422F2" w:rsidP="004E367E">
      <w:pPr>
        <w:pStyle w:val="2"/>
        <w:ind w:firstLine="708"/>
        <w:rPr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471" w:rsidRDefault="00020471" w:rsidP="0031792A">
      <w:pPr>
        <w:spacing w:before="0"/>
      </w:pPr>
      <w:r>
        <w:separator/>
      </w:r>
    </w:p>
  </w:endnote>
  <w:endnote w:type="continuationSeparator" w:id="1">
    <w:p w:rsidR="00020471" w:rsidRDefault="0002047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471" w:rsidRDefault="00020471" w:rsidP="0031792A">
      <w:pPr>
        <w:spacing w:before="0"/>
      </w:pPr>
      <w:r>
        <w:separator/>
      </w:r>
    </w:p>
  </w:footnote>
  <w:footnote w:type="continuationSeparator" w:id="1">
    <w:p w:rsidR="00020471" w:rsidRDefault="0002047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471"/>
    <w:rsid w:val="0003039F"/>
    <w:rsid w:val="000574A4"/>
    <w:rsid w:val="000D3A6B"/>
    <w:rsid w:val="0013253C"/>
    <w:rsid w:val="001E59F0"/>
    <w:rsid w:val="0022498B"/>
    <w:rsid w:val="002422F2"/>
    <w:rsid w:val="00244A25"/>
    <w:rsid w:val="00247DB1"/>
    <w:rsid w:val="002A11EA"/>
    <w:rsid w:val="002D0CA8"/>
    <w:rsid w:val="002E09D9"/>
    <w:rsid w:val="003069B6"/>
    <w:rsid w:val="00306E11"/>
    <w:rsid w:val="0031792A"/>
    <w:rsid w:val="004A10DF"/>
    <w:rsid w:val="004C3593"/>
    <w:rsid w:val="004E367E"/>
    <w:rsid w:val="00530F8D"/>
    <w:rsid w:val="00597E97"/>
    <w:rsid w:val="00610708"/>
    <w:rsid w:val="00661E64"/>
    <w:rsid w:val="006840F9"/>
    <w:rsid w:val="0071561E"/>
    <w:rsid w:val="00721AC1"/>
    <w:rsid w:val="00735B97"/>
    <w:rsid w:val="00737244"/>
    <w:rsid w:val="00752228"/>
    <w:rsid w:val="007732E2"/>
    <w:rsid w:val="00777099"/>
    <w:rsid w:val="00793596"/>
    <w:rsid w:val="007B1D3C"/>
    <w:rsid w:val="00831AF9"/>
    <w:rsid w:val="00835839"/>
    <w:rsid w:val="0085483A"/>
    <w:rsid w:val="00872860"/>
    <w:rsid w:val="00897865"/>
    <w:rsid w:val="008B362E"/>
    <w:rsid w:val="008D0353"/>
    <w:rsid w:val="00925D18"/>
    <w:rsid w:val="00944FD0"/>
    <w:rsid w:val="00983927"/>
    <w:rsid w:val="00A3293C"/>
    <w:rsid w:val="00A41E83"/>
    <w:rsid w:val="00A43818"/>
    <w:rsid w:val="00AC2A59"/>
    <w:rsid w:val="00AF3308"/>
    <w:rsid w:val="00AF5704"/>
    <w:rsid w:val="00B10952"/>
    <w:rsid w:val="00BE1314"/>
    <w:rsid w:val="00C146A7"/>
    <w:rsid w:val="00C37FC4"/>
    <w:rsid w:val="00C5225E"/>
    <w:rsid w:val="00C65DCE"/>
    <w:rsid w:val="00C75FB4"/>
    <w:rsid w:val="00CC71AD"/>
    <w:rsid w:val="00CE58FB"/>
    <w:rsid w:val="00D47849"/>
    <w:rsid w:val="00DB0FDD"/>
    <w:rsid w:val="00DB6424"/>
    <w:rsid w:val="00E029C2"/>
    <w:rsid w:val="00E45419"/>
    <w:rsid w:val="00E46235"/>
    <w:rsid w:val="00E512DB"/>
    <w:rsid w:val="00E54A51"/>
    <w:rsid w:val="00EE124A"/>
    <w:rsid w:val="00F204DE"/>
    <w:rsid w:val="00F36D2F"/>
    <w:rsid w:val="00F516C8"/>
    <w:rsid w:val="00F7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DE88-E032-4332-A646-52B47479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2021-12-14T06:59:00Z</cp:lastPrinted>
  <dcterms:created xsi:type="dcterms:W3CDTF">2021-12-14T07:00:00Z</dcterms:created>
  <dcterms:modified xsi:type="dcterms:W3CDTF">2021-12-15T07:12:00Z</dcterms:modified>
</cp:coreProperties>
</file>