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127C7E" w:rsidRDefault="00127C7E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39100C" w:rsidP="000E2309">
            <w:pPr>
              <w:jc w:val="center"/>
              <w:rPr>
                <w:sz w:val="24"/>
              </w:rPr>
            </w:pPr>
            <w:r w:rsidRPr="0039100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27C7E">
              <w:rPr>
                <w:sz w:val="24"/>
              </w:rPr>
              <w:t>140 р</w:t>
            </w:r>
          </w:p>
        </w:tc>
      </w:tr>
    </w:tbl>
    <w:p w:rsidR="004E367E" w:rsidRPr="00AF5704" w:rsidRDefault="0039100C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9100C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B54C51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B54C51">
        <w:rPr>
          <w:rFonts w:ascii="Times New Roman" w:hAnsi="Times New Roman"/>
          <w:sz w:val="28"/>
          <w:szCs w:val="28"/>
        </w:rPr>
        <w:t xml:space="preserve">ветеранов </w:t>
      </w:r>
    </w:p>
    <w:p w:rsidR="004E367E" w:rsidRPr="004E367E" w:rsidRDefault="00B54C51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Северск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54C51" w:rsidRDefault="004E367E" w:rsidP="00B54C51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>добросовестный труд</w:t>
      </w:r>
      <w:r w:rsidR="00B94409">
        <w:t>, большой личный вклад в развитие Сибирского химического комбината</w:t>
      </w:r>
      <w:r w:rsidR="00956A81">
        <w:t xml:space="preserve"> </w:t>
      </w:r>
      <w:r w:rsidR="00B94409">
        <w:t xml:space="preserve">и в связи с юбилеем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</w:t>
      </w:r>
      <w:r w:rsidR="00B94409">
        <w:t>Долгушина Виктора Тихоновича, ветерана АО «СХК»</w:t>
      </w:r>
      <w:r w:rsidR="00B54C5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B54C51" w:rsidRDefault="004E367E" w:rsidP="00B94409">
      <w:pPr>
        <w:pStyle w:val="2"/>
        <w:ind w:firstLine="708"/>
      </w:pPr>
      <w:r w:rsidRPr="004E367E">
        <w:rPr>
          <w:szCs w:val="28"/>
        </w:rPr>
        <w:t>2. </w:t>
      </w:r>
      <w:r w:rsidR="00185DE0" w:rsidRPr="004E367E">
        <w:t xml:space="preserve">За </w:t>
      </w:r>
      <w:r w:rsidR="00185DE0">
        <w:t>многолетний добросовестный труд</w:t>
      </w:r>
      <w:r w:rsidR="00B94409">
        <w:t>, большой личный вклад в развитие строительного комплекса ЗАТО Северск</w:t>
      </w:r>
      <w:r w:rsidR="00185DE0">
        <w:t xml:space="preserve"> </w:t>
      </w:r>
      <w:r w:rsidR="00185DE0" w:rsidRPr="004E367E">
        <w:t xml:space="preserve">наградить  Благодарственным письмом </w:t>
      </w:r>
      <w:r w:rsidR="00185DE0">
        <w:t>Думы</w:t>
      </w:r>
      <w:r w:rsidR="00185DE0" w:rsidRPr="004E367E">
        <w:t xml:space="preserve"> ЗАТО Северск с выплатой денежной премии</w:t>
      </w:r>
      <w:r w:rsidR="00B54C51">
        <w:t xml:space="preserve"> </w:t>
      </w:r>
      <w:r w:rsidR="00B94409">
        <w:t>Шубину Зою Павловну, ветерана УПТК Управления «Химстрой»</w:t>
      </w:r>
      <w:r w:rsidR="00B54C51">
        <w:t>.</w:t>
      </w:r>
    </w:p>
    <w:p w:rsidR="00185DE0" w:rsidRDefault="00185DE0" w:rsidP="004E367E">
      <w:pPr>
        <w:pStyle w:val="2"/>
        <w:ind w:firstLine="708"/>
        <w:rPr>
          <w:szCs w:val="28"/>
        </w:rPr>
      </w:pPr>
    </w:p>
    <w:p w:rsidR="004E367E" w:rsidRPr="004E367E" w:rsidRDefault="00185DE0" w:rsidP="004E367E">
      <w:pPr>
        <w:pStyle w:val="2"/>
        <w:ind w:firstLine="708"/>
        <w:rPr>
          <w:szCs w:val="28"/>
        </w:rPr>
      </w:pPr>
      <w:r>
        <w:rPr>
          <w:szCs w:val="28"/>
        </w:rPr>
        <w:t xml:space="preserve">3. </w:t>
      </w:r>
      <w:r w:rsidR="004E367E" w:rsidRPr="004E367E">
        <w:rPr>
          <w:szCs w:val="28"/>
        </w:rPr>
        <w:t>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="004E367E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1F5" w:rsidRDefault="00E171F5" w:rsidP="0031792A">
      <w:pPr>
        <w:spacing w:before="0"/>
      </w:pPr>
      <w:r>
        <w:separator/>
      </w:r>
    </w:p>
  </w:endnote>
  <w:endnote w:type="continuationSeparator" w:id="1">
    <w:p w:rsidR="00E171F5" w:rsidRDefault="00E171F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1F5" w:rsidRDefault="00E171F5" w:rsidP="0031792A">
      <w:pPr>
        <w:spacing w:before="0"/>
      </w:pPr>
      <w:r>
        <w:separator/>
      </w:r>
    </w:p>
  </w:footnote>
  <w:footnote w:type="continuationSeparator" w:id="1">
    <w:p w:rsidR="00E171F5" w:rsidRDefault="00E171F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27C7E"/>
    <w:rsid w:val="00135E71"/>
    <w:rsid w:val="00185DE0"/>
    <w:rsid w:val="00201F08"/>
    <w:rsid w:val="0022498B"/>
    <w:rsid w:val="00247DB1"/>
    <w:rsid w:val="002D0CA8"/>
    <w:rsid w:val="002F347A"/>
    <w:rsid w:val="00306E11"/>
    <w:rsid w:val="003157C6"/>
    <w:rsid w:val="0031792A"/>
    <w:rsid w:val="0039100C"/>
    <w:rsid w:val="003B76F9"/>
    <w:rsid w:val="003F135E"/>
    <w:rsid w:val="004A10DF"/>
    <w:rsid w:val="004A34A2"/>
    <w:rsid w:val="004C31C0"/>
    <w:rsid w:val="004E367E"/>
    <w:rsid w:val="004E3E07"/>
    <w:rsid w:val="00530F8D"/>
    <w:rsid w:val="00537E85"/>
    <w:rsid w:val="0056516B"/>
    <w:rsid w:val="00597E97"/>
    <w:rsid w:val="005A131B"/>
    <w:rsid w:val="00600A50"/>
    <w:rsid w:val="00610708"/>
    <w:rsid w:val="00624021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B362E"/>
    <w:rsid w:val="00925D18"/>
    <w:rsid w:val="009405BC"/>
    <w:rsid w:val="00944FD0"/>
    <w:rsid w:val="00956A81"/>
    <w:rsid w:val="00A41E83"/>
    <w:rsid w:val="00A52A47"/>
    <w:rsid w:val="00AA613E"/>
    <w:rsid w:val="00AC2A59"/>
    <w:rsid w:val="00AD0185"/>
    <w:rsid w:val="00AF3308"/>
    <w:rsid w:val="00AF5704"/>
    <w:rsid w:val="00B10952"/>
    <w:rsid w:val="00B11186"/>
    <w:rsid w:val="00B54B8D"/>
    <w:rsid w:val="00B54C51"/>
    <w:rsid w:val="00B94409"/>
    <w:rsid w:val="00B95B3A"/>
    <w:rsid w:val="00BE1314"/>
    <w:rsid w:val="00C146A7"/>
    <w:rsid w:val="00C22021"/>
    <w:rsid w:val="00C37A44"/>
    <w:rsid w:val="00C65DCE"/>
    <w:rsid w:val="00CC71AD"/>
    <w:rsid w:val="00D47849"/>
    <w:rsid w:val="00DB0FDD"/>
    <w:rsid w:val="00DB6424"/>
    <w:rsid w:val="00E029C2"/>
    <w:rsid w:val="00E171F5"/>
    <w:rsid w:val="00E46235"/>
    <w:rsid w:val="00E512DB"/>
    <w:rsid w:val="00E54A51"/>
    <w:rsid w:val="00E56836"/>
    <w:rsid w:val="00EB5011"/>
    <w:rsid w:val="00F204DE"/>
    <w:rsid w:val="00F516C8"/>
    <w:rsid w:val="00F53AE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520E-4EE6-456C-BDD3-6F917A91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2021-12-22T05:36:00Z</cp:lastPrinted>
  <dcterms:created xsi:type="dcterms:W3CDTF">2021-12-22T05:37:00Z</dcterms:created>
  <dcterms:modified xsi:type="dcterms:W3CDTF">2021-12-22T08:35:00Z</dcterms:modified>
</cp:coreProperties>
</file>