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5B62DD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B62DD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15/10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50303D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0303D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6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C4B2A" w:rsidRPr="006154B7">
        <w:rPr>
          <w:rFonts w:ascii="Times New Roman" w:hAnsi="Times New Roman"/>
          <w:sz w:val="22"/>
          <w:szCs w:val="22"/>
        </w:rPr>
        <w:t xml:space="preserve">          </w: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6154B7" w:rsidRPr="00CA59B5" w:rsidRDefault="006154B7" w:rsidP="006154B7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290C5E">
        <w:rPr>
          <w:sz w:val="28"/>
          <w:szCs w:val="28"/>
        </w:rPr>
        <w:t>Колгановой С.А.</w:t>
      </w:r>
      <w:r w:rsidRPr="00CA59B5">
        <w:rPr>
          <w:sz w:val="28"/>
          <w:szCs w:val="28"/>
        </w:rPr>
        <w:t xml:space="preserve"> </w:t>
      </w:r>
    </w:p>
    <w:p w:rsidR="006154B7" w:rsidRPr="00CA59B5" w:rsidRDefault="006154B7" w:rsidP="006154B7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Думы ЗАТО Северск </w:t>
      </w:r>
      <w:r w:rsidRPr="00CA59B5">
        <w:rPr>
          <w:sz w:val="28"/>
          <w:szCs w:val="28"/>
        </w:rPr>
        <w:t xml:space="preserve"> </w:t>
      </w:r>
    </w:p>
    <w:p w:rsidR="006154B7" w:rsidRPr="00F965B4" w:rsidRDefault="006154B7" w:rsidP="006154B7">
      <w:pPr>
        <w:ind w:right="5387"/>
        <w:jc w:val="both"/>
        <w:rPr>
          <w:sz w:val="28"/>
          <w:szCs w:val="28"/>
        </w:rPr>
      </w:pPr>
    </w:p>
    <w:p w:rsidR="006154B7" w:rsidRPr="00B003D4" w:rsidRDefault="006154B7" w:rsidP="006154B7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6154B7" w:rsidRDefault="006154B7" w:rsidP="00615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25.03.2021 № 10/8 «Об учреждении Почетной грамоты Думы ЗАТО Северск и Благодарственного письма Думы ЗАТО Северск» </w:t>
      </w:r>
    </w:p>
    <w:p w:rsidR="006154B7" w:rsidRDefault="006154B7" w:rsidP="006154B7">
      <w:pPr>
        <w:ind w:firstLine="709"/>
        <w:jc w:val="both"/>
        <w:rPr>
          <w:sz w:val="28"/>
          <w:szCs w:val="28"/>
        </w:rPr>
      </w:pPr>
    </w:p>
    <w:p w:rsidR="006154B7" w:rsidRDefault="006154B7" w:rsidP="00615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6154B7" w:rsidRDefault="006154B7" w:rsidP="006154B7">
      <w:pPr>
        <w:pStyle w:val="2"/>
        <w:ind w:firstLine="720"/>
      </w:pPr>
    </w:p>
    <w:p w:rsidR="006154B7" w:rsidRPr="0019453B" w:rsidRDefault="006154B7" w:rsidP="006154B7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1. За многолетний добросовестный труд</w:t>
      </w:r>
      <w:r w:rsidR="00290C5E">
        <w:rPr>
          <w:sz w:val="28"/>
          <w:szCs w:val="28"/>
        </w:rPr>
        <w:t>, высокие достижения в реализации мероприятий по содействию занятости населения на территории ЗАТО Северск</w:t>
      </w:r>
      <w:r>
        <w:rPr>
          <w:sz w:val="28"/>
          <w:szCs w:val="28"/>
        </w:rPr>
        <w:t xml:space="preserve"> </w:t>
      </w:r>
      <w:r w:rsidRPr="0019453B">
        <w:rPr>
          <w:sz w:val="28"/>
          <w:szCs w:val="28"/>
        </w:rPr>
        <w:t>наградить Почетной грамотой Думы ЗАТО Северск</w:t>
      </w:r>
      <w:r>
        <w:rPr>
          <w:sz w:val="28"/>
          <w:szCs w:val="28"/>
        </w:rPr>
        <w:t xml:space="preserve"> с выплатой денежной премии </w:t>
      </w:r>
      <w:r w:rsidR="00290C5E">
        <w:rPr>
          <w:sz w:val="28"/>
          <w:szCs w:val="28"/>
        </w:rPr>
        <w:t>Колганову Снежану Алексеевну</w:t>
      </w:r>
      <w:r w:rsidRPr="0019453B">
        <w:rPr>
          <w:sz w:val="28"/>
          <w:szCs w:val="28"/>
        </w:rPr>
        <w:t xml:space="preserve">,  </w:t>
      </w:r>
      <w:r w:rsidR="00290C5E">
        <w:rPr>
          <w:sz w:val="28"/>
          <w:szCs w:val="28"/>
        </w:rPr>
        <w:t>начальника отдела содействия в трудоустройстве населения ОГКУ «Центр занятости населения ЗАТО город Северск»</w:t>
      </w:r>
      <w:r>
        <w:rPr>
          <w:sz w:val="28"/>
          <w:szCs w:val="28"/>
        </w:rPr>
        <w:t>.</w:t>
      </w:r>
    </w:p>
    <w:p w:rsidR="006154B7" w:rsidRPr="00922D87" w:rsidRDefault="006154B7" w:rsidP="006154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</w:t>
      </w:r>
      <w:r w:rsidRPr="00922D87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duma</w:t>
      </w:r>
      <w:r w:rsidRPr="00922D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22D87">
        <w:rPr>
          <w:sz w:val="28"/>
          <w:szCs w:val="28"/>
        </w:rPr>
        <w:t>).</w:t>
      </w:r>
    </w:p>
    <w:p w:rsidR="006154B7" w:rsidRDefault="006154B7" w:rsidP="006154B7">
      <w:pPr>
        <w:ind w:firstLine="709"/>
        <w:jc w:val="both"/>
        <w:rPr>
          <w:sz w:val="28"/>
          <w:szCs w:val="28"/>
        </w:rPr>
      </w:pPr>
    </w:p>
    <w:p w:rsidR="006154B7" w:rsidRDefault="006154B7" w:rsidP="006154B7">
      <w:pPr>
        <w:ind w:firstLine="709"/>
        <w:jc w:val="both"/>
        <w:rPr>
          <w:sz w:val="28"/>
          <w:szCs w:val="28"/>
        </w:rPr>
      </w:pPr>
    </w:p>
    <w:p w:rsidR="006154B7" w:rsidRPr="00483B8D" w:rsidRDefault="006154B7" w:rsidP="006154B7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ЗАТО Северск  </w:t>
      </w:r>
      <w:r>
        <w:rPr>
          <w:sz w:val="28"/>
          <w:szCs w:val="28"/>
        </w:rPr>
        <w:tab/>
        <w:t xml:space="preserve">      Г.А.Шамин</w:t>
      </w:r>
    </w:p>
    <w:p w:rsidR="006154B7" w:rsidRDefault="006154B7" w:rsidP="006154B7"/>
    <w:p w:rsidR="006154B7" w:rsidRDefault="006154B7" w:rsidP="006154B7"/>
    <w:p w:rsidR="006154B7" w:rsidRDefault="006154B7" w:rsidP="006154B7"/>
    <w:p w:rsidR="006154B7" w:rsidRDefault="006154B7" w:rsidP="006154B7">
      <w:pPr>
        <w:spacing w:line="480" w:lineRule="auto"/>
        <w:rPr>
          <w:sz w:val="28"/>
          <w:szCs w:val="28"/>
        </w:rPr>
      </w:pPr>
    </w:p>
    <w:p w:rsidR="006154B7" w:rsidRDefault="006154B7" w:rsidP="006154B7">
      <w:pPr>
        <w:spacing w:line="480" w:lineRule="auto"/>
        <w:rPr>
          <w:sz w:val="28"/>
          <w:szCs w:val="28"/>
        </w:rPr>
      </w:pPr>
    </w:p>
    <w:p w:rsidR="006154B7" w:rsidRPr="00B71EFC" w:rsidRDefault="006154B7" w:rsidP="006154B7">
      <w:pPr>
        <w:rPr>
          <w:sz w:val="28"/>
          <w:szCs w:val="28"/>
        </w:rPr>
      </w:pPr>
    </w:p>
    <w:sectPr w:rsidR="006154B7" w:rsidRPr="00B71EFC" w:rsidSect="00937F60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08" w:rsidRDefault="00210608" w:rsidP="0031792A">
      <w:pPr>
        <w:spacing w:before="0"/>
      </w:pPr>
      <w:r>
        <w:separator/>
      </w:r>
    </w:p>
  </w:endnote>
  <w:endnote w:type="continuationSeparator" w:id="1">
    <w:p w:rsidR="00210608" w:rsidRDefault="0021060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08" w:rsidRDefault="00210608" w:rsidP="0031792A">
      <w:pPr>
        <w:spacing w:before="0"/>
      </w:pPr>
      <w:r>
        <w:separator/>
      </w:r>
    </w:p>
  </w:footnote>
  <w:footnote w:type="continuationSeparator" w:id="1">
    <w:p w:rsidR="00210608" w:rsidRDefault="0021060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E6290F" w:rsidRDefault="0031792A" w:rsidP="00E6290F">
    <w:pPr>
      <w:spacing w:before="0"/>
      <w:rPr>
        <w:rFonts w:ascii="Times New Roman" w:hAnsi="Times New Roman"/>
        <w:b/>
        <w:sz w:val="26"/>
        <w:szCs w:val="2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60" w:rsidRDefault="006154B7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Pr="006154B7" w:rsidRDefault="006154B7" w:rsidP="006154B7">
    <w:pPr>
      <w:tabs>
        <w:tab w:val="left" w:pos="8340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lang w:val="en-US"/>
      </w:rPr>
      <w:tab/>
    </w:r>
    <w:r w:rsidR="00DD3CFF">
      <w:rPr>
        <w:rFonts w:ascii="Times New Roman" w:hAnsi="Times New Roman"/>
        <w:sz w:val="28"/>
        <w:szCs w:val="28"/>
      </w:rPr>
      <w:t xml:space="preserve"> 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20E0"/>
    <w:rsid w:val="000574A4"/>
    <w:rsid w:val="000D3A6B"/>
    <w:rsid w:val="00210608"/>
    <w:rsid w:val="00290C5E"/>
    <w:rsid w:val="002D07C6"/>
    <w:rsid w:val="0031792A"/>
    <w:rsid w:val="00394BBA"/>
    <w:rsid w:val="004A10DF"/>
    <w:rsid w:val="004C4B2A"/>
    <w:rsid w:val="0050303D"/>
    <w:rsid w:val="00530F8D"/>
    <w:rsid w:val="005469F2"/>
    <w:rsid w:val="00597E97"/>
    <w:rsid w:val="005B62DD"/>
    <w:rsid w:val="00610708"/>
    <w:rsid w:val="006154B7"/>
    <w:rsid w:val="006257F3"/>
    <w:rsid w:val="006D20FE"/>
    <w:rsid w:val="00777099"/>
    <w:rsid w:val="0085483A"/>
    <w:rsid w:val="00876D3B"/>
    <w:rsid w:val="00897865"/>
    <w:rsid w:val="00907853"/>
    <w:rsid w:val="00925D18"/>
    <w:rsid w:val="00937F60"/>
    <w:rsid w:val="00A41E83"/>
    <w:rsid w:val="00AC2A59"/>
    <w:rsid w:val="00AE064E"/>
    <w:rsid w:val="00AF3308"/>
    <w:rsid w:val="00AF5704"/>
    <w:rsid w:val="00B50E51"/>
    <w:rsid w:val="00B66724"/>
    <w:rsid w:val="00B7774C"/>
    <w:rsid w:val="00BE1314"/>
    <w:rsid w:val="00C14A2D"/>
    <w:rsid w:val="00C166DD"/>
    <w:rsid w:val="00C65DCE"/>
    <w:rsid w:val="00CC71AD"/>
    <w:rsid w:val="00DB0FDD"/>
    <w:rsid w:val="00DD3CFF"/>
    <w:rsid w:val="00DF3957"/>
    <w:rsid w:val="00E23B5E"/>
    <w:rsid w:val="00E46235"/>
    <w:rsid w:val="00E6290F"/>
    <w:rsid w:val="00E65551"/>
    <w:rsid w:val="00F204DE"/>
    <w:rsid w:val="00F516C8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6154B7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6154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pavlenko</cp:lastModifiedBy>
  <cp:revision>6</cp:revision>
  <cp:lastPrinted>2021-06-22T01:45:00Z</cp:lastPrinted>
  <dcterms:created xsi:type="dcterms:W3CDTF">2021-06-11T02:35:00Z</dcterms:created>
  <dcterms:modified xsi:type="dcterms:W3CDTF">2021-06-24T08:16:00Z</dcterms:modified>
</cp:coreProperties>
</file>