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F301FD" w:rsidRDefault="00F301FD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29.09.2021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DD0735" w:rsidP="000E2309">
            <w:pPr>
              <w:jc w:val="center"/>
              <w:rPr>
                <w:sz w:val="24"/>
              </w:rPr>
            </w:pPr>
            <w:r w:rsidRPr="00DD073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301FD">
              <w:rPr>
                <w:sz w:val="24"/>
              </w:rPr>
              <w:t>74 р</w:t>
            </w:r>
          </w:p>
        </w:tc>
      </w:tr>
    </w:tbl>
    <w:p w:rsidR="004E367E" w:rsidRPr="00AF5704" w:rsidRDefault="00DD0735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D0735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194.7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F50CCB">
        <w:rPr>
          <w:rFonts w:ascii="Times New Roman" w:hAnsi="Times New Roman"/>
          <w:sz w:val="28"/>
          <w:szCs w:val="28"/>
        </w:rPr>
        <w:t>Сидоровой И.А.</w:t>
      </w:r>
      <w:r w:rsidR="00104DE6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Default="004E367E" w:rsidP="005250B5">
      <w:pPr>
        <w:pStyle w:val="2"/>
        <w:ind w:firstLine="708"/>
      </w:pPr>
      <w:r w:rsidRPr="004E367E">
        <w:t xml:space="preserve">1. За </w:t>
      </w:r>
      <w:r w:rsidR="00F50CCB">
        <w:t xml:space="preserve">достижения в профессиональной и общественной деятельности, направленные на решение социально значимых </w:t>
      </w:r>
      <w:r w:rsidR="00E568C0">
        <w:t xml:space="preserve">для населения ЗАТО Северск </w:t>
      </w:r>
      <w:r w:rsidR="00BE6956">
        <w:t>задач</w:t>
      </w:r>
      <w:r w:rsidR="00F50CCB">
        <w:t xml:space="preserve">,  </w:t>
      </w:r>
      <w:r w:rsidR="006840F9">
        <w:t>многолетний добросовестный труд</w:t>
      </w:r>
      <w:r w:rsidR="00F50CCB">
        <w:t xml:space="preserve"> </w:t>
      </w:r>
      <w:r w:rsidR="00104DE6">
        <w:t xml:space="preserve">и в связи с </w:t>
      </w:r>
      <w:r w:rsidR="00F50CCB">
        <w:t xml:space="preserve">празднованием Дня учителя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F50CCB">
        <w:t>Сидорову Ирину Александровну</w:t>
      </w:r>
      <w:r w:rsidR="00821652">
        <w:t xml:space="preserve">, </w:t>
      </w:r>
      <w:r w:rsidR="00F50CCB">
        <w:t>заместител</w:t>
      </w:r>
      <w:r w:rsidR="005250B5">
        <w:t>я директора по развитию компетенций и внешним связям ОГБПОУ «СПК».</w:t>
      </w:r>
    </w:p>
    <w:p w:rsidR="005250B5" w:rsidRPr="004E367E" w:rsidRDefault="005250B5" w:rsidP="005250B5">
      <w:pPr>
        <w:pStyle w:val="2"/>
        <w:ind w:firstLine="708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0E2" w:rsidRDefault="006A60E2" w:rsidP="0031792A">
      <w:pPr>
        <w:spacing w:before="0"/>
      </w:pPr>
      <w:r>
        <w:separator/>
      </w:r>
    </w:p>
  </w:endnote>
  <w:endnote w:type="continuationSeparator" w:id="1">
    <w:p w:rsidR="006A60E2" w:rsidRDefault="006A60E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0E2" w:rsidRDefault="006A60E2" w:rsidP="0031792A">
      <w:pPr>
        <w:spacing w:before="0"/>
      </w:pPr>
      <w:r>
        <w:separator/>
      </w:r>
    </w:p>
  </w:footnote>
  <w:footnote w:type="continuationSeparator" w:id="1">
    <w:p w:rsidR="006A60E2" w:rsidRDefault="006A60E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04DE6"/>
    <w:rsid w:val="0018616B"/>
    <w:rsid w:val="00201F08"/>
    <w:rsid w:val="0022498B"/>
    <w:rsid w:val="00247DB1"/>
    <w:rsid w:val="002531B2"/>
    <w:rsid w:val="002D0CA8"/>
    <w:rsid w:val="00306E11"/>
    <w:rsid w:val="0031792A"/>
    <w:rsid w:val="004A10DF"/>
    <w:rsid w:val="004A34A2"/>
    <w:rsid w:val="004E367E"/>
    <w:rsid w:val="004E3E07"/>
    <w:rsid w:val="005250B5"/>
    <w:rsid w:val="00530F8D"/>
    <w:rsid w:val="00537E85"/>
    <w:rsid w:val="00597E97"/>
    <w:rsid w:val="005A131B"/>
    <w:rsid w:val="00600A50"/>
    <w:rsid w:val="00610708"/>
    <w:rsid w:val="00657422"/>
    <w:rsid w:val="00680B99"/>
    <w:rsid w:val="006840F9"/>
    <w:rsid w:val="006A60E2"/>
    <w:rsid w:val="006B1309"/>
    <w:rsid w:val="006B4BC0"/>
    <w:rsid w:val="006C281E"/>
    <w:rsid w:val="00722329"/>
    <w:rsid w:val="00737244"/>
    <w:rsid w:val="00752228"/>
    <w:rsid w:val="0077280B"/>
    <w:rsid w:val="007732E2"/>
    <w:rsid w:val="00777099"/>
    <w:rsid w:val="00793596"/>
    <w:rsid w:val="00794697"/>
    <w:rsid w:val="007954DE"/>
    <w:rsid w:val="00821652"/>
    <w:rsid w:val="0083304F"/>
    <w:rsid w:val="0085483A"/>
    <w:rsid w:val="00872860"/>
    <w:rsid w:val="00897865"/>
    <w:rsid w:val="008B362E"/>
    <w:rsid w:val="00901E05"/>
    <w:rsid w:val="00925D18"/>
    <w:rsid w:val="00944FD0"/>
    <w:rsid w:val="009F797A"/>
    <w:rsid w:val="00A41E83"/>
    <w:rsid w:val="00A52A47"/>
    <w:rsid w:val="00AA613E"/>
    <w:rsid w:val="00AB3C79"/>
    <w:rsid w:val="00AC2A59"/>
    <w:rsid w:val="00AD0185"/>
    <w:rsid w:val="00AE3324"/>
    <w:rsid w:val="00AF3308"/>
    <w:rsid w:val="00AF5704"/>
    <w:rsid w:val="00B10952"/>
    <w:rsid w:val="00BE1314"/>
    <w:rsid w:val="00BE6956"/>
    <w:rsid w:val="00BF1C79"/>
    <w:rsid w:val="00C146A7"/>
    <w:rsid w:val="00C22021"/>
    <w:rsid w:val="00C37A44"/>
    <w:rsid w:val="00C63A70"/>
    <w:rsid w:val="00C65DCE"/>
    <w:rsid w:val="00CB03FC"/>
    <w:rsid w:val="00CC71AD"/>
    <w:rsid w:val="00D0552F"/>
    <w:rsid w:val="00D301F7"/>
    <w:rsid w:val="00D47849"/>
    <w:rsid w:val="00DB0FDD"/>
    <w:rsid w:val="00DB6424"/>
    <w:rsid w:val="00DD0735"/>
    <w:rsid w:val="00E029C2"/>
    <w:rsid w:val="00E46235"/>
    <w:rsid w:val="00E512DB"/>
    <w:rsid w:val="00E54A51"/>
    <w:rsid w:val="00E568C0"/>
    <w:rsid w:val="00E6132E"/>
    <w:rsid w:val="00EA0887"/>
    <w:rsid w:val="00EB5011"/>
    <w:rsid w:val="00F204DE"/>
    <w:rsid w:val="00F301FD"/>
    <w:rsid w:val="00F50CCB"/>
    <w:rsid w:val="00F516C8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D4BB-6918-42BC-837B-D4306E2D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125</Words>
  <Characters>854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2021-09-10T00:50:00Z</cp:lastPrinted>
  <dcterms:created xsi:type="dcterms:W3CDTF">2021-09-29T08:06:00Z</dcterms:created>
  <dcterms:modified xsi:type="dcterms:W3CDTF">2021-09-29T08:30:00Z</dcterms:modified>
</cp:coreProperties>
</file>