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F195B" w:rsidRDefault="005F195B" w:rsidP="00450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23.12.2021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F195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 р</w:t>
            </w:r>
          </w:p>
        </w:tc>
      </w:tr>
    </w:tbl>
    <w:p w:rsidR="00306E11" w:rsidRPr="006D371C" w:rsidRDefault="000D2B85" w:rsidP="00E518A3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D2B8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96.5pt;width:225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.5pt">
              <v:path arrowok="t"/>
            </v:shape>
            <v:shape id="_x0000_s1031" style="position:absolute;left:18671;width:1327;height:20000" coordsize="20000,20000" path="m,l19930,r,19905e" filled="f" strokeweight=".5pt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Об утверждении плана мероприятий 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Думы </w:t>
      </w:r>
      <w:r w:rsidR="00E84DD3">
        <w:rPr>
          <w:sz w:val="28"/>
          <w:szCs w:val="28"/>
        </w:rPr>
        <w:t xml:space="preserve">  </w:t>
      </w:r>
      <w:r w:rsidR="009020D7">
        <w:rPr>
          <w:sz w:val="28"/>
          <w:szCs w:val="28"/>
        </w:rPr>
        <w:t>З</w:t>
      </w:r>
      <w:r w:rsidRPr="00AC69F5">
        <w:rPr>
          <w:sz w:val="28"/>
          <w:szCs w:val="28"/>
        </w:rPr>
        <w:t>АТО</w:t>
      </w:r>
      <w:r w:rsidR="00E84DD3">
        <w:rPr>
          <w:sz w:val="28"/>
          <w:szCs w:val="28"/>
        </w:rPr>
        <w:t xml:space="preserve"> 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Северск </w:t>
      </w:r>
      <w:r w:rsidR="00E84DD3">
        <w:rPr>
          <w:sz w:val="28"/>
          <w:szCs w:val="28"/>
        </w:rPr>
        <w:t xml:space="preserve">  </w:t>
      </w:r>
      <w:r w:rsidR="006F7D6C" w:rsidRPr="00AC69F5">
        <w:rPr>
          <w:sz w:val="28"/>
          <w:szCs w:val="28"/>
          <w:lang w:val="en-US"/>
        </w:rPr>
        <w:t>I</w:t>
      </w:r>
      <w:r w:rsidR="006F7D6C">
        <w:rPr>
          <w:sz w:val="28"/>
          <w:szCs w:val="28"/>
          <w:lang w:val="en-US"/>
        </w:rPr>
        <w:t>V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созыва </w:t>
      </w:r>
    </w:p>
    <w:p w:rsidR="00E518A3" w:rsidRDefault="00E84DD3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  <w:r>
        <w:rPr>
          <w:sz w:val="28"/>
          <w:szCs w:val="28"/>
        </w:rPr>
        <w:t>н</w:t>
      </w:r>
      <w:r w:rsidR="00AC69F5" w:rsidRPr="00AC69F5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 </w:t>
      </w:r>
      <w:r w:rsidR="006F7D6C" w:rsidRPr="00AC69F5">
        <w:rPr>
          <w:sz w:val="28"/>
          <w:szCs w:val="28"/>
          <w:lang w:val="en-US"/>
        </w:rPr>
        <w:t>I</w:t>
      </w:r>
      <w:r w:rsidR="00AC69F5" w:rsidRPr="00AC6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>20</w:t>
      </w:r>
      <w:r w:rsidR="009A3338">
        <w:rPr>
          <w:sz w:val="28"/>
          <w:szCs w:val="28"/>
        </w:rPr>
        <w:t>2</w:t>
      </w:r>
      <w:r w:rsidR="00DB1F5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C69F5" w:rsidRPr="00AC69F5">
        <w:rPr>
          <w:sz w:val="28"/>
          <w:szCs w:val="28"/>
        </w:rPr>
        <w:t xml:space="preserve"> года</w:t>
      </w: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4B55BE" w:rsidRDefault="004B55BE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DB1F5F" w:rsidRPr="00AC69F5" w:rsidRDefault="00DB1F5F" w:rsidP="00DB1F5F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В соответствии с </w:t>
      </w:r>
      <w:r>
        <w:rPr>
          <w:rFonts w:ascii="Times New Roman" w:hAnsi="Times New Roman"/>
          <w:b w:val="0"/>
          <w:i w:val="0"/>
        </w:rPr>
        <w:t xml:space="preserve">пунктами 4, 9 части 3 </w:t>
      </w:r>
      <w:r w:rsidRPr="00AC69F5">
        <w:rPr>
          <w:rFonts w:ascii="Times New Roman" w:hAnsi="Times New Roman"/>
          <w:b w:val="0"/>
          <w:i w:val="0"/>
        </w:rPr>
        <w:t xml:space="preserve">статьи </w:t>
      </w:r>
      <w:r>
        <w:rPr>
          <w:rFonts w:ascii="Times New Roman" w:hAnsi="Times New Roman"/>
          <w:b w:val="0"/>
          <w:i w:val="0"/>
        </w:rPr>
        <w:t>29, частью 3 статьи 30</w:t>
      </w:r>
      <w:r w:rsidRPr="00AC69F5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            </w:t>
      </w:r>
      <w:r w:rsidRPr="00AC69F5">
        <w:rPr>
          <w:rFonts w:ascii="Times New Roman" w:hAnsi="Times New Roman"/>
          <w:b w:val="0"/>
          <w:i w:val="0"/>
        </w:rPr>
        <w:t xml:space="preserve">Устава городского </w:t>
      </w:r>
      <w:r>
        <w:rPr>
          <w:rFonts w:ascii="Times New Roman" w:hAnsi="Times New Roman"/>
          <w:b w:val="0"/>
          <w:i w:val="0"/>
        </w:rPr>
        <w:t>о</w:t>
      </w:r>
      <w:r w:rsidRPr="00AC69F5">
        <w:rPr>
          <w:rFonts w:ascii="Times New Roman" w:hAnsi="Times New Roman"/>
          <w:b w:val="0"/>
          <w:i w:val="0"/>
        </w:rPr>
        <w:t>круга закрытого административно-территориального образования Северск Томской области, пункт</w:t>
      </w:r>
      <w:r>
        <w:rPr>
          <w:rFonts w:ascii="Times New Roman" w:hAnsi="Times New Roman"/>
          <w:b w:val="0"/>
          <w:i w:val="0"/>
        </w:rPr>
        <w:t xml:space="preserve">ом 1 статьи 4 </w:t>
      </w:r>
      <w:r w:rsidRPr="00AC69F5">
        <w:rPr>
          <w:rFonts w:ascii="Times New Roman" w:hAnsi="Times New Roman"/>
          <w:b w:val="0"/>
          <w:i w:val="0"/>
        </w:rPr>
        <w:t xml:space="preserve">Регламента </w:t>
      </w:r>
      <w:r>
        <w:rPr>
          <w:rFonts w:ascii="Times New Roman" w:hAnsi="Times New Roman"/>
          <w:b w:val="0"/>
          <w:i w:val="0"/>
        </w:rPr>
        <w:t xml:space="preserve">             </w:t>
      </w:r>
      <w:r w:rsidRPr="00AC69F5">
        <w:rPr>
          <w:rFonts w:ascii="Times New Roman" w:hAnsi="Times New Roman"/>
          <w:b w:val="0"/>
          <w:i w:val="0"/>
        </w:rPr>
        <w:t>Думы</w:t>
      </w:r>
      <w:r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ЗАТО Северск Томской области:</w:t>
      </w: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1. Утвердить план мероприятий Думы ЗАТО Северск </w:t>
      </w:r>
      <w:r w:rsidR="006F7D6C" w:rsidRPr="006F7D6C">
        <w:rPr>
          <w:b w:val="0"/>
          <w:i w:val="0"/>
          <w:lang w:val="en-US"/>
        </w:rPr>
        <w:t>IV</w:t>
      </w:r>
      <w:r w:rsidRPr="00AC69F5">
        <w:rPr>
          <w:rFonts w:ascii="Times New Roman" w:hAnsi="Times New Roman"/>
          <w:b w:val="0"/>
          <w:i w:val="0"/>
        </w:rPr>
        <w:t xml:space="preserve"> созыва                    на </w:t>
      </w:r>
      <w:r w:rsidR="006F7D6C" w:rsidRPr="006F7D6C">
        <w:rPr>
          <w:b w:val="0"/>
          <w:i w:val="0"/>
          <w:lang w:val="en-US"/>
        </w:rPr>
        <w:t>I</w:t>
      </w:r>
      <w:r w:rsidRPr="006F7D6C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квартал 20</w:t>
      </w:r>
      <w:r w:rsidR="009A3338">
        <w:rPr>
          <w:rFonts w:ascii="Times New Roman" w:hAnsi="Times New Roman"/>
          <w:b w:val="0"/>
          <w:i w:val="0"/>
        </w:rPr>
        <w:t>2</w:t>
      </w:r>
      <w:r w:rsidR="00DB1F5F">
        <w:rPr>
          <w:rFonts w:ascii="Times New Roman" w:hAnsi="Times New Roman"/>
          <w:b w:val="0"/>
          <w:i w:val="0"/>
        </w:rPr>
        <w:t>2</w:t>
      </w:r>
      <w:r w:rsidRPr="00AC69F5">
        <w:rPr>
          <w:rFonts w:ascii="Times New Roman" w:hAnsi="Times New Roman"/>
          <w:b w:val="0"/>
          <w:i w:val="0"/>
        </w:rPr>
        <w:t xml:space="preserve"> года согласно приложению.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985A09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sz w:val="28"/>
          <w:szCs w:val="28"/>
        </w:rPr>
        <w:t>2.</w:t>
      </w:r>
      <w:r w:rsidRPr="00AC69F5">
        <w:rPr>
          <w:rFonts w:ascii="Times New Roman" w:hAnsi="Times New Roman"/>
          <w:sz w:val="28"/>
          <w:szCs w:val="28"/>
          <w:lang w:val="en-US"/>
        </w:rPr>
        <w:t> </w:t>
      </w:r>
      <w:r w:rsidR="00DB1F5F" w:rsidRPr="00985A09">
        <w:rPr>
          <w:sz w:val="28"/>
          <w:szCs w:val="28"/>
        </w:rPr>
        <w:t xml:space="preserve">Опубликовать </w:t>
      </w:r>
      <w:r w:rsidR="00DB1F5F" w:rsidRPr="00AC69F5">
        <w:rPr>
          <w:rFonts w:ascii="Times New Roman" w:hAnsi="Times New Roman"/>
          <w:sz w:val="28"/>
          <w:szCs w:val="28"/>
        </w:rPr>
        <w:t>Распоряжение</w:t>
      </w:r>
      <w:r w:rsidR="00DB1F5F" w:rsidRPr="00985A09">
        <w:rPr>
          <w:sz w:val="28"/>
          <w:szCs w:val="28"/>
        </w:rPr>
        <w:t xml:space="preserve"> в средстве массовой информации «Официальные ведомости Думы ЗАТО Северск»</w:t>
      </w:r>
      <w:r w:rsidR="00DB1F5F">
        <w:rPr>
          <w:sz w:val="28"/>
          <w:szCs w:val="28"/>
        </w:rPr>
        <w:t xml:space="preserve"> и </w:t>
      </w:r>
      <w:r w:rsidR="00DB1F5F" w:rsidRPr="00AC69F5">
        <w:rPr>
          <w:rFonts w:ascii="Times New Roman" w:hAnsi="Times New Roman"/>
          <w:sz w:val="28"/>
          <w:szCs w:val="28"/>
        </w:rPr>
        <w:t xml:space="preserve">разместить </w:t>
      </w:r>
      <w:r w:rsidR="00DB1F5F">
        <w:rPr>
          <w:rFonts w:ascii="Times New Roman" w:hAnsi="Times New Roman"/>
          <w:sz w:val="28"/>
          <w:szCs w:val="28"/>
        </w:rPr>
        <w:t xml:space="preserve">                           </w:t>
      </w:r>
      <w:r w:rsidR="00DB1F5F" w:rsidRPr="00AC69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DB1F5F">
        <w:rPr>
          <w:rFonts w:ascii="Times New Roman" w:hAnsi="Times New Roman"/>
          <w:sz w:val="28"/>
          <w:szCs w:val="28"/>
        </w:rPr>
        <w:t xml:space="preserve"> </w:t>
      </w:r>
      <w:r w:rsidR="00DB1F5F" w:rsidRPr="00AC69F5">
        <w:rPr>
          <w:rFonts w:ascii="Times New Roman" w:hAnsi="Times New Roman"/>
          <w:sz w:val="28"/>
          <w:szCs w:val="28"/>
        </w:rPr>
        <w:t xml:space="preserve">на официальном сайте Думы ЗАТО </w:t>
      </w:r>
      <w:r w:rsidR="00DB1F5F" w:rsidRPr="00F9343E">
        <w:rPr>
          <w:rFonts w:ascii="Times New Roman" w:hAnsi="Times New Roman"/>
          <w:sz w:val="28"/>
          <w:szCs w:val="28"/>
        </w:rPr>
        <w:t xml:space="preserve">Северск </w:t>
      </w:r>
      <w:r w:rsidR="00DB1F5F" w:rsidRPr="00F9343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="00DB1F5F" w:rsidRPr="00F9343E">
          <w:rPr>
            <w:rStyle w:val="a9"/>
            <w:rFonts w:ascii="Times New Roman" w:hAnsi="Times New Roman"/>
            <w:sz w:val="28"/>
            <w:szCs w:val="28"/>
            <w:u w:val="none"/>
          </w:rPr>
          <w:t>http</w:t>
        </w:r>
        <w:r w:rsidR="00DB1F5F" w:rsidRPr="00F9343E">
          <w:rPr>
            <w:rStyle w:val="a9"/>
            <w:rFonts w:ascii="Times New Roman" w:hAnsi="Times New Roman"/>
            <w:sz w:val="28"/>
            <w:szCs w:val="28"/>
            <w:u w:val="none"/>
            <w:lang w:val="en-US"/>
          </w:rPr>
          <w:t>s</w:t>
        </w:r>
        <w:r w:rsidR="00DB1F5F" w:rsidRPr="00F9343E">
          <w:rPr>
            <w:rStyle w:val="a9"/>
            <w:rFonts w:ascii="Times New Roman" w:hAnsi="Times New Roman"/>
            <w:sz w:val="28"/>
            <w:szCs w:val="28"/>
            <w:u w:val="none"/>
          </w:rPr>
          <w:t>://duma-seversk.ru</w:t>
        </w:r>
      </w:hyperlink>
      <w:r w:rsidR="00DB1F5F" w:rsidRPr="00F9343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B1F5F" w:rsidRPr="00F9343E">
        <w:rPr>
          <w:rFonts w:ascii="Times New Roman" w:hAnsi="Times New Roman"/>
          <w:sz w:val="28"/>
          <w:szCs w:val="28"/>
        </w:rPr>
        <w:t>.</w:t>
      </w:r>
    </w:p>
    <w:p w:rsidR="00AC69F5" w:rsidRPr="00985A09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bCs/>
          <w:sz w:val="28"/>
          <w:szCs w:val="28"/>
        </w:rPr>
        <w:t xml:space="preserve">         Г.А.Шамин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sectPr w:rsidR="00AC69F5" w:rsidRPr="00AC69F5" w:rsidSect="00AC69F5">
      <w:headerReference w:type="default" r:id="rId8"/>
      <w:headerReference w:type="firs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1AE" w:rsidRDefault="00AE71AE" w:rsidP="0031792A">
      <w:pPr>
        <w:spacing w:before="0"/>
      </w:pPr>
      <w:r>
        <w:separator/>
      </w:r>
    </w:p>
  </w:endnote>
  <w:endnote w:type="continuationSeparator" w:id="1">
    <w:p w:rsidR="00AE71AE" w:rsidRDefault="00AE71A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1AE" w:rsidRDefault="00AE71AE" w:rsidP="0031792A">
      <w:pPr>
        <w:spacing w:before="0"/>
      </w:pPr>
      <w:r>
        <w:separator/>
      </w:r>
    </w:p>
  </w:footnote>
  <w:footnote w:type="continuationSeparator" w:id="1">
    <w:p w:rsidR="00AE71AE" w:rsidRDefault="00AE71A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AC69F5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685456" w:rsidRDefault="00685456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</w:t>
    </w:r>
    <w:r w:rsidR="00985A09">
      <w:rPr>
        <w:rFonts w:ascii="Times New Roman" w:hAnsi="Times New Roman"/>
        <w:b/>
        <w:sz w:val="26"/>
        <w:szCs w:val="26"/>
      </w:rPr>
      <w:t>А</w:t>
    </w:r>
    <w:r>
      <w:rPr>
        <w:rFonts w:ascii="Times New Roman" w:hAnsi="Times New Roman"/>
        <w:b/>
        <w:sz w:val="26"/>
        <w:szCs w:val="26"/>
      </w:rPr>
      <w:t xml:space="preserve"> </w:t>
    </w:r>
    <w:r w:rsidRPr="0031792A">
      <w:rPr>
        <w:rFonts w:ascii="Times New Roman" w:hAnsi="Times New Roman"/>
        <w:b/>
        <w:sz w:val="26"/>
        <w:szCs w:val="26"/>
      </w:rPr>
      <w:t>ЗАТО СЕВЕРСК</w:t>
    </w:r>
  </w:p>
  <w:p w:rsidR="00985A09" w:rsidRPr="0031792A" w:rsidRDefault="00985A09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D41D7E" w:rsidRDefault="00685456" w:rsidP="00685456">
    <w:pPr>
      <w:spacing w:before="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D57CE7"/>
    <w:rsid w:val="000574A4"/>
    <w:rsid w:val="00063BC2"/>
    <w:rsid w:val="00082229"/>
    <w:rsid w:val="000C64BF"/>
    <w:rsid w:val="000C7A37"/>
    <w:rsid w:val="000D2B85"/>
    <w:rsid w:val="000D3A6B"/>
    <w:rsid w:val="00101395"/>
    <w:rsid w:val="001069AE"/>
    <w:rsid w:val="00141D83"/>
    <w:rsid w:val="00151CAC"/>
    <w:rsid w:val="001A2926"/>
    <w:rsid w:val="001A5C83"/>
    <w:rsid w:val="001C390B"/>
    <w:rsid w:val="001E6954"/>
    <w:rsid w:val="0020688C"/>
    <w:rsid w:val="0021320D"/>
    <w:rsid w:val="00216BA5"/>
    <w:rsid w:val="0022498B"/>
    <w:rsid w:val="00255CA4"/>
    <w:rsid w:val="002E1B24"/>
    <w:rsid w:val="00306E11"/>
    <w:rsid w:val="003139F5"/>
    <w:rsid w:val="0031792A"/>
    <w:rsid w:val="00347263"/>
    <w:rsid w:val="00350E6C"/>
    <w:rsid w:val="003565A2"/>
    <w:rsid w:val="003773AF"/>
    <w:rsid w:val="003A7B69"/>
    <w:rsid w:val="003D019F"/>
    <w:rsid w:val="00405EFE"/>
    <w:rsid w:val="00417C32"/>
    <w:rsid w:val="0045008E"/>
    <w:rsid w:val="00485E66"/>
    <w:rsid w:val="004A10DF"/>
    <w:rsid w:val="004B55BE"/>
    <w:rsid w:val="004C408D"/>
    <w:rsid w:val="004F1676"/>
    <w:rsid w:val="00500B33"/>
    <w:rsid w:val="0052175D"/>
    <w:rsid w:val="0052319C"/>
    <w:rsid w:val="00530F8D"/>
    <w:rsid w:val="005630EF"/>
    <w:rsid w:val="00597E97"/>
    <w:rsid w:val="005F195B"/>
    <w:rsid w:val="00610708"/>
    <w:rsid w:val="006371AB"/>
    <w:rsid w:val="00683D5D"/>
    <w:rsid w:val="00685456"/>
    <w:rsid w:val="006A413D"/>
    <w:rsid w:val="006D371C"/>
    <w:rsid w:val="006F7D6C"/>
    <w:rsid w:val="007320FA"/>
    <w:rsid w:val="00735DA0"/>
    <w:rsid w:val="00770965"/>
    <w:rsid w:val="00777099"/>
    <w:rsid w:val="007B5BCD"/>
    <w:rsid w:val="007D3A73"/>
    <w:rsid w:val="007D60B9"/>
    <w:rsid w:val="007E335C"/>
    <w:rsid w:val="0080091C"/>
    <w:rsid w:val="00827849"/>
    <w:rsid w:val="00827E7A"/>
    <w:rsid w:val="00840B73"/>
    <w:rsid w:val="0085483A"/>
    <w:rsid w:val="008731C6"/>
    <w:rsid w:val="00897865"/>
    <w:rsid w:val="008E4606"/>
    <w:rsid w:val="009020D7"/>
    <w:rsid w:val="00925D18"/>
    <w:rsid w:val="009532EA"/>
    <w:rsid w:val="00985A09"/>
    <w:rsid w:val="009A3338"/>
    <w:rsid w:val="00A32422"/>
    <w:rsid w:val="00A37005"/>
    <w:rsid w:val="00A37753"/>
    <w:rsid w:val="00A41D58"/>
    <w:rsid w:val="00A41E83"/>
    <w:rsid w:val="00A75B2E"/>
    <w:rsid w:val="00A964FF"/>
    <w:rsid w:val="00AA2E29"/>
    <w:rsid w:val="00AC2A59"/>
    <w:rsid w:val="00AC69F5"/>
    <w:rsid w:val="00AE026F"/>
    <w:rsid w:val="00AE27FC"/>
    <w:rsid w:val="00AE489C"/>
    <w:rsid w:val="00AE71AE"/>
    <w:rsid w:val="00AF3308"/>
    <w:rsid w:val="00AF5704"/>
    <w:rsid w:val="00B022CE"/>
    <w:rsid w:val="00B308D1"/>
    <w:rsid w:val="00B93ED8"/>
    <w:rsid w:val="00B9648E"/>
    <w:rsid w:val="00BD36C1"/>
    <w:rsid w:val="00BE1314"/>
    <w:rsid w:val="00C169DE"/>
    <w:rsid w:val="00C27CB8"/>
    <w:rsid w:val="00C65DCE"/>
    <w:rsid w:val="00C76C8D"/>
    <w:rsid w:val="00C81CCE"/>
    <w:rsid w:val="00CA30F0"/>
    <w:rsid w:val="00CC292C"/>
    <w:rsid w:val="00CC5A31"/>
    <w:rsid w:val="00CC71AD"/>
    <w:rsid w:val="00CE6F19"/>
    <w:rsid w:val="00CE7706"/>
    <w:rsid w:val="00CF1B3C"/>
    <w:rsid w:val="00D04D05"/>
    <w:rsid w:val="00D41D7E"/>
    <w:rsid w:val="00D57CE7"/>
    <w:rsid w:val="00DB0FDD"/>
    <w:rsid w:val="00DB1F5F"/>
    <w:rsid w:val="00DC08EC"/>
    <w:rsid w:val="00DD4D85"/>
    <w:rsid w:val="00DD7F3E"/>
    <w:rsid w:val="00E03821"/>
    <w:rsid w:val="00E057F9"/>
    <w:rsid w:val="00E132FD"/>
    <w:rsid w:val="00E204C8"/>
    <w:rsid w:val="00E46235"/>
    <w:rsid w:val="00E518A3"/>
    <w:rsid w:val="00E63607"/>
    <w:rsid w:val="00E84DD3"/>
    <w:rsid w:val="00E94AC0"/>
    <w:rsid w:val="00EB0056"/>
    <w:rsid w:val="00EF125B"/>
    <w:rsid w:val="00F204DE"/>
    <w:rsid w:val="00F50717"/>
    <w:rsid w:val="00F516C8"/>
    <w:rsid w:val="00F55458"/>
    <w:rsid w:val="00F626CA"/>
    <w:rsid w:val="00F97028"/>
    <w:rsid w:val="00FC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unhideWhenUsed/>
    <w:qFormat/>
    <w:rsid w:val="00AC69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C69F5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679B-882E-4B85-9610-C9AA1C3F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61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Bizyaeva</dc:creator>
  <cp:lastModifiedBy>musohranov</cp:lastModifiedBy>
  <cp:revision>7</cp:revision>
  <cp:lastPrinted>2021-12-20T06:23:00Z</cp:lastPrinted>
  <dcterms:created xsi:type="dcterms:W3CDTF">2020-12-24T08:37:00Z</dcterms:created>
  <dcterms:modified xsi:type="dcterms:W3CDTF">2021-12-23T10:16:00Z</dcterms:modified>
</cp:coreProperties>
</file>