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3403A" w:rsidRDefault="0013403A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340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 р</w:t>
            </w:r>
          </w:p>
        </w:tc>
      </w:tr>
    </w:tbl>
    <w:p w:rsidR="00306E11" w:rsidRPr="006D371C" w:rsidRDefault="00E33580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3358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C245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DB1F5F" w:rsidRPr="00AC69F5" w:rsidRDefault="00DB1F5F" w:rsidP="00DB1F5F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>
        <w:rPr>
          <w:rFonts w:ascii="Times New Roman" w:hAnsi="Times New Roman"/>
          <w:b w:val="0"/>
          <w:i w:val="0"/>
        </w:rPr>
        <w:t xml:space="preserve">пунктами 4, 9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>
        <w:rPr>
          <w:rFonts w:ascii="Times New Roman" w:hAnsi="Times New Roman"/>
          <w:b w:val="0"/>
          <w:i w:val="0"/>
        </w:rPr>
        <w:t>29, частью 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>
        <w:rPr>
          <w:rFonts w:ascii="Times New Roman" w:hAnsi="Times New Roman"/>
          <w:b w:val="0"/>
          <w:i w:val="0"/>
        </w:rPr>
        <w:t xml:space="preserve">ом 1 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6F7D6C" w:rsidRPr="006F7D6C">
        <w:rPr>
          <w:b w:val="0"/>
          <w:i w:val="0"/>
          <w:lang w:val="en-US"/>
        </w:rPr>
        <w:t>I</w:t>
      </w:r>
      <w:r w:rsidRPr="006F7D6C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C245BE">
        <w:rPr>
          <w:rFonts w:ascii="Times New Roman" w:hAnsi="Times New Roman"/>
          <w:b w:val="0"/>
          <w:i w:val="0"/>
        </w:rPr>
        <w:t>3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DB1F5F" w:rsidRPr="00985A09">
        <w:rPr>
          <w:sz w:val="28"/>
          <w:szCs w:val="28"/>
        </w:rPr>
        <w:t xml:space="preserve">Опубликовать </w:t>
      </w:r>
      <w:r w:rsidR="00DB1F5F" w:rsidRPr="00AC69F5">
        <w:rPr>
          <w:rFonts w:ascii="Times New Roman" w:hAnsi="Times New Roman"/>
          <w:sz w:val="28"/>
          <w:szCs w:val="28"/>
        </w:rPr>
        <w:t>Распоряжение</w:t>
      </w:r>
      <w:r w:rsidR="00DB1F5F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DB1F5F">
        <w:rPr>
          <w:sz w:val="28"/>
          <w:szCs w:val="28"/>
        </w:rPr>
        <w:t xml:space="preserve"> и </w:t>
      </w:r>
      <w:r w:rsidR="00DB1F5F"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DB1F5F">
        <w:rPr>
          <w:rFonts w:ascii="Times New Roman" w:hAnsi="Times New Roman"/>
          <w:sz w:val="28"/>
          <w:szCs w:val="28"/>
        </w:rPr>
        <w:t xml:space="preserve">                           </w:t>
      </w:r>
      <w:r w:rsidR="00DB1F5F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DB1F5F">
        <w:rPr>
          <w:rFonts w:ascii="Times New Roman" w:hAnsi="Times New Roman"/>
          <w:sz w:val="28"/>
          <w:szCs w:val="28"/>
        </w:rPr>
        <w:t xml:space="preserve"> </w:t>
      </w:r>
      <w:r w:rsidR="00DB1F5F"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="00DB1F5F" w:rsidRPr="00F9343E">
        <w:rPr>
          <w:rFonts w:ascii="Times New Roman" w:hAnsi="Times New Roman"/>
          <w:sz w:val="28"/>
          <w:szCs w:val="28"/>
        </w:rPr>
        <w:t xml:space="preserve">Северск </w:t>
      </w:r>
      <w:r w:rsidR="00DB1F5F"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DB1F5F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DB1F5F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DB1F5F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="00DB1F5F"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B1F5F" w:rsidRPr="00F9343E">
        <w:rPr>
          <w:rFonts w:ascii="Times New Roman" w:hAnsi="Times New Roman"/>
          <w:sz w:val="28"/>
          <w:szCs w:val="28"/>
        </w:rPr>
        <w:t>.</w:t>
      </w: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AE" w:rsidRDefault="009B7EAE" w:rsidP="0031792A">
      <w:pPr>
        <w:spacing w:before="0"/>
      </w:pPr>
      <w:r>
        <w:separator/>
      </w:r>
    </w:p>
  </w:endnote>
  <w:endnote w:type="continuationSeparator" w:id="1">
    <w:p w:rsidR="009B7EAE" w:rsidRDefault="009B7E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AE" w:rsidRDefault="009B7EAE" w:rsidP="0031792A">
      <w:pPr>
        <w:spacing w:before="0"/>
      </w:pPr>
      <w:r>
        <w:separator/>
      </w:r>
    </w:p>
  </w:footnote>
  <w:footnote w:type="continuationSeparator" w:id="1">
    <w:p w:rsidR="009B7EAE" w:rsidRDefault="009B7E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574A4"/>
    <w:rsid w:val="00063BC2"/>
    <w:rsid w:val="00082229"/>
    <w:rsid w:val="000C64BF"/>
    <w:rsid w:val="000C7A37"/>
    <w:rsid w:val="000D3A6B"/>
    <w:rsid w:val="00101395"/>
    <w:rsid w:val="001069AE"/>
    <w:rsid w:val="0013403A"/>
    <w:rsid w:val="00141D83"/>
    <w:rsid w:val="00151CAC"/>
    <w:rsid w:val="001A2926"/>
    <w:rsid w:val="001A5C83"/>
    <w:rsid w:val="001C390B"/>
    <w:rsid w:val="001E6954"/>
    <w:rsid w:val="0020688C"/>
    <w:rsid w:val="00216BA5"/>
    <w:rsid w:val="0022498B"/>
    <w:rsid w:val="00255CA4"/>
    <w:rsid w:val="002E1B24"/>
    <w:rsid w:val="00306E11"/>
    <w:rsid w:val="003139F5"/>
    <w:rsid w:val="0031792A"/>
    <w:rsid w:val="00347263"/>
    <w:rsid w:val="00350E6C"/>
    <w:rsid w:val="003565A2"/>
    <w:rsid w:val="003773AF"/>
    <w:rsid w:val="003A7B69"/>
    <w:rsid w:val="003D019F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2319C"/>
    <w:rsid w:val="00527893"/>
    <w:rsid w:val="00530F8D"/>
    <w:rsid w:val="005630EF"/>
    <w:rsid w:val="00597E97"/>
    <w:rsid w:val="005D034C"/>
    <w:rsid w:val="00610708"/>
    <w:rsid w:val="006371AB"/>
    <w:rsid w:val="00683D5D"/>
    <w:rsid w:val="00685456"/>
    <w:rsid w:val="006A413D"/>
    <w:rsid w:val="006D371C"/>
    <w:rsid w:val="006F7D6C"/>
    <w:rsid w:val="007320FA"/>
    <w:rsid w:val="00735DA0"/>
    <w:rsid w:val="00770965"/>
    <w:rsid w:val="00777099"/>
    <w:rsid w:val="00783B81"/>
    <w:rsid w:val="007B5BCD"/>
    <w:rsid w:val="007D3A73"/>
    <w:rsid w:val="007D60B9"/>
    <w:rsid w:val="007E335C"/>
    <w:rsid w:val="007E57FD"/>
    <w:rsid w:val="0080091C"/>
    <w:rsid w:val="00827849"/>
    <w:rsid w:val="00840B73"/>
    <w:rsid w:val="0085483A"/>
    <w:rsid w:val="008731C6"/>
    <w:rsid w:val="008976D4"/>
    <w:rsid w:val="00897865"/>
    <w:rsid w:val="008E4606"/>
    <w:rsid w:val="008F0222"/>
    <w:rsid w:val="009020D7"/>
    <w:rsid w:val="00925D18"/>
    <w:rsid w:val="009532EA"/>
    <w:rsid w:val="00985A09"/>
    <w:rsid w:val="009A3338"/>
    <w:rsid w:val="009B7EAE"/>
    <w:rsid w:val="00A32422"/>
    <w:rsid w:val="00A37005"/>
    <w:rsid w:val="00A37753"/>
    <w:rsid w:val="00A41D58"/>
    <w:rsid w:val="00A41E83"/>
    <w:rsid w:val="00A637D9"/>
    <w:rsid w:val="00A75B2E"/>
    <w:rsid w:val="00A964FF"/>
    <w:rsid w:val="00AA2E29"/>
    <w:rsid w:val="00AB0F53"/>
    <w:rsid w:val="00AC2A59"/>
    <w:rsid w:val="00AC69F5"/>
    <w:rsid w:val="00AE026F"/>
    <w:rsid w:val="00AE27FC"/>
    <w:rsid w:val="00AE489C"/>
    <w:rsid w:val="00AF3308"/>
    <w:rsid w:val="00AF5704"/>
    <w:rsid w:val="00B022CE"/>
    <w:rsid w:val="00B308D1"/>
    <w:rsid w:val="00B93ED8"/>
    <w:rsid w:val="00B9648E"/>
    <w:rsid w:val="00BD36C1"/>
    <w:rsid w:val="00BE1314"/>
    <w:rsid w:val="00C02416"/>
    <w:rsid w:val="00C169DE"/>
    <w:rsid w:val="00C245BE"/>
    <w:rsid w:val="00C27CB8"/>
    <w:rsid w:val="00C65DCE"/>
    <w:rsid w:val="00C76C8D"/>
    <w:rsid w:val="00C81CCE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45860"/>
    <w:rsid w:val="00D57CE7"/>
    <w:rsid w:val="00DB0FDD"/>
    <w:rsid w:val="00DB1F5F"/>
    <w:rsid w:val="00DC08EC"/>
    <w:rsid w:val="00DD4D85"/>
    <w:rsid w:val="00DD7F3E"/>
    <w:rsid w:val="00E03821"/>
    <w:rsid w:val="00E057F9"/>
    <w:rsid w:val="00E132FD"/>
    <w:rsid w:val="00E204C8"/>
    <w:rsid w:val="00E33580"/>
    <w:rsid w:val="00E46235"/>
    <w:rsid w:val="00E518A3"/>
    <w:rsid w:val="00E63607"/>
    <w:rsid w:val="00E84DD3"/>
    <w:rsid w:val="00E94AC0"/>
    <w:rsid w:val="00EA5C5A"/>
    <w:rsid w:val="00EB0056"/>
    <w:rsid w:val="00EF125B"/>
    <w:rsid w:val="00F204DE"/>
    <w:rsid w:val="00F50717"/>
    <w:rsid w:val="00F516C8"/>
    <w:rsid w:val="00F55458"/>
    <w:rsid w:val="00F626CA"/>
    <w:rsid w:val="00F97028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Пресс-служба</cp:lastModifiedBy>
  <cp:revision>2</cp:revision>
  <cp:lastPrinted>2022-12-21T05:12:00Z</cp:lastPrinted>
  <dcterms:created xsi:type="dcterms:W3CDTF">2022-12-22T02:53:00Z</dcterms:created>
  <dcterms:modified xsi:type="dcterms:W3CDTF">2022-12-22T02:53:00Z</dcterms:modified>
</cp:coreProperties>
</file>