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C45D3" w:rsidRDefault="001C45D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50192" w:rsidP="000E2309">
            <w:pPr>
              <w:jc w:val="center"/>
              <w:rPr>
                <w:sz w:val="24"/>
              </w:rPr>
            </w:pPr>
            <w:r w:rsidRPr="0075019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C45D3">
              <w:rPr>
                <w:sz w:val="24"/>
              </w:rPr>
              <w:t>118 р</w:t>
            </w:r>
          </w:p>
        </w:tc>
      </w:tr>
    </w:tbl>
    <w:p w:rsidR="004E367E" w:rsidRPr="00AF5704" w:rsidRDefault="0075019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5019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813C1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BD0AF3">
        <w:t xml:space="preserve">, </w:t>
      </w:r>
      <w:r w:rsidR="008D12EB">
        <w:t xml:space="preserve">высокий профессионализм  и </w:t>
      </w:r>
      <w:r w:rsidR="007E5F52">
        <w:t xml:space="preserve">в связи с </w:t>
      </w:r>
      <w:r w:rsidR="00B813C1">
        <w:t xml:space="preserve">65-летием со дня организации Филиала №2 Института биофизики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B813C1">
        <w:t xml:space="preserve">работников </w:t>
      </w:r>
      <w:r w:rsidR="00B41D52">
        <w:t xml:space="preserve">Федерального государственного бюджетного учреждения </w:t>
      </w:r>
      <w:r w:rsidR="004549E2">
        <w:t xml:space="preserve">науки </w:t>
      </w:r>
      <w:r w:rsidR="00B41D52">
        <w:t>«Северский биофизический научный центр» Федерального медико-биологич</w:t>
      </w:r>
      <w:r w:rsidR="003350C4">
        <w:t>еского агентства</w:t>
      </w:r>
      <w:r w:rsidR="00B813C1">
        <w:t xml:space="preserve"> России:</w:t>
      </w:r>
    </w:p>
    <w:p w:rsidR="00B813C1" w:rsidRDefault="00B813C1" w:rsidP="006840F9">
      <w:pPr>
        <w:pStyle w:val="2"/>
        <w:ind w:firstLine="708"/>
      </w:pPr>
      <w:r>
        <w:t>- Блинова Алексея Павловича, эксперта-химика отдела эпидемиологии радиогенной патологии;</w:t>
      </w:r>
    </w:p>
    <w:p w:rsidR="006840F9" w:rsidRPr="004E367E" w:rsidRDefault="00B813C1" w:rsidP="006840F9">
      <w:pPr>
        <w:pStyle w:val="2"/>
        <w:ind w:firstLine="708"/>
      </w:pPr>
      <w:r>
        <w:t>- Кизилову Наталью Викторовну, оператора персонального компьютера группы информационного обеспечения отдела эпидемиологии радиогенной патологии</w:t>
      </w:r>
      <w:r w:rsidR="003350C4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DB" w:rsidRDefault="00B102DB" w:rsidP="0031792A">
      <w:pPr>
        <w:spacing w:before="0"/>
      </w:pPr>
      <w:r>
        <w:separator/>
      </w:r>
    </w:p>
  </w:endnote>
  <w:endnote w:type="continuationSeparator" w:id="1">
    <w:p w:rsidR="00B102DB" w:rsidRDefault="00B102D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DB" w:rsidRDefault="00B102DB" w:rsidP="0031792A">
      <w:pPr>
        <w:spacing w:before="0"/>
      </w:pPr>
      <w:r>
        <w:separator/>
      </w:r>
    </w:p>
  </w:footnote>
  <w:footnote w:type="continuationSeparator" w:id="1">
    <w:p w:rsidR="00B102DB" w:rsidRDefault="00B102D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278"/>
    <w:rsid w:val="00054828"/>
    <w:rsid w:val="000574A4"/>
    <w:rsid w:val="00083647"/>
    <w:rsid w:val="000D3A6B"/>
    <w:rsid w:val="001C0AB5"/>
    <w:rsid w:val="001C45D3"/>
    <w:rsid w:val="0022498B"/>
    <w:rsid w:val="00247DB1"/>
    <w:rsid w:val="002B1069"/>
    <w:rsid w:val="002D0CA8"/>
    <w:rsid w:val="00306E11"/>
    <w:rsid w:val="0031792A"/>
    <w:rsid w:val="003350C4"/>
    <w:rsid w:val="00372FBD"/>
    <w:rsid w:val="003A22CA"/>
    <w:rsid w:val="003A2730"/>
    <w:rsid w:val="003C4988"/>
    <w:rsid w:val="003C4CF8"/>
    <w:rsid w:val="0044075D"/>
    <w:rsid w:val="004447F8"/>
    <w:rsid w:val="004549E2"/>
    <w:rsid w:val="004A10DF"/>
    <w:rsid w:val="004B7CE5"/>
    <w:rsid w:val="004C287C"/>
    <w:rsid w:val="004C562F"/>
    <w:rsid w:val="004E367E"/>
    <w:rsid w:val="00521B2A"/>
    <w:rsid w:val="00530F8D"/>
    <w:rsid w:val="00582792"/>
    <w:rsid w:val="00597E97"/>
    <w:rsid w:val="005D2A73"/>
    <w:rsid w:val="005D2E31"/>
    <w:rsid w:val="00610627"/>
    <w:rsid w:val="00610708"/>
    <w:rsid w:val="00680B99"/>
    <w:rsid w:val="006840F9"/>
    <w:rsid w:val="006B4BC0"/>
    <w:rsid w:val="006D49EF"/>
    <w:rsid w:val="00737244"/>
    <w:rsid w:val="00750192"/>
    <w:rsid w:val="00750798"/>
    <w:rsid w:val="00752228"/>
    <w:rsid w:val="007732E2"/>
    <w:rsid w:val="00777099"/>
    <w:rsid w:val="00793596"/>
    <w:rsid w:val="007E5F52"/>
    <w:rsid w:val="0085483A"/>
    <w:rsid w:val="00872860"/>
    <w:rsid w:val="00897865"/>
    <w:rsid w:val="008A47A0"/>
    <w:rsid w:val="008B362E"/>
    <w:rsid w:val="008D12EB"/>
    <w:rsid w:val="00925D18"/>
    <w:rsid w:val="00944FD0"/>
    <w:rsid w:val="00990FFB"/>
    <w:rsid w:val="009B4598"/>
    <w:rsid w:val="00A41E83"/>
    <w:rsid w:val="00AC2A59"/>
    <w:rsid w:val="00AE6F62"/>
    <w:rsid w:val="00AF3308"/>
    <w:rsid w:val="00AF5704"/>
    <w:rsid w:val="00B102DB"/>
    <w:rsid w:val="00B10952"/>
    <w:rsid w:val="00B41D52"/>
    <w:rsid w:val="00B75545"/>
    <w:rsid w:val="00B813C1"/>
    <w:rsid w:val="00B856F3"/>
    <w:rsid w:val="00BD0AF3"/>
    <w:rsid w:val="00BE1314"/>
    <w:rsid w:val="00C146A7"/>
    <w:rsid w:val="00C34743"/>
    <w:rsid w:val="00C37A44"/>
    <w:rsid w:val="00C65DCE"/>
    <w:rsid w:val="00CC71AD"/>
    <w:rsid w:val="00CC77A7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91F70"/>
    <w:rsid w:val="00F95B75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FC1F-0E15-4162-9C9F-4938F898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2022-12-22T03:48:00Z</cp:lastPrinted>
  <dcterms:created xsi:type="dcterms:W3CDTF">2022-12-22T03:49:00Z</dcterms:created>
  <dcterms:modified xsi:type="dcterms:W3CDTF">2022-12-22T09:03:00Z</dcterms:modified>
</cp:coreProperties>
</file>