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72EF0" w:rsidRDefault="00E72EF0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D7F9E" w:rsidP="000E2309">
            <w:pPr>
              <w:jc w:val="center"/>
              <w:rPr>
                <w:sz w:val="24"/>
              </w:rPr>
            </w:pPr>
            <w:r w:rsidRPr="003D7F9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72EF0">
              <w:rPr>
                <w:sz w:val="24"/>
              </w:rPr>
              <w:t>14 р</w:t>
            </w:r>
          </w:p>
        </w:tc>
      </w:tr>
    </w:tbl>
    <w:p w:rsidR="004E367E" w:rsidRPr="00AF5704" w:rsidRDefault="003D7F9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7F9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DC64CD" w:rsidRDefault="00A329C5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C64CD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Северский водоканал</w:t>
      </w:r>
      <w:r w:rsidR="00DC64CD">
        <w:rPr>
          <w:rFonts w:ascii="Times New Roman" w:hAnsi="Times New Roman"/>
          <w:sz w:val="28"/>
          <w:szCs w:val="28"/>
        </w:rPr>
        <w:t xml:space="preserve">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, большой вклад в развитие системы жилищно-коммунального хозяйства и обеспечение качественной водой ЗАТО Северск и в связи с празднованием Дня работников бытового обслуживания населения и жилищно-коммунального хозяйства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A329C5">
        <w:t>АО «Северский водоканал</w:t>
      </w:r>
      <w:r w:rsidR="0044075D">
        <w:t>»:</w:t>
      </w:r>
    </w:p>
    <w:p w:rsidR="00A329C5" w:rsidRDefault="0044075D" w:rsidP="00A329C5">
      <w:pPr>
        <w:pStyle w:val="2"/>
        <w:ind w:firstLine="708"/>
      </w:pPr>
      <w:r>
        <w:t>-</w:t>
      </w:r>
      <w:r w:rsidR="00A329C5">
        <w:t xml:space="preserve"> </w:t>
      </w:r>
      <w:r w:rsidR="000A0FAF">
        <w:t>Васендина Антона Михайловича, заместителя начальника Очистной водопроводной станции №1;</w:t>
      </w:r>
    </w:p>
    <w:p w:rsidR="006840F9" w:rsidRPr="004E367E" w:rsidRDefault="000A0FAF" w:rsidP="006840F9">
      <w:pPr>
        <w:pStyle w:val="2"/>
        <w:ind w:firstLine="708"/>
      </w:pPr>
      <w:r>
        <w:t>-</w:t>
      </w:r>
      <w:r w:rsidR="00C6452B">
        <w:t> </w:t>
      </w:r>
      <w:r>
        <w:t>Братчина Владимира Сергеевича, слесаря аварийно-восстановительных работ Цеха по ремонту и обслуживанию канализационных сетей и канализационных насосных станций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D6" w:rsidRDefault="007060D6" w:rsidP="0031792A">
      <w:pPr>
        <w:spacing w:before="0"/>
      </w:pPr>
      <w:r>
        <w:separator/>
      </w:r>
    </w:p>
  </w:endnote>
  <w:endnote w:type="continuationSeparator" w:id="1">
    <w:p w:rsidR="007060D6" w:rsidRDefault="007060D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D6" w:rsidRDefault="007060D6" w:rsidP="0031792A">
      <w:pPr>
        <w:spacing w:before="0"/>
      </w:pPr>
      <w:r>
        <w:separator/>
      </w:r>
    </w:p>
  </w:footnote>
  <w:footnote w:type="continuationSeparator" w:id="1">
    <w:p w:rsidR="007060D6" w:rsidRDefault="007060D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A0FAF"/>
    <w:rsid w:val="000D3A6B"/>
    <w:rsid w:val="0022498B"/>
    <w:rsid w:val="00247DB1"/>
    <w:rsid w:val="0028678E"/>
    <w:rsid w:val="002D0CA8"/>
    <w:rsid w:val="00306E11"/>
    <w:rsid w:val="0031792A"/>
    <w:rsid w:val="003B089E"/>
    <w:rsid w:val="003D7F9E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060D6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925D18"/>
    <w:rsid w:val="00944FD0"/>
    <w:rsid w:val="00A329C5"/>
    <w:rsid w:val="00A41E83"/>
    <w:rsid w:val="00AC2A59"/>
    <w:rsid w:val="00AF3308"/>
    <w:rsid w:val="00AF5704"/>
    <w:rsid w:val="00B10952"/>
    <w:rsid w:val="00BE1314"/>
    <w:rsid w:val="00C146A7"/>
    <w:rsid w:val="00C34743"/>
    <w:rsid w:val="00C37A44"/>
    <w:rsid w:val="00C6452B"/>
    <w:rsid w:val="00C65DC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E72EF0"/>
    <w:rsid w:val="00EC05BD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0CB0-4F5A-4654-9506-A70EFE20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2022-03-02T01:34:00Z</cp:lastPrinted>
  <dcterms:created xsi:type="dcterms:W3CDTF">2022-03-02T01:34:00Z</dcterms:created>
  <dcterms:modified xsi:type="dcterms:W3CDTF">2022-03-02T04:31:00Z</dcterms:modified>
</cp:coreProperties>
</file>