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881C94" w:rsidRDefault="00881C94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461F6B" w:rsidP="000E2309">
            <w:pPr>
              <w:jc w:val="center"/>
              <w:rPr>
                <w:sz w:val="24"/>
              </w:rPr>
            </w:pPr>
            <w:r w:rsidRPr="00461F6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81C94">
              <w:rPr>
                <w:sz w:val="24"/>
              </w:rPr>
              <w:t>44 р</w:t>
            </w:r>
          </w:p>
        </w:tc>
      </w:tr>
    </w:tbl>
    <w:p w:rsidR="004E367E" w:rsidRPr="00AF5704" w:rsidRDefault="00461F6B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61F6B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0304E">
        <w:rPr>
          <w:rFonts w:ascii="Times New Roman" w:hAnsi="Times New Roman"/>
          <w:sz w:val="28"/>
          <w:szCs w:val="28"/>
        </w:rPr>
        <w:t xml:space="preserve">  </w:t>
      </w:r>
      <w:r w:rsidR="00DC64CD">
        <w:rPr>
          <w:rFonts w:ascii="Times New Roman" w:hAnsi="Times New Roman"/>
          <w:sz w:val="28"/>
          <w:szCs w:val="28"/>
        </w:rPr>
        <w:t xml:space="preserve">работников </w:t>
      </w:r>
    </w:p>
    <w:p w:rsidR="005D2827" w:rsidRDefault="005D2827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ОГАУЗ «Медицинский центр </w:t>
      </w:r>
    </w:p>
    <w:p w:rsidR="0070304E" w:rsidRDefault="005D2827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Г.К.Жерлова»</w:t>
      </w:r>
      <w:r w:rsidR="00DC64CD">
        <w:rPr>
          <w:rFonts w:ascii="Times New Roman" w:hAnsi="Times New Roman"/>
          <w:sz w:val="28"/>
          <w:szCs w:val="28"/>
        </w:rPr>
        <w:t xml:space="preserve"> 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4075D" w:rsidRDefault="004E367E" w:rsidP="0044075D">
      <w:pPr>
        <w:pStyle w:val="2"/>
        <w:ind w:firstLine="708"/>
      </w:pPr>
      <w:r w:rsidRPr="004E367E">
        <w:t xml:space="preserve">1. За </w:t>
      </w:r>
      <w:r w:rsidR="005D2827">
        <w:t>многолетний добросовестный труд, высокий профессионализм и участие в оказани</w:t>
      </w:r>
      <w:r w:rsidR="0022610A">
        <w:t>и</w:t>
      </w:r>
      <w:r w:rsidR="005D2827">
        <w:t xml:space="preserve"> специализированной медицинской  помощи населению Томской области и в связи с Днем медицинского работника</w:t>
      </w:r>
      <w:r w:rsidR="0070304E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>работников</w:t>
      </w:r>
      <w:r w:rsidR="0044075D">
        <w:t xml:space="preserve"> </w:t>
      </w:r>
      <w:r w:rsidR="005D2827">
        <w:t>ОГАУЗ «Медицинский центр им. Г.К.Жерлова»</w:t>
      </w:r>
      <w:r w:rsidR="0044075D">
        <w:t>:</w:t>
      </w:r>
    </w:p>
    <w:p w:rsidR="005D2827" w:rsidRDefault="0044075D" w:rsidP="005D2827">
      <w:pPr>
        <w:pStyle w:val="2"/>
        <w:ind w:firstLine="708"/>
      </w:pPr>
      <w:r>
        <w:t xml:space="preserve">- </w:t>
      </w:r>
      <w:r w:rsidR="005D2827">
        <w:t>Бессонову Яну Игоревну, медицинского регистратора;</w:t>
      </w:r>
    </w:p>
    <w:p w:rsidR="006840F9" w:rsidRPr="004E367E" w:rsidRDefault="005D2827" w:rsidP="005D2827">
      <w:pPr>
        <w:pStyle w:val="2"/>
        <w:ind w:firstLine="708"/>
      </w:pPr>
      <w:r>
        <w:t>- Цуканову Нину Михайловну, медицинскую сестру</w:t>
      </w:r>
      <w:r w:rsidR="006840F9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76E" w:rsidRDefault="0025576E" w:rsidP="0031792A">
      <w:pPr>
        <w:spacing w:before="0"/>
      </w:pPr>
      <w:r>
        <w:separator/>
      </w:r>
    </w:p>
  </w:endnote>
  <w:endnote w:type="continuationSeparator" w:id="1">
    <w:p w:rsidR="0025576E" w:rsidRDefault="0025576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76E" w:rsidRDefault="0025576E" w:rsidP="0031792A">
      <w:pPr>
        <w:spacing w:before="0"/>
      </w:pPr>
      <w:r>
        <w:separator/>
      </w:r>
    </w:p>
  </w:footnote>
  <w:footnote w:type="continuationSeparator" w:id="1">
    <w:p w:rsidR="0025576E" w:rsidRDefault="0025576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77EDC"/>
    <w:rsid w:val="000D3A6B"/>
    <w:rsid w:val="0022498B"/>
    <w:rsid w:val="0022610A"/>
    <w:rsid w:val="00247DB1"/>
    <w:rsid w:val="0025576E"/>
    <w:rsid w:val="002D0CA8"/>
    <w:rsid w:val="00306E11"/>
    <w:rsid w:val="0031792A"/>
    <w:rsid w:val="0044075D"/>
    <w:rsid w:val="004447F8"/>
    <w:rsid w:val="00461F6B"/>
    <w:rsid w:val="004A10DF"/>
    <w:rsid w:val="004C562F"/>
    <w:rsid w:val="004E367E"/>
    <w:rsid w:val="00530F8D"/>
    <w:rsid w:val="00597E97"/>
    <w:rsid w:val="005D2827"/>
    <w:rsid w:val="005D2A73"/>
    <w:rsid w:val="005D2E31"/>
    <w:rsid w:val="00610708"/>
    <w:rsid w:val="00680B99"/>
    <w:rsid w:val="006840F9"/>
    <w:rsid w:val="006B4BC0"/>
    <w:rsid w:val="0070304E"/>
    <w:rsid w:val="00737244"/>
    <w:rsid w:val="00752228"/>
    <w:rsid w:val="007732E2"/>
    <w:rsid w:val="00777099"/>
    <w:rsid w:val="00793596"/>
    <w:rsid w:val="0085483A"/>
    <w:rsid w:val="00872860"/>
    <w:rsid w:val="00881C94"/>
    <w:rsid w:val="00897865"/>
    <w:rsid w:val="008B362E"/>
    <w:rsid w:val="008F5285"/>
    <w:rsid w:val="00925D18"/>
    <w:rsid w:val="00944FD0"/>
    <w:rsid w:val="00970E0F"/>
    <w:rsid w:val="00A41E83"/>
    <w:rsid w:val="00AC2A59"/>
    <w:rsid w:val="00AD704C"/>
    <w:rsid w:val="00AF3308"/>
    <w:rsid w:val="00AF5704"/>
    <w:rsid w:val="00B10952"/>
    <w:rsid w:val="00BC1C4E"/>
    <w:rsid w:val="00BE1314"/>
    <w:rsid w:val="00C146A7"/>
    <w:rsid w:val="00C34743"/>
    <w:rsid w:val="00C37A44"/>
    <w:rsid w:val="00C65DCE"/>
    <w:rsid w:val="00CC71AD"/>
    <w:rsid w:val="00CD28D0"/>
    <w:rsid w:val="00D47849"/>
    <w:rsid w:val="00D73332"/>
    <w:rsid w:val="00DB0FDD"/>
    <w:rsid w:val="00DB6424"/>
    <w:rsid w:val="00DC64CD"/>
    <w:rsid w:val="00E029C2"/>
    <w:rsid w:val="00E46235"/>
    <w:rsid w:val="00E512DB"/>
    <w:rsid w:val="00E54A51"/>
    <w:rsid w:val="00F204DE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E773-0715-4B1B-96D1-87F0C16B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5</cp:revision>
  <cp:lastPrinted>2022-05-18T03:27:00Z</cp:lastPrinted>
  <dcterms:created xsi:type="dcterms:W3CDTF">2022-05-18T03:27:00Z</dcterms:created>
  <dcterms:modified xsi:type="dcterms:W3CDTF">2022-06-06T05:26:00Z</dcterms:modified>
</cp:coreProperties>
</file>