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248B7" w:rsidRDefault="00A248B7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248B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 р</w:t>
            </w:r>
          </w:p>
        </w:tc>
      </w:tr>
    </w:tbl>
    <w:p w:rsidR="00306E11" w:rsidRPr="006D371C" w:rsidRDefault="003B4D0F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B4D0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511B1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660C9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 w:rsidR="00B022CE">
        <w:rPr>
          <w:rFonts w:ascii="Times New Roman" w:hAnsi="Times New Roman"/>
          <w:b w:val="0"/>
          <w:i w:val="0"/>
        </w:rPr>
        <w:t xml:space="preserve">ом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511B1D" w:rsidRPr="006F7D6C">
        <w:rPr>
          <w:b w:val="0"/>
          <w:i w:val="0"/>
          <w:lang w:val="en-US"/>
        </w:rPr>
        <w:t>IV</w:t>
      </w:r>
      <w:r w:rsidRPr="00673E19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660C92">
        <w:rPr>
          <w:rFonts w:ascii="Times New Roman" w:hAnsi="Times New Roman"/>
          <w:b w:val="0"/>
          <w:i w:val="0"/>
        </w:rPr>
        <w:t>2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F9343E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Pr="00F9343E">
        <w:rPr>
          <w:rFonts w:ascii="Times New Roman" w:hAnsi="Times New Roman"/>
          <w:sz w:val="28"/>
          <w:szCs w:val="28"/>
        </w:rPr>
        <w:t xml:space="preserve">Северск </w:t>
      </w:r>
      <w:r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9343E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12" w:rsidRDefault="00174712" w:rsidP="0031792A">
      <w:pPr>
        <w:spacing w:before="0"/>
      </w:pPr>
      <w:r>
        <w:separator/>
      </w:r>
    </w:p>
  </w:endnote>
  <w:endnote w:type="continuationSeparator" w:id="1">
    <w:p w:rsidR="00174712" w:rsidRDefault="0017471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12" w:rsidRDefault="00174712" w:rsidP="0031792A">
      <w:pPr>
        <w:spacing w:before="0"/>
      </w:pPr>
      <w:r>
        <w:separator/>
      </w:r>
    </w:p>
  </w:footnote>
  <w:footnote w:type="continuationSeparator" w:id="1">
    <w:p w:rsidR="00174712" w:rsidRDefault="0017471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17740"/>
    <w:rsid w:val="00022AEA"/>
    <w:rsid w:val="0003360A"/>
    <w:rsid w:val="00044A1E"/>
    <w:rsid w:val="000574A4"/>
    <w:rsid w:val="00063BC2"/>
    <w:rsid w:val="00082229"/>
    <w:rsid w:val="000C64BF"/>
    <w:rsid w:val="000C7A37"/>
    <w:rsid w:val="000D3A6B"/>
    <w:rsid w:val="000F2991"/>
    <w:rsid w:val="00101395"/>
    <w:rsid w:val="001069AE"/>
    <w:rsid w:val="00141D83"/>
    <w:rsid w:val="00151CAC"/>
    <w:rsid w:val="00174712"/>
    <w:rsid w:val="00186009"/>
    <w:rsid w:val="001A2926"/>
    <w:rsid w:val="001A5C83"/>
    <w:rsid w:val="001C390B"/>
    <w:rsid w:val="001E6954"/>
    <w:rsid w:val="0020688C"/>
    <w:rsid w:val="00216BA5"/>
    <w:rsid w:val="0022498B"/>
    <w:rsid w:val="00231C47"/>
    <w:rsid w:val="00263789"/>
    <w:rsid w:val="002E03B3"/>
    <w:rsid w:val="002E1B24"/>
    <w:rsid w:val="00306E11"/>
    <w:rsid w:val="003139F5"/>
    <w:rsid w:val="003161CB"/>
    <w:rsid w:val="0031792A"/>
    <w:rsid w:val="00347263"/>
    <w:rsid w:val="00350E6C"/>
    <w:rsid w:val="003565A2"/>
    <w:rsid w:val="003773AF"/>
    <w:rsid w:val="003A7B69"/>
    <w:rsid w:val="003B4D0F"/>
    <w:rsid w:val="003C3C1E"/>
    <w:rsid w:val="003D019F"/>
    <w:rsid w:val="00405EFE"/>
    <w:rsid w:val="00417C32"/>
    <w:rsid w:val="0045008E"/>
    <w:rsid w:val="00485E66"/>
    <w:rsid w:val="0049196E"/>
    <w:rsid w:val="004A10DF"/>
    <w:rsid w:val="004B55BE"/>
    <w:rsid w:val="004C408D"/>
    <w:rsid w:val="004F1676"/>
    <w:rsid w:val="00500B33"/>
    <w:rsid w:val="00511B1D"/>
    <w:rsid w:val="0052175D"/>
    <w:rsid w:val="00530724"/>
    <w:rsid w:val="00530F8D"/>
    <w:rsid w:val="005630EF"/>
    <w:rsid w:val="00597E97"/>
    <w:rsid w:val="00610708"/>
    <w:rsid w:val="006371AB"/>
    <w:rsid w:val="00660C92"/>
    <w:rsid w:val="00673E19"/>
    <w:rsid w:val="00683D5D"/>
    <w:rsid w:val="00685456"/>
    <w:rsid w:val="006A413D"/>
    <w:rsid w:val="006C5563"/>
    <w:rsid w:val="006D371C"/>
    <w:rsid w:val="006F7D6C"/>
    <w:rsid w:val="007320FA"/>
    <w:rsid w:val="00735DA0"/>
    <w:rsid w:val="00751B1E"/>
    <w:rsid w:val="00761B99"/>
    <w:rsid w:val="00770965"/>
    <w:rsid w:val="00777099"/>
    <w:rsid w:val="00781ACA"/>
    <w:rsid w:val="007B5BCD"/>
    <w:rsid w:val="007D3A73"/>
    <w:rsid w:val="007D60B9"/>
    <w:rsid w:val="007E335C"/>
    <w:rsid w:val="0080091C"/>
    <w:rsid w:val="00827849"/>
    <w:rsid w:val="0083536F"/>
    <w:rsid w:val="00840B73"/>
    <w:rsid w:val="00841055"/>
    <w:rsid w:val="0085483A"/>
    <w:rsid w:val="008731C6"/>
    <w:rsid w:val="00887DC9"/>
    <w:rsid w:val="00897865"/>
    <w:rsid w:val="008B693F"/>
    <w:rsid w:val="008E4606"/>
    <w:rsid w:val="009020D7"/>
    <w:rsid w:val="00925D18"/>
    <w:rsid w:val="00935117"/>
    <w:rsid w:val="009532EA"/>
    <w:rsid w:val="00985A09"/>
    <w:rsid w:val="009A3338"/>
    <w:rsid w:val="009D06B7"/>
    <w:rsid w:val="00A2470C"/>
    <w:rsid w:val="00A248B7"/>
    <w:rsid w:val="00A32422"/>
    <w:rsid w:val="00A37005"/>
    <w:rsid w:val="00A37753"/>
    <w:rsid w:val="00A41D58"/>
    <w:rsid w:val="00A41E83"/>
    <w:rsid w:val="00A75B2E"/>
    <w:rsid w:val="00A868EB"/>
    <w:rsid w:val="00A964FF"/>
    <w:rsid w:val="00AA278F"/>
    <w:rsid w:val="00AA2E29"/>
    <w:rsid w:val="00AC2A59"/>
    <w:rsid w:val="00AC6376"/>
    <w:rsid w:val="00AC69F5"/>
    <w:rsid w:val="00AE026F"/>
    <w:rsid w:val="00AE27FC"/>
    <w:rsid w:val="00AE489C"/>
    <w:rsid w:val="00AF3308"/>
    <w:rsid w:val="00AF5704"/>
    <w:rsid w:val="00B022CE"/>
    <w:rsid w:val="00B308D1"/>
    <w:rsid w:val="00B93ED8"/>
    <w:rsid w:val="00B9648E"/>
    <w:rsid w:val="00BD36C1"/>
    <w:rsid w:val="00BE1314"/>
    <w:rsid w:val="00C169DE"/>
    <w:rsid w:val="00C27CB8"/>
    <w:rsid w:val="00C65DCE"/>
    <w:rsid w:val="00C76C8D"/>
    <w:rsid w:val="00C807FF"/>
    <w:rsid w:val="00C81CCE"/>
    <w:rsid w:val="00CA03EC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42AC1"/>
    <w:rsid w:val="00D57CE7"/>
    <w:rsid w:val="00D60C2E"/>
    <w:rsid w:val="00DB0FDD"/>
    <w:rsid w:val="00DC08EC"/>
    <w:rsid w:val="00DD7F3E"/>
    <w:rsid w:val="00E03821"/>
    <w:rsid w:val="00E057F9"/>
    <w:rsid w:val="00E204C8"/>
    <w:rsid w:val="00E46235"/>
    <w:rsid w:val="00E518A3"/>
    <w:rsid w:val="00E63607"/>
    <w:rsid w:val="00E84DD3"/>
    <w:rsid w:val="00E94AC0"/>
    <w:rsid w:val="00EB0056"/>
    <w:rsid w:val="00EF125B"/>
    <w:rsid w:val="00F204DE"/>
    <w:rsid w:val="00F24D8F"/>
    <w:rsid w:val="00F36985"/>
    <w:rsid w:val="00F50717"/>
    <w:rsid w:val="00F516C8"/>
    <w:rsid w:val="00F55458"/>
    <w:rsid w:val="00F626CA"/>
    <w:rsid w:val="00F9343E"/>
    <w:rsid w:val="00F97028"/>
    <w:rsid w:val="00FA4BE2"/>
    <w:rsid w:val="00FC10F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16</cp:revision>
  <cp:lastPrinted>2022-09-26T07:35:00Z</cp:lastPrinted>
  <dcterms:created xsi:type="dcterms:W3CDTF">2020-12-24T08:37:00Z</dcterms:created>
  <dcterms:modified xsi:type="dcterms:W3CDTF">2022-09-27T03:04:00Z</dcterms:modified>
</cp:coreProperties>
</file>