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B64527" w:rsidRDefault="00B64527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DA045B" w:rsidP="000E2309">
            <w:pPr>
              <w:jc w:val="center"/>
              <w:rPr>
                <w:sz w:val="24"/>
              </w:rPr>
            </w:pPr>
            <w:r w:rsidRPr="00DA045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64527">
              <w:rPr>
                <w:sz w:val="24"/>
              </w:rPr>
              <w:t>84 р</w:t>
            </w:r>
          </w:p>
        </w:tc>
      </w:tr>
    </w:tbl>
    <w:p w:rsidR="004E367E" w:rsidRPr="00AF5704" w:rsidRDefault="00DA045B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A045B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48CA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401322">
        <w:rPr>
          <w:rFonts w:ascii="Times New Roman" w:hAnsi="Times New Roman"/>
          <w:sz w:val="28"/>
          <w:szCs w:val="28"/>
        </w:rPr>
        <w:t>Минина Н.А</w:t>
      </w:r>
      <w:r w:rsidR="006C74E7">
        <w:rPr>
          <w:rFonts w:ascii="Times New Roman" w:hAnsi="Times New Roman"/>
          <w:sz w:val="28"/>
          <w:szCs w:val="28"/>
        </w:rPr>
        <w:t>.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 xml:space="preserve">добросовестный труд и в связи с </w:t>
      </w:r>
      <w:r w:rsidR="00401322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</w:t>
      </w:r>
      <w:r w:rsidR="00401322">
        <w:t xml:space="preserve">Минина Николая Андреевича, начальника Северского участка </w:t>
      </w:r>
      <w:r w:rsidR="009C2900">
        <w:t xml:space="preserve">     </w:t>
      </w:r>
      <w:r w:rsidR="00401322">
        <w:t xml:space="preserve">ООО «Газпром </w:t>
      </w:r>
      <w:r w:rsidR="009C2900">
        <w:t>г</w:t>
      </w:r>
      <w:r w:rsidR="00401322">
        <w:t>азораспределение Томск</w:t>
      </w:r>
      <w:r w:rsidR="00094308">
        <w:t>»</w:t>
      </w:r>
      <w:r w:rsidR="00164267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38A" w:rsidRDefault="002B038A" w:rsidP="0031792A">
      <w:pPr>
        <w:spacing w:before="0"/>
      </w:pPr>
      <w:r>
        <w:separator/>
      </w:r>
    </w:p>
  </w:endnote>
  <w:endnote w:type="continuationSeparator" w:id="1">
    <w:p w:rsidR="002B038A" w:rsidRDefault="002B038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38A" w:rsidRDefault="002B038A" w:rsidP="0031792A">
      <w:pPr>
        <w:spacing w:before="0"/>
      </w:pPr>
      <w:r>
        <w:separator/>
      </w:r>
    </w:p>
  </w:footnote>
  <w:footnote w:type="continuationSeparator" w:id="1">
    <w:p w:rsidR="002B038A" w:rsidRDefault="002B038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94308"/>
    <w:rsid w:val="000D3A6B"/>
    <w:rsid w:val="00104DE6"/>
    <w:rsid w:val="00135E71"/>
    <w:rsid w:val="00144B4F"/>
    <w:rsid w:val="00164267"/>
    <w:rsid w:val="00185DE0"/>
    <w:rsid w:val="00201F08"/>
    <w:rsid w:val="0022498B"/>
    <w:rsid w:val="00247DB1"/>
    <w:rsid w:val="002B038A"/>
    <w:rsid w:val="002D0CA8"/>
    <w:rsid w:val="002D2DA6"/>
    <w:rsid w:val="002D5DA9"/>
    <w:rsid w:val="002F347A"/>
    <w:rsid w:val="00306E11"/>
    <w:rsid w:val="003157C6"/>
    <w:rsid w:val="0031792A"/>
    <w:rsid w:val="003B76F9"/>
    <w:rsid w:val="003D053C"/>
    <w:rsid w:val="003F135E"/>
    <w:rsid w:val="003F2550"/>
    <w:rsid w:val="00401322"/>
    <w:rsid w:val="00446191"/>
    <w:rsid w:val="004A10DF"/>
    <w:rsid w:val="004A34A2"/>
    <w:rsid w:val="004B16F1"/>
    <w:rsid w:val="004C31C0"/>
    <w:rsid w:val="004C7976"/>
    <w:rsid w:val="004E367E"/>
    <w:rsid w:val="004E3E07"/>
    <w:rsid w:val="00522436"/>
    <w:rsid w:val="00530F8D"/>
    <w:rsid w:val="00537E85"/>
    <w:rsid w:val="00597E97"/>
    <w:rsid w:val="005A131B"/>
    <w:rsid w:val="00600A50"/>
    <w:rsid w:val="00610708"/>
    <w:rsid w:val="00624021"/>
    <w:rsid w:val="00680B99"/>
    <w:rsid w:val="00681AAF"/>
    <w:rsid w:val="006840F9"/>
    <w:rsid w:val="006A0850"/>
    <w:rsid w:val="006A255A"/>
    <w:rsid w:val="006B4BC0"/>
    <w:rsid w:val="006C74E7"/>
    <w:rsid w:val="00722329"/>
    <w:rsid w:val="00737244"/>
    <w:rsid w:val="00752228"/>
    <w:rsid w:val="007732E2"/>
    <w:rsid w:val="00777099"/>
    <w:rsid w:val="00793596"/>
    <w:rsid w:val="00794697"/>
    <w:rsid w:val="007E5427"/>
    <w:rsid w:val="00821652"/>
    <w:rsid w:val="0085483A"/>
    <w:rsid w:val="00855F41"/>
    <w:rsid w:val="00872860"/>
    <w:rsid w:val="00897865"/>
    <w:rsid w:val="008B362E"/>
    <w:rsid w:val="008D7A0A"/>
    <w:rsid w:val="009068E5"/>
    <w:rsid w:val="00925D18"/>
    <w:rsid w:val="009405BC"/>
    <w:rsid w:val="00944FD0"/>
    <w:rsid w:val="00956A81"/>
    <w:rsid w:val="00981551"/>
    <w:rsid w:val="009B12CB"/>
    <w:rsid w:val="009C2900"/>
    <w:rsid w:val="00A41E83"/>
    <w:rsid w:val="00A52A47"/>
    <w:rsid w:val="00A65729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64527"/>
    <w:rsid w:val="00B92291"/>
    <w:rsid w:val="00B95B3A"/>
    <w:rsid w:val="00BE1314"/>
    <w:rsid w:val="00C146A7"/>
    <w:rsid w:val="00C22021"/>
    <w:rsid w:val="00C37A44"/>
    <w:rsid w:val="00C65DCE"/>
    <w:rsid w:val="00CC4A95"/>
    <w:rsid w:val="00CC71AD"/>
    <w:rsid w:val="00D02BE5"/>
    <w:rsid w:val="00D2536F"/>
    <w:rsid w:val="00D4082C"/>
    <w:rsid w:val="00D4149C"/>
    <w:rsid w:val="00D47849"/>
    <w:rsid w:val="00D64D49"/>
    <w:rsid w:val="00DA045B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A26EF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EED6-5336-4C2A-A593-19D8EEEE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2022-10-06T04:21:00Z</cp:lastPrinted>
  <dcterms:created xsi:type="dcterms:W3CDTF">2022-10-06T04:22:00Z</dcterms:created>
  <dcterms:modified xsi:type="dcterms:W3CDTF">2022-10-06T06:19:00Z</dcterms:modified>
</cp:coreProperties>
</file>